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74E7" w:rsidRDefault="00EC10D8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F5C4" wp14:editId="6ACC5E4E">
                <wp:simplePos x="0" y="0"/>
                <wp:positionH relativeFrom="column">
                  <wp:posOffset>3895725</wp:posOffset>
                </wp:positionH>
                <wp:positionV relativeFrom="paragraph">
                  <wp:posOffset>7620</wp:posOffset>
                </wp:positionV>
                <wp:extent cx="2286000" cy="99060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13D" w:rsidRPr="00A2213D" w:rsidRDefault="00A2213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213D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Adresa</w:t>
                            </w:r>
                          </w:p>
                          <w:p w:rsidR="00A2213D" w:rsidRPr="00A2213D" w:rsidRDefault="00A2213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213D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Adresa</w:t>
                            </w:r>
                          </w:p>
                          <w:p w:rsidR="00A2213D" w:rsidRPr="00A2213D" w:rsidRDefault="00A2213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213D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278 01 ADRESA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E7F5C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06.75pt;margin-top:.6pt;width:180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" fillcolor="white [3201]" strokecolor="white [3212]" strokeweight=".5pt">
                <v:stroke dashstyle="1 1"/>
                <v:textbox>
                  <w:txbxContent>
                    <w:p w:rsidR="00A2213D" w:rsidRPr="00A2213D" w:rsidRDefault="00A2213D">
                      <w:pPr>
                        <w:rPr>
                          <w:rFonts w:ascii="Calibri" w:hAnsi="Calibr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2213D">
                        <w:rPr>
                          <w:rFonts w:ascii="Calibri" w:hAnsi="Calibr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Adresa</w:t>
                      </w:r>
                    </w:p>
                    <w:p w:rsidR="00A2213D" w:rsidRPr="00A2213D" w:rsidRDefault="00A2213D">
                      <w:pPr>
                        <w:rPr>
                          <w:rFonts w:ascii="Calibri" w:hAnsi="Calibr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2213D">
                        <w:rPr>
                          <w:rFonts w:ascii="Calibri" w:hAnsi="Calibr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Adresa</w:t>
                      </w:r>
                    </w:p>
                    <w:p w:rsidR="00A2213D" w:rsidRPr="00A2213D" w:rsidRDefault="00A2213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2213D">
                        <w:rPr>
                          <w:rFonts w:ascii="Calibri" w:hAnsi="Calibr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278 01 ADRESA</w:t>
                      </w:r>
                    </w:p>
                  </w:txbxContent>
                </v:textbox>
              </v:shape>
            </w:pict>
          </mc:Fallback>
        </mc:AlternateContent>
      </w:r>
      <w:r w:rsidR="000174E7">
        <w:rPr>
          <w:rFonts w:ascii="Calibri" w:hAnsi="Calibri"/>
          <w:sz w:val="18"/>
          <w:szCs w:val="18"/>
        </w:rPr>
        <w:t>Č. J.:</w:t>
      </w:r>
      <w:r w:rsidR="00A2213D">
        <w:rPr>
          <w:rFonts w:ascii="Calibri" w:hAnsi="Calibri"/>
          <w:sz w:val="18"/>
          <w:szCs w:val="18"/>
        </w:rPr>
        <w:tab/>
      </w:r>
      <w:r w:rsidR="00924170">
        <w:rPr>
          <w:rFonts w:ascii="Calibri" w:hAnsi="Calibri"/>
          <w:sz w:val="18"/>
          <w:szCs w:val="18"/>
        </w:rPr>
        <w:t>---</w:t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SPIS. ZN.:</w:t>
      </w:r>
      <w:r>
        <w:rPr>
          <w:rFonts w:ascii="Calibri" w:hAnsi="Calibri"/>
          <w:sz w:val="18"/>
          <w:szCs w:val="18"/>
        </w:rPr>
        <w:tab/>
      </w:r>
      <w:r w:rsidR="00924170">
        <w:rPr>
          <w:rFonts w:ascii="Calibri" w:hAnsi="Calibri"/>
          <w:sz w:val="18"/>
          <w:szCs w:val="18"/>
        </w:rPr>
        <w:t>---</w:t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POČET LISTŮ:</w:t>
      </w:r>
      <w:r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>1</w:t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POČET PŘÍLOH:</w:t>
      </w:r>
      <w:r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>0</w:t>
      </w:r>
    </w:p>
    <w:p w:rsidR="000174E7" w:rsidRPr="00DA5496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POČET LISTŮ PŘÍLOH:</w:t>
      </w:r>
      <w:r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>0</w:t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</w:p>
    <w:p w:rsidR="000174E7" w:rsidRPr="007C1573" w:rsidRDefault="000174E7" w:rsidP="00A2213D">
      <w:pPr>
        <w:tabs>
          <w:tab w:val="left" w:pos="212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VYŘIZUJE:</w:t>
      </w:r>
      <w:r>
        <w:rPr>
          <w:rFonts w:ascii="Calibri" w:hAnsi="Calibri"/>
          <w:sz w:val="18"/>
          <w:szCs w:val="18"/>
        </w:rPr>
        <w:tab/>
      </w:r>
      <w:r w:rsidR="00924170">
        <w:rPr>
          <w:rFonts w:ascii="Calibri" w:hAnsi="Calibri"/>
          <w:sz w:val="18"/>
          <w:szCs w:val="18"/>
        </w:rPr>
        <w:t>KAREL KOHL</w:t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TEL.:</w:t>
      </w:r>
      <w:r>
        <w:rPr>
          <w:rFonts w:ascii="Calibri" w:hAnsi="Calibri"/>
          <w:sz w:val="18"/>
          <w:szCs w:val="18"/>
        </w:rPr>
        <w:tab/>
      </w:r>
      <w:r w:rsidR="00924170">
        <w:rPr>
          <w:rFonts w:ascii="Calibri" w:hAnsi="Calibri"/>
          <w:sz w:val="18"/>
          <w:szCs w:val="18"/>
        </w:rPr>
        <w:t>315 739 900</w:t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</w:p>
    <w:p w:rsidR="000174E7" w:rsidRDefault="000174E7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E-MAIL:</w:t>
      </w:r>
      <w:r w:rsidR="00A2213D">
        <w:rPr>
          <w:rFonts w:ascii="Calibri" w:hAnsi="Calibri"/>
          <w:sz w:val="18"/>
          <w:szCs w:val="18"/>
        </w:rPr>
        <w:tab/>
      </w:r>
      <w:r w:rsidR="00924170">
        <w:rPr>
          <w:rFonts w:ascii="Calibri" w:hAnsi="Calibri"/>
          <w:sz w:val="18"/>
          <w:szCs w:val="18"/>
        </w:rPr>
        <w:t>karel.kohl@mestokralupy.cz</w:t>
      </w:r>
    </w:p>
    <w:p w:rsidR="000174E7" w:rsidRDefault="000174E7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DATUM:</w:t>
      </w:r>
      <w:r>
        <w:rPr>
          <w:rFonts w:ascii="Calibri" w:hAnsi="Calibri"/>
          <w:sz w:val="18"/>
          <w:szCs w:val="18"/>
        </w:rPr>
        <w:tab/>
      </w:r>
      <w:r w:rsidR="00924170">
        <w:rPr>
          <w:rFonts w:ascii="Calibri" w:hAnsi="Calibri"/>
          <w:sz w:val="18"/>
          <w:szCs w:val="18"/>
        </w:rPr>
        <w:t>27</w:t>
      </w:r>
      <w:r w:rsidR="000174E7">
        <w:rPr>
          <w:rFonts w:ascii="Calibri" w:hAnsi="Calibri"/>
          <w:sz w:val="18"/>
          <w:szCs w:val="18"/>
        </w:rPr>
        <w:t>.0</w:t>
      </w:r>
      <w:r w:rsidR="00924170">
        <w:rPr>
          <w:rFonts w:ascii="Calibri" w:hAnsi="Calibri"/>
          <w:sz w:val="18"/>
          <w:szCs w:val="18"/>
        </w:rPr>
        <w:t>6</w:t>
      </w:r>
      <w:r w:rsidR="000174E7">
        <w:rPr>
          <w:rFonts w:ascii="Calibri" w:hAnsi="Calibri"/>
          <w:sz w:val="18"/>
          <w:szCs w:val="18"/>
        </w:rPr>
        <w:t>.201</w:t>
      </w:r>
      <w:r w:rsidR="00924170">
        <w:rPr>
          <w:rFonts w:ascii="Calibri" w:hAnsi="Calibri"/>
          <w:sz w:val="18"/>
          <w:szCs w:val="18"/>
        </w:rPr>
        <w:t>8</w:t>
      </w:r>
    </w:p>
    <w:p w:rsidR="000174E7" w:rsidRDefault="000174E7" w:rsidP="00A2213D">
      <w:pPr>
        <w:rPr>
          <w:rFonts w:ascii="Calibri" w:hAnsi="Calibri"/>
          <w:sz w:val="22"/>
          <w:szCs w:val="22"/>
        </w:rPr>
      </w:pPr>
    </w:p>
    <w:p w:rsidR="00C456C5" w:rsidRDefault="00C456C5" w:rsidP="00A2213D">
      <w:pPr>
        <w:rPr>
          <w:rFonts w:ascii="Calibri" w:hAnsi="Calibri"/>
          <w:sz w:val="22"/>
          <w:szCs w:val="22"/>
        </w:rPr>
      </w:pPr>
    </w:p>
    <w:p w:rsidR="000174E7" w:rsidRDefault="000174E7" w:rsidP="00A2213D">
      <w:pPr>
        <w:rPr>
          <w:rFonts w:ascii="Calibri" w:hAnsi="Calibri"/>
          <w:sz w:val="22"/>
          <w:szCs w:val="22"/>
        </w:rPr>
      </w:pPr>
    </w:p>
    <w:p w:rsidR="000174E7" w:rsidRDefault="000174E7" w:rsidP="00A2213D">
      <w:pPr>
        <w:tabs>
          <w:tab w:val="left" w:pos="1985"/>
        </w:tabs>
        <w:rPr>
          <w:rFonts w:ascii="Calibri" w:hAnsi="Calibri"/>
          <w:sz w:val="22"/>
          <w:szCs w:val="22"/>
        </w:rPr>
      </w:pPr>
    </w:p>
    <w:p w:rsidR="000174E7" w:rsidRPr="00132407" w:rsidRDefault="00924170" w:rsidP="00A2213D">
      <w:pPr>
        <w:pStyle w:val="Nadpis2"/>
        <w:tabs>
          <w:tab w:val="left" w:pos="708"/>
        </w:tabs>
        <w:ind w:right="454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Poptávka: Síťová bezpečnostní brána</w:t>
      </w:r>
    </w:p>
    <w:p w:rsidR="00E56CBA" w:rsidRDefault="00E56CBA" w:rsidP="00A2213D">
      <w:pPr>
        <w:pStyle w:val="Zkladntext"/>
        <w:tabs>
          <w:tab w:val="left" w:pos="708"/>
        </w:tabs>
        <w:spacing w:before="0"/>
        <w:ind w:right="454"/>
        <w:rPr>
          <w:rFonts w:asciiTheme="minorHAnsi" w:hAnsiTheme="minorHAnsi"/>
          <w:sz w:val="22"/>
          <w:szCs w:val="22"/>
        </w:rPr>
      </w:pPr>
    </w:p>
    <w:p w:rsidR="0040763A" w:rsidRDefault="0040763A" w:rsidP="00A2213D">
      <w:pPr>
        <w:pStyle w:val="Zkladntext"/>
        <w:tabs>
          <w:tab w:val="left" w:pos="708"/>
        </w:tabs>
        <w:spacing w:before="0"/>
        <w:ind w:right="454"/>
        <w:rPr>
          <w:rFonts w:asciiTheme="minorHAnsi" w:hAnsiTheme="minorHAnsi"/>
          <w:sz w:val="22"/>
          <w:szCs w:val="22"/>
        </w:rPr>
      </w:pPr>
    </w:p>
    <w:p w:rsidR="000174E7" w:rsidRDefault="00924170" w:rsidP="00A2213D">
      <w:pPr>
        <w:pStyle w:val="Zkladntext"/>
        <w:spacing w:before="0"/>
        <w:ind w:right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Poptáváme kompletní dodávku</w:t>
      </w:r>
      <w:r w:rsidR="00246A30">
        <w:rPr>
          <w:rFonts w:asciiTheme="minorHAnsi" w:hAnsiTheme="minorHAnsi"/>
          <w:sz w:val="22"/>
          <w:szCs w:val="22"/>
        </w:rPr>
        <w:t xml:space="preserve"> serveru pro instalaci</w:t>
      </w:r>
      <w:r>
        <w:rPr>
          <w:rFonts w:asciiTheme="minorHAnsi" w:hAnsiTheme="minorHAnsi"/>
          <w:sz w:val="22"/>
          <w:szCs w:val="22"/>
        </w:rPr>
        <w:t xml:space="preserve"> bezpečnostní brány firewall následující hardwarové konfigurace:</w:t>
      </w:r>
    </w:p>
    <w:p w:rsidR="00924170" w:rsidRDefault="00924170" w:rsidP="00A2213D">
      <w:pPr>
        <w:pStyle w:val="Zkladntext"/>
        <w:spacing w:before="0"/>
        <w:ind w:right="454"/>
        <w:rPr>
          <w:rFonts w:asciiTheme="minorHAnsi" w:hAnsiTheme="minorHAnsi"/>
          <w:sz w:val="22"/>
          <w:szCs w:val="22"/>
        </w:rPr>
      </w:pPr>
    </w:p>
    <w:p w:rsidR="005308DD" w:rsidRDefault="005308DD" w:rsidP="00246A30">
      <w:pPr>
        <w:pStyle w:val="Zkladntext"/>
        <w:numPr>
          <w:ilvl w:val="0"/>
          <w:numId w:val="41"/>
        </w:numPr>
        <w:spacing w:before="0"/>
        <w:ind w:right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Formát do skříně RACK 19“ o výšce 2U až 4U pro instalaci minimálně 4 </w:t>
      </w:r>
      <w:proofErr w:type="spellStart"/>
      <w:r>
        <w:rPr>
          <w:rFonts w:asciiTheme="minorHAnsi" w:hAnsiTheme="minorHAnsi"/>
          <w:sz w:val="22"/>
          <w:szCs w:val="22"/>
        </w:rPr>
        <w:t>Low</w:t>
      </w:r>
      <w:proofErr w:type="spellEnd"/>
      <w:r>
        <w:rPr>
          <w:rFonts w:asciiTheme="minorHAnsi" w:hAnsiTheme="minorHAnsi"/>
          <w:sz w:val="22"/>
          <w:szCs w:val="22"/>
        </w:rPr>
        <w:t>-Profile PCI-e karet</w:t>
      </w:r>
    </w:p>
    <w:p w:rsidR="00246A30" w:rsidRDefault="00246A30" w:rsidP="00246A30">
      <w:pPr>
        <w:pStyle w:val="Zkladntext"/>
        <w:numPr>
          <w:ilvl w:val="0"/>
          <w:numId w:val="41"/>
        </w:numPr>
        <w:spacing w:before="0"/>
        <w:ind w:right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CPU 64bit, 16 jader, minimální frekvence 2,0 </w:t>
      </w:r>
      <w:proofErr w:type="spellStart"/>
      <w:r>
        <w:rPr>
          <w:rFonts w:asciiTheme="minorHAnsi" w:hAnsiTheme="minorHAnsi"/>
          <w:sz w:val="22"/>
          <w:szCs w:val="22"/>
        </w:rPr>
        <w:t>Ghz</w:t>
      </w:r>
      <w:proofErr w:type="spellEnd"/>
      <w:r>
        <w:rPr>
          <w:rFonts w:asciiTheme="minorHAnsi" w:hAnsiTheme="minorHAnsi"/>
          <w:sz w:val="22"/>
          <w:szCs w:val="22"/>
        </w:rPr>
        <w:t xml:space="preserve">, podpora </w:t>
      </w:r>
      <w:proofErr w:type="spellStart"/>
      <w:r>
        <w:rPr>
          <w:rFonts w:asciiTheme="minorHAnsi" w:hAnsiTheme="minorHAnsi"/>
          <w:sz w:val="22"/>
          <w:szCs w:val="22"/>
        </w:rPr>
        <w:t>HyperThreading</w:t>
      </w:r>
      <w:proofErr w:type="spellEnd"/>
      <w:r>
        <w:rPr>
          <w:rFonts w:asciiTheme="minorHAnsi" w:hAnsiTheme="minorHAnsi"/>
          <w:sz w:val="22"/>
          <w:szCs w:val="22"/>
        </w:rPr>
        <w:t xml:space="preserve"> anebo výkonnější</w:t>
      </w:r>
    </w:p>
    <w:p w:rsidR="00246A30" w:rsidRDefault="00246A30" w:rsidP="00246A30">
      <w:pPr>
        <w:pStyle w:val="Zkladntext"/>
        <w:numPr>
          <w:ilvl w:val="0"/>
          <w:numId w:val="41"/>
        </w:numPr>
        <w:spacing w:before="0"/>
        <w:ind w:right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Základní deska s alespoň čtyřmi PCI-e 3.0 x8 či x16 rozhraními</w:t>
      </w:r>
    </w:p>
    <w:p w:rsidR="00246A30" w:rsidRDefault="00246A30" w:rsidP="00246A30">
      <w:pPr>
        <w:pStyle w:val="Zkladntext"/>
        <w:numPr>
          <w:ilvl w:val="0"/>
          <w:numId w:val="41"/>
        </w:numPr>
        <w:spacing w:before="0"/>
        <w:ind w:right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Minimálně 24 GB RAM DDR4</w:t>
      </w:r>
      <w:r w:rsidR="00794427">
        <w:rPr>
          <w:rFonts w:asciiTheme="minorHAnsi" w:hAnsiTheme="minorHAnsi"/>
          <w:sz w:val="22"/>
          <w:szCs w:val="22"/>
        </w:rPr>
        <w:t xml:space="preserve"> o rychlosti 2666 </w:t>
      </w:r>
      <w:proofErr w:type="spellStart"/>
      <w:r w:rsidR="00794427">
        <w:rPr>
          <w:rFonts w:asciiTheme="minorHAnsi" w:hAnsiTheme="minorHAnsi"/>
          <w:sz w:val="22"/>
          <w:szCs w:val="22"/>
        </w:rPr>
        <w:t>Mhz</w:t>
      </w:r>
      <w:proofErr w:type="spellEnd"/>
      <w:r w:rsidR="00794427">
        <w:rPr>
          <w:rFonts w:asciiTheme="minorHAnsi" w:hAnsiTheme="minorHAnsi"/>
          <w:sz w:val="22"/>
          <w:szCs w:val="22"/>
        </w:rPr>
        <w:t xml:space="preserve"> a</w:t>
      </w:r>
      <w:r w:rsidR="005C7679">
        <w:rPr>
          <w:rFonts w:asciiTheme="minorHAnsi" w:hAnsiTheme="minorHAnsi"/>
          <w:sz w:val="22"/>
          <w:szCs w:val="22"/>
        </w:rPr>
        <w:t>nebo</w:t>
      </w:r>
      <w:r w:rsidR="00794427">
        <w:rPr>
          <w:rFonts w:asciiTheme="minorHAnsi" w:hAnsiTheme="minorHAnsi"/>
          <w:sz w:val="22"/>
          <w:szCs w:val="22"/>
        </w:rPr>
        <w:t xml:space="preserve"> vyšší</w:t>
      </w:r>
      <w:r w:rsidR="003147A4">
        <w:rPr>
          <w:rFonts w:asciiTheme="minorHAnsi" w:hAnsiTheme="minorHAnsi"/>
          <w:sz w:val="22"/>
          <w:szCs w:val="22"/>
        </w:rPr>
        <w:t xml:space="preserve"> s podporou ECC</w:t>
      </w:r>
    </w:p>
    <w:p w:rsidR="00246A30" w:rsidRDefault="00246A30" w:rsidP="00246A30">
      <w:pPr>
        <w:pStyle w:val="Zkladntext"/>
        <w:numPr>
          <w:ilvl w:val="0"/>
          <w:numId w:val="41"/>
        </w:numPr>
        <w:spacing w:before="0"/>
        <w:ind w:right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 </w:t>
      </w:r>
      <w:r w:rsidR="004A236C">
        <w:rPr>
          <w:rFonts w:asciiTheme="minorHAnsi" w:hAnsiTheme="minorHAnsi"/>
          <w:sz w:val="22"/>
          <w:szCs w:val="22"/>
        </w:rPr>
        <w:t xml:space="preserve">a více </w:t>
      </w:r>
      <w:r>
        <w:rPr>
          <w:rFonts w:asciiTheme="minorHAnsi" w:hAnsiTheme="minorHAnsi"/>
          <w:sz w:val="22"/>
          <w:szCs w:val="22"/>
        </w:rPr>
        <w:t xml:space="preserve">rozhraní LAN </w:t>
      </w:r>
      <w:r w:rsidR="004A236C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rychlosti 1 </w:t>
      </w:r>
      <w:proofErr w:type="spellStart"/>
      <w:r>
        <w:rPr>
          <w:rFonts w:asciiTheme="minorHAnsi" w:hAnsiTheme="minorHAnsi"/>
          <w:sz w:val="22"/>
          <w:szCs w:val="22"/>
        </w:rPr>
        <w:t>Gbps</w:t>
      </w:r>
      <w:proofErr w:type="spellEnd"/>
    </w:p>
    <w:p w:rsidR="00246A30" w:rsidRDefault="00246A30" w:rsidP="00246A30">
      <w:pPr>
        <w:pStyle w:val="Zkladntext"/>
        <w:numPr>
          <w:ilvl w:val="0"/>
          <w:numId w:val="41"/>
        </w:numPr>
        <w:spacing w:before="0"/>
        <w:ind w:right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Disk SSD rozhraní M2 s rychlostí čtení</w:t>
      </w:r>
      <w:r w:rsidR="004A236C">
        <w:rPr>
          <w:rFonts w:asciiTheme="minorHAnsi" w:hAnsiTheme="minorHAnsi"/>
          <w:sz w:val="22"/>
          <w:szCs w:val="22"/>
        </w:rPr>
        <w:t xml:space="preserve"> a zápisu</w:t>
      </w:r>
      <w:r>
        <w:rPr>
          <w:rFonts w:asciiTheme="minorHAnsi" w:hAnsiTheme="minorHAnsi"/>
          <w:sz w:val="22"/>
          <w:szCs w:val="22"/>
        </w:rPr>
        <w:t xml:space="preserve"> alespoň </w:t>
      </w:r>
      <w:r w:rsidR="004A236C">
        <w:rPr>
          <w:rFonts w:asciiTheme="minorHAnsi" w:hAnsiTheme="minorHAnsi"/>
          <w:sz w:val="22"/>
          <w:szCs w:val="22"/>
        </w:rPr>
        <w:t>1,5</w:t>
      </w:r>
      <w:r>
        <w:rPr>
          <w:rFonts w:asciiTheme="minorHAnsi" w:hAnsiTheme="minorHAnsi"/>
          <w:sz w:val="22"/>
          <w:szCs w:val="22"/>
        </w:rPr>
        <w:t xml:space="preserve"> GB/s o kapacitě 240GB a více</w:t>
      </w:r>
    </w:p>
    <w:p w:rsidR="00246A30" w:rsidRDefault="00246A30" w:rsidP="00246A30">
      <w:pPr>
        <w:pStyle w:val="Zkladntext"/>
        <w:numPr>
          <w:ilvl w:val="0"/>
          <w:numId w:val="41"/>
        </w:numPr>
        <w:spacing w:before="0"/>
        <w:ind w:right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Redundantní zdroj anebo druhý </w:t>
      </w:r>
      <w:r w:rsidR="00264601">
        <w:rPr>
          <w:rFonts w:asciiTheme="minorHAnsi" w:hAnsiTheme="minorHAnsi"/>
          <w:sz w:val="22"/>
          <w:szCs w:val="22"/>
        </w:rPr>
        <w:t xml:space="preserve">náhradní </w:t>
      </w:r>
      <w:r>
        <w:rPr>
          <w:rFonts w:asciiTheme="minorHAnsi" w:hAnsiTheme="minorHAnsi"/>
          <w:sz w:val="22"/>
          <w:szCs w:val="22"/>
        </w:rPr>
        <w:t>zdroj součástí dodávky</w:t>
      </w:r>
    </w:p>
    <w:p w:rsidR="00246A30" w:rsidRDefault="00246A30" w:rsidP="00246A30">
      <w:pPr>
        <w:pStyle w:val="Zkladntext"/>
        <w:spacing w:before="0"/>
        <w:ind w:left="405" w:right="454"/>
        <w:rPr>
          <w:rFonts w:asciiTheme="minorHAnsi" w:hAnsiTheme="minorHAnsi"/>
          <w:sz w:val="22"/>
          <w:szCs w:val="22"/>
        </w:rPr>
      </w:pPr>
    </w:p>
    <w:p w:rsidR="00924170" w:rsidRDefault="00924170" w:rsidP="00924170">
      <w:pPr>
        <w:pStyle w:val="Zkladntext"/>
        <w:spacing w:before="0"/>
        <w:ind w:right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použití softwarového vybavení:</w:t>
      </w:r>
    </w:p>
    <w:p w:rsidR="00924170" w:rsidRDefault="00924170" w:rsidP="00924170">
      <w:pPr>
        <w:pStyle w:val="Zkladntext"/>
        <w:spacing w:before="0"/>
        <w:ind w:right="454"/>
        <w:rPr>
          <w:rFonts w:asciiTheme="minorHAnsi" w:hAnsiTheme="minorHAnsi"/>
          <w:sz w:val="22"/>
          <w:szCs w:val="22"/>
        </w:rPr>
      </w:pPr>
    </w:p>
    <w:p w:rsidR="00924170" w:rsidRDefault="007A26D2" w:rsidP="00924170">
      <w:pPr>
        <w:pStyle w:val="Zkladntext"/>
        <w:numPr>
          <w:ilvl w:val="0"/>
          <w:numId w:val="40"/>
        </w:numPr>
        <w:spacing w:before="0"/>
        <w:ind w:right="454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PfSense</w:t>
      </w:r>
      <w:proofErr w:type="spellEnd"/>
    </w:p>
    <w:p w:rsidR="00924170" w:rsidRDefault="00924170" w:rsidP="00924170">
      <w:pPr>
        <w:pStyle w:val="Zkladntext"/>
        <w:spacing w:before="0"/>
        <w:ind w:right="454"/>
        <w:rPr>
          <w:rFonts w:asciiTheme="minorHAnsi" w:hAnsiTheme="minorHAnsi"/>
          <w:sz w:val="22"/>
          <w:szCs w:val="22"/>
        </w:rPr>
      </w:pPr>
    </w:p>
    <w:p w:rsidR="00924170" w:rsidRDefault="00924170" w:rsidP="00924170">
      <w:pPr>
        <w:pStyle w:val="Zkladntext"/>
        <w:spacing w:before="0"/>
        <w:ind w:right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současn</w:t>
      </w:r>
      <w:r w:rsidR="00246A30">
        <w:rPr>
          <w:rFonts w:asciiTheme="minorHAnsi" w:hAnsiTheme="minorHAnsi"/>
          <w:sz w:val="22"/>
          <w:szCs w:val="22"/>
        </w:rPr>
        <w:t>ě</w:t>
      </w:r>
      <w:r>
        <w:rPr>
          <w:rFonts w:asciiTheme="minorHAnsi" w:hAnsiTheme="minorHAnsi"/>
          <w:sz w:val="22"/>
          <w:szCs w:val="22"/>
        </w:rPr>
        <w:t xml:space="preserve"> služeb a podpory:</w:t>
      </w:r>
    </w:p>
    <w:p w:rsidR="00924170" w:rsidRDefault="00924170" w:rsidP="00924170">
      <w:pPr>
        <w:pStyle w:val="Zkladntext"/>
        <w:spacing w:before="0"/>
        <w:ind w:right="454"/>
        <w:rPr>
          <w:rFonts w:asciiTheme="minorHAnsi" w:hAnsiTheme="minorHAnsi"/>
          <w:sz w:val="22"/>
          <w:szCs w:val="22"/>
        </w:rPr>
      </w:pPr>
    </w:p>
    <w:p w:rsidR="00924170" w:rsidRDefault="007A26D2" w:rsidP="00924170">
      <w:pPr>
        <w:pStyle w:val="Zkladntext"/>
        <w:numPr>
          <w:ilvl w:val="0"/>
          <w:numId w:val="40"/>
        </w:numPr>
        <w:spacing w:before="0"/>
        <w:ind w:right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migrace konfigurace ze stávající brány </w:t>
      </w:r>
      <w:proofErr w:type="spellStart"/>
      <w:r>
        <w:rPr>
          <w:rFonts w:asciiTheme="minorHAnsi" w:hAnsiTheme="minorHAnsi"/>
          <w:sz w:val="22"/>
          <w:szCs w:val="22"/>
        </w:rPr>
        <w:t>FortiGate</w:t>
      </w:r>
      <w:proofErr w:type="spellEnd"/>
      <w:r>
        <w:rPr>
          <w:rFonts w:asciiTheme="minorHAnsi" w:hAnsiTheme="minorHAnsi"/>
          <w:sz w:val="22"/>
          <w:szCs w:val="22"/>
        </w:rPr>
        <w:t xml:space="preserve">, záloha konfigurace, </w:t>
      </w:r>
      <w:proofErr w:type="spellStart"/>
      <w:r>
        <w:rPr>
          <w:rFonts w:asciiTheme="minorHAnsi" w:hAnsiTheme="minorHAnsi"/>
          <w:sz w:val="22"/>
          <w:szCs w:val="22"/>
        </w:rPr>
        <w:t>recovery</w:t>
      </w:r>
      <w:proofErr w:type="spellEnd"/>
      <w:r>
        <w:rPr>
          <w:rFonts w:asciiTheme="minorHAnsi" w:hAnsiTheme="minorHAnsi"/>
          <w:sz w:val="22"/>
          <w:szCs w:val="22"/>
        </w:rPr>
        <w:t xml:space="preserve"> plán</w:t>
      </w:r>
    </w:p>
    <w:p w:rsidR="007A26D2" w:rsidRDefault="007A26D2" w:rsidP="00924170">
      <w:pPr>
        <w:pStyle w:val="Zkladntext"/>
        <w:numPr>
          <w:ilvl w:val="0"/>
          <w:numId w:val="40"/>
        </w:numPr>
        <w:spacing w:before="0"/>
        <w:ind w:right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pravidelná aktualizace software</w:t>
      </w:r>
    </w:p>
    <w:p w:rsidR="007A26D2" w:rsidRPr="00132407" w:rsidRDefault="00307395" w:rsidP="00924170">
      <w:pPr>
        <w:pStyle w:val="Zkladntext"/>
        <w:numPr>
          <w:ilvl w:val="0"/>
          <w:numId w:val="40"/>
        </w:numPr>
        <w:spacing w:before="0"/>
        <w:ind w:right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telefonní a e-mailová </w:t>
      </w:r>
      <w:r w:rsidR="007A26D2">
        <w:rPr>
          <w:rFonts w:asciiTheme="minorHAnsi" w:hAnsiTheme="minorHAnsi"/>
          <w:sz w:val="22"/>
          <w:szCs w:val="22"/>
        </w:rPr>
        <w:t xml:space="preserve">technická podpora </w:t>
      </w:r>
      <w:r>
        <w:rPr>
          <w:rFonts w:asciiTheme="minorHAnsi" w:hAnsiTheme="minorHAnsi"/>
          <w:sz w:val="22"/>
          <w:szCs w:val="22"/>
        </w:rPr>
        <w:t>v pracovní dny od 7:00 do 17:00 hodin</w:t>
      </w:r>
    </w:p>
    <w:p w:rsidR="003342E5" w:rsidRPr="00132407" w:rsidRDefault="003342E5" w:rsidP="00A2213D">
      <w:pPr>
        <w:pStyle w:val="Zkladntext"/>
        <w:spacing w:before="0"/>
        <w:ind w:right="454"/>
        <w:rPr>
          <w:rFonts w:asciiTheme="minorHAnsi" w:hAnsiTheme="minorHAnsi"/>
          <w:sz w:val="22"/>
          <w:szCs w:val="22"/>
        </w:rPr>
      </w:pPr>
    </w:p>
    <w:p w:rsidR="000174E7" w:rsidRPr="00132407" w:rsidRDefault="000174E7" w:rsidP="00A2213D">
      <w:pPr>
        <w:pStyle w:val="Zkladntext"/>
        <w:spacing w:before="0"/>
        <w:ind w:right="454"/>
        <w:rPr>
          <w:rFonts w:asciiTheme="minorHAnsi" w:hAnsiTheme="minorHAnsi"/>
          <w:sz w:val="22"/>
          <w:szCs w:val="22"/>
        </w:rPr>
      </w:pPr>
    </w:p>
    <w:p w:rsidR="000174E7" w:rsidRPr="00132407" w:rsidRDefault="000174E7" w:rsidP="00A2213D">
      <w:pPr>
        <w:pStyle w:val="Zkladntext"/>
        <w:spacing w:before="0"/>
        <w:ind w:right="454"/>
        <w:rPr>
          <w:rFonts w:asciiTheme="minorHAnsi" w:hAnsiTheme="minorHAnsi"/>
          <w:sz w:val="22"/>
          <w:szCs w:val="22"/>
        </w:rPr>
      </w:pPr>
    </w:p>
    <w:p w:rsidR="000174E7" w:rsidRDefault="000174E7" w:rsidP="00A2213D">
      <w:pPr>
        <w:pStyle w:val="Zkladntext"/>
        <w:spacing w:before="0"/>
        <w:ind w:right="454"/>
        <w:rPr>
          <w:rFonts w:asciiTheme="minorHAnsi" w:hAnsiTheme="minorHAnsi"/>
          <w:sz w:val="22"/>
          <w:szCs w:val="22"/>
        </w:rPr>
      </w:pPr>
    </w:p>
    <w:p w:rsidR="000174E7" w:rsidRDefault="000174E7" w:rsidP="00A2213D">
      <w:pPr>
        <w:pStyle w:val="Zkladntext"/>
        <w:spacing w:before="0"/>
        <w:ind w:right="454"/>
        <w:rPr>
          <w:rFonts w:asciiTheme="minorHAnsi" w:hAnsiTheme="minorHAnsi"/>
          <w:sz w:val="22"/>
          <w:szCs w:val="22"/>
        </w:rPr>
      </w:pPr>
    </w:p>
    <w:p w:rsidR="000174E7" w:rsidRPr="00132407" w:rsidRDefault="00A2213D" w:rsidP="00A2213D">
      <w:pPr>
        <w:pStyle w:val="Zkladntext"/>
        <w:tabs>
          <w:tab w:val="center" w:pos="8647"/>
        </w:tabs>
        <w:spacing w:before="0"/>
        <w:ind w:right="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24170">
        <w:rPr>
          <w:rFonts w:asciiTheme="minorHAnsi" w:hAnsiTheme="minorHAnsi"/>
          <w:sz w:val="22"/>
          <w:szCs w:val="22"/>
        </w:rPr>
        <w:t>Karel Kohl</w:t>
      </w:r>
    </w:p>
    <w:p w:rsidR="000174E7" w:rsidRPr="00132407" w:rsidRDefault="000174E7" w:rsidP="00A2213D">
      <w:pPr>
        <w:tabs>
          <w:tab w:val="center" w:pos="864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24170">
        <w:rPr>
          <w:rFonts w:asciiTheme="minorHAnsi" w:hAnsiTheme="minorHAnsi"/>
          <w:sz w:val="22"/>
          <w:szCs w:val="22"/>
        </w:rPr>
        <w:t>vedoucí Oddělení IT</w:t>
      </w:r>
    </w:p>
    <w:p w:rsidR="000174E7" w:rsidRPr="00132407" w:rsidRDefault="000174E7" w:rsidP="00A2213D">
      <w:pPr>
        <w:pStyle w:val="Zkladntext"/>
        <w:spacing w:before="0"/>
        <w:ind w:right="454"/>
        <w:rPr>
          <w:rFonts w:asciiTheme="minorHAnsi" w:hAnsiTheme="minorHAnsi"/>
          <w:sz w:val="22"/>
          <w:szCs w:val="22"/>
        </w:rPr>
      </w:pPr>
    </w:p>
    <w:p w:rsidR="00E56CBA" w:rsidRPr="00E56CBA" w:rsidRDefault="000174E7" w:rsidP="00A2213D">
      <w:pPr>
        <w:pStyle w:val="Zkladntext"/>
        <w:spacing w:before="0"/>
        <w:ind w:right="45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Pr="00132407">
        <w:rPr>
          <w:rFonts w:asciiTheme="minorHAnsi" w:hAnsiTheme="minorHAnsi"/>
          <w:b/>
          <w:sz w:val="22"/>
          <w:szCs w:val="22"/>
        </w:rPr>
        <w:t>říloh</w:t>
      </w:r>
      <w:r>
        <w:rPr>
          <w:rFonts w:asciiTheme="minorHAnsi" w:hAnsiTheme="minorHAnsi"/>
          <w:b/>
          <w:sz w:val="22"/>
          <w:szCs w:val="22"/>
        </w:rPr>
        <w:t>y</w:t>
      </w:r>
    </w:p>
    <w:p w:rsidR="000174E7" w:rsidRDefault="00924170" w:rsidP="00A2213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</w:t>
      </w:r>
    </w:p>
    <w:p w:rsidR="000174E7" w:rsidRDefault="000174E7" w:rsidP="00A2213D">
      <w:pPr>
        <w:jc w:val="both"/>
        <w:rPr>
          <w:rFonts w:asciiTheme="minorHAnsi" w:hAnsiTheme="minorHAnsi"/>
          <w:sz w:val="22"/>
          <w:szCs w:val="22"/>
        </w:rPr>
      </w:pPr>
    </w:p>
    <w:p w:rsidR="00E56CBA" w:rsidRPr="00E56CBA" w:rsidRDefault="00E56CBA" w:rsidP="00A2213D">
      <w:pPr>
        <w:pStyle w:val="Zkladntext"/>
        <w:spacing w:before="0"/>
        <w:ind w:right="45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 vědomí</w:t>
      </w:r>
    </w:p>
    <w:p w:rsidR="00D11387" w:rsidRPr="00E56CBA" w:rsidRDefault="00924170" w:rsidP="00A2213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</w:t>
      </w:r>
    </w:p>
    <w:sectPr w:rsidR="00D11387" w:rsidRPr="00E56CBA" w:rsidSect="00C456C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9A" w:rsidRDefault="00AE309A" w:rsidP="00B64FF5">
      <w:r>
        <w:separator/>
      </w:r>
    </w:p>
  </w:endnote>
  <w:endnote w:type="continuationSeparator" w:id="0">
    <w:p w:rsidR="00AE309A" w:rsidRDefault="00AE309A" w:rsidP="00B6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45" w:rsidRDefault="00D11387" w:rsidP="00325745">
    <w:pPr>
      <w:pStyle w:val="Zpat"/>
      <w:jc w:val="center"/>
    </w:pPr>
    <w:r>
      <w:rPr>
        <w:noProof/>
      </w:rPr>
      <w:drawing>
        <wp:inline distT="0" distB="0" distL="0" distR="0" wp14:anchorId="6EA91996" wp14:editId="684775EB">
          <wp:extent cx="6362700" cy="57150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745" w:rsidRPr="00C456C5" w:rsidRDefault="00325745" w:rsidP="00824F5C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7A26D2">
      <w:rPr>
        <w:rFonts w:asciiTheme="minorHAnsi" w:hAnsiTheme="minorHAnsi"/>
        <w:noProof/>
        <w:sz w:val="22"/>
      </w:rPr>
      <w:t>2</w:t>
    </w:r>
    <w:r w:rsidRPr="00C456C5">
      <w:rPr>
        <w:rFonts w:asciiTheme="minorHAnsi" w:hAnsiTheme="minorHAns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C5" w:rsidRDefault="00945D18" w:rsidP="00C456C5">
    <w:pPr>
      <w:pStyle w:val="Zpat"/>
      <w:jc w:val="center"/>
    </w:pPr>
    <w:r>
      <w:rPr>
        <w:noProof/>
      </w:rPr>
      <w:drawing>
        <wp:inline distT="0" distB="0" distL="0" distR="0" wp14:anchorId="4437233B" wp14:editId="124F56D1">
          <wp:extent cx="6362700" cy="571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6C5" w:rsidRPr="00C456C5" w:rsidRDefault="00C456C5" w:rsidP="00C456C5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5777DB">
      <w:rPr>
        <w:rFonts w:asciiTheme="minorHAnsi" w:hAnsiTheme="minorHAnsi"/>
        <w:noProof/>
        <w:sz w:val="22"/>
      </w:rPr>
      <w:t>1</w:t>
    </w:r>
    <w:r w:rsidRPr="00C456C5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9A" w:rsidRDefault="00AE309A" w:rsidP="00B64FF5">
      <w:r>
        <w:separator/>
      </w:r>
    </w:p>
  </w:footnote>
  <w:footnote w:type="continuationSeparator" w:id="0">
    <w:p w:rsidR="00AE309A" w:rsidRDefault="00AE309A" w:rsidP="00B64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518"/>
      <w:gridCol w:w="7573"/>
    </w:tblGrid>
    <w:tr w:rsidR="00C456C5" w:rsidTr="00CA0EB8">
      <w:tc>
        <w:tcPr>
          <w:tcW w:w="2518" w:type="dxa"/>
          <w:shd w:val="clear" w:color="auto" w:fill="auto"/>
          <w:vAlign w:val="center"/>
        </w:tcPr>
        <w:p w:rsidR="00C456C5" w:rsidRPr="005F7BF0" w:rsidRDefault="00C456C5" w:rsidP="00CA0EB8">
          <w:pPr>
            <w:pStyle w:val="Zhlav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0009EC3" wp14:editId="72D782CB">
                <wp:extent cx="1343025" cy="781050"/>
                <wp:effectExtent l="0" t="0" r="9525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3" w:type="dxa"/>
          <w:shd w:val="clear" w:color="auto" w:fill="auto"/>
        </w:tcPr>
        <w:p w:rsidR="00C456C5" w:rsidRPr="005721F9" w:rsidRDefault="00C456C5" w:rsidP="00CA0EB8">
          <w:pPr>
            <w:pStyle w:val="Zhlav"/>
            <w:rPr>
              <w:rFonts w:ascii="Calibri" w:hAnsi="Calibri"/>
              <w:b/>
              <w:sz w:val="28"/>
              <w:szCs w:val="28"/>
            </w:rPr>
          </w:pPr>
          <w:r w:rsidRPr="005721F9">
            <w:rPr>
              <w:rFonts w:ascii="Calibri" w:hAnsi="Calibri"/>
              <w:b/>
              <w:sz w:val="28"/>
              <w:szCs w:val="28"/>
            </w:rPr>
            <w:t>Město Kralupy nad Vltavou</w:t>
          </w:r>
        </w:p>
        <w:p w:rsidR="00C456C5" w:rsidRPr="005721F9" w:rsidRDefault="00C456C5" w:rsidP="00CA0EB8">
          <w:pPr>
            <w:pStyle w:val="Zhlav"/>
            <w:rPr>
              <w:rFonts w:ascii="Calibri" w:hAnsi="Calibri"/>
              <w:sz w:val="24"/>
              <w:szCs w:val="24"/>
            </w:rPr>
          </w:pPr>
          <w:r w:rsidRPr="005721F9">
            <w:rPr>
              <w:rFonts w:ascii="Calibri" w:hAnsi="Calibri"/>
              <w:sz w:val="24"/>
              <w:szCs w:val="24"/>
            </w:rPr>
            <w:t>Městský úřad Kralupy nad Vltavou</w:t>
          </w:r>
          <w:r>
            <w:rPr>
              <w:rFonts w:ascii="Calibri" w:hAnsi="Calibri"/>
              <w:sz w:val="24"/>
              <w:szCs w:val="24"/>
            </w:rPr>
            <w:t>,</w:t>
          </w:r>
          <w:r w:rsidRPr="00FC60E8">
            <w:rPr>
              <w:rFonts w:ascii="Calibri" w:hAnsi="Calibri"/>
              <w:sz w:val="23"/>
              <w:szCs w:val="23"/>
            </w:rPr>
            <w:t xml:space="preserve"> </w:t>
          </w:r>
          <w:r w:rsidR="00945D18">
            <w:rPr>
              <w:rFonts w:ascii="Calibri" w:hAnsi="Calibri"/>
              <w:sz w:val="23"/>
              <w:szCs w:val="23"/>
            </w:rPr>
            <w:t xml:space="preserve">odbor kancelář tajemníka </w:t>
          </w:r>
          <w:proofErr w:type="spellStart"/>
          <w:r w:rsidR="00945D18">
            <w:rPr>
              <w:rFonts w:ascii="Calibri" w:hAnsi="Calibri"/>
              <w:sz w:val="23"/>
              <w:szCs w:val="23"/>
            </w:rPr>
            <w:t>MěÚ</w:t>
          </w:r>
          <w:proofErr w:type="spellEnd"/>
        </w:p>
        <w:p w:rsidR="00C456C5" w:rsidRPr="005721F9" w:rsidRDefault="00C456C5" w:rsidP="00CA0EB8">
          <w:pPr>
            <w:pStyle w:val="Zhlav"/>
            <w:rPr>
              <w:rFonts w:ascii="Calibri" w:hAnsi="Calibri"/>
              <w:sz w:val="24"/>
              <w:szCs w:val="24"/>
            </w:rPr>
          </w:pPr>
          <w:r w:rsidRPr="005721F9">
            <w:rPr>
              <w:rFonts w:ascii="Calibri" w:hAnsi="Calibri"/>
              <w:sz w:val="24"/>
              <w:szCs w:val="24"/>
            </w:rPr>
            <w:t>Palackého nám. 1, 278 01 Kralupy nad Vltavou</w:t>
          </w:r>
        </w:p>
        <w:p w:rsidR="00C456C5" w:rsidRPr="0049426B" w:rsidRDefault="00C456C5" w:rsidP="00CA0EB8">
          <w:pPr>
            <w:pStyle w:val="Zpat"/>
            <w:tabs>
              <w:tab w:val="clear" w:pos="4536"/>
              <w:tab w:val="left" w:pos="2700"/>
              <w:tab w:val="left" w:pos="5040"/>
              <w:tab w:val="left" w:pos="7380"/>
            </w:tabs>
            <w:rPr>
              <w:rFonts w:ascii="Calibri" w:hAnsi="Calibri"/>
              <w:sz w:val="22"/>
              <w:szCs w:val="22"/>
            </w:rPr>
          </w:pPr>
          <w:r w:rsidRPr="0049426B">
            <w:rPr>
              <w:rFonts w:ascii="Calibri" w:hAnsi="Calibri"/>
              <w:sz w:val="22"/>
              <w:szCs w:val="22"/>
            </w:rPr>
            <w:t xml:space="preserve">www.mestokralupy.cz, </w:t>
          </w:r>
          <w:r w:rsidR="00233BCA" w:rsidRPr="00233BCA">
            <w:rPr>
              <w:rFonts w:ascii="Calibri" w:hAnsi="Calibri"/>
              <w:sz w:val="22"/>
              <w:szCs w:val="22"/>
            </w:rPr>
            <w:t>podatelna</w:t>
          </w:r>
          <w:r w:rsidRPr="0049426B">
            <w:rPr>
              <w:rFonts w:ascii="Calibri" w:hAnsi="Calibri"/>
              <w:sz w:val="22"/>
              <w:szCs w:val="22"/>
            </w:rPr>
            <w:t xml:space="preserve">@mestokralupy.cz, </w:t>
          </w:r>
          <w:r w:rsidRPr="0049426B">
            <w:rPr>
              <w:rFonts w:ascii="Calibri" w:hAnsi="Calibri" w:cs="Arial"/>
              <w:sz w:val="22"/>
              <w:szCs w:val="22"/>
            </w:rPr>
            <w:t>tel.: 315 739 811</w:t>
          </w:r>
        </w:p>
        <w:p w:rsidR="00C456C5" w:rsidRPr="005F7BF0" w:rsidRDefault="00C456C5" w:rsidP="00CA0EB8">
          <w:pPr>
            <w:pStyle w:val="Zhlav"/>
            <w:rPr>
              <w:sz w:val="22"/>
              <w:szCs w:val="22"/>
            </w:rPr>
          </w:pPr>
          <w:r w:rsidRPr="0049426B">
            <w:rPr>
              <w:rFonts w:ascii="Calibri" w:hAnsi="Calibri" w:cs="Arial"/>
              <w:sz w:val="22"/>
              <w:szCs w:val="22"/>
            </w:rPr>
            <w:t>IČ: 00236977, DIČ: CZ 00236977</w:t>
          </w:r>
          <w:r w:rsidR="00EA3C29">
            <w:rPr>
              <w:rFonts w:ascii="Calibri" w:hAnsi="Calibri" w:cs="Arial"/>
              <w:sz w:val="22"/>
              <w:szCs w:val="22"/>
            </w:rPr>
            <w:t>, DS: 8zzbfvq</w:t>
          </w:r>
        </w:p>
      </w:tc>
    </w:tr>
  </w:tbl>
  <w:p w:rsidR="00C456C5" w:rsidRDefault="00C80E1F">
    <w:pPr>
      <w:pStyle w:val="Zhlav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40EAA" wp14:editId="3DE35D75">
              <wp:simplePos x="0" y="0"/>
              <wp:positionH relativeFrom="column">
                <wp:posOffset>51435</wp:posOffset>
              </wp:positionH>
              <wp:positionV relativeFrom="paragraph">
                <wp:posOffset>16510</wp:posOffset>
              </wp:positionV>
              <wp:extent cx="6134100" cy="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776FB4F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1.3pt" to="487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D0E"/>
    <w:multiLevelType w:val="singleLevel"/>
    <w:tmpl w:val="00F03B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6EF3EEF"/>
    <w:multiLevelType w:val="hybridMultilevel"/>
    <w:tmpl w:val="80F252EE"/>
    <w:lvl w:ilvl="0" w:tplc="F4306EF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9692A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1A6F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B056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994D2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160D04"/>
    <w:multiLevelType w:val="singleLevel"/>
    <w:tmpl w:val="11C4F47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</w:abstractNum>
  <w:abstractNum w:abstractNumId="7" w15:restartNumberingAfterBreak="0">
    <w:nsid w:val="14A251E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3E77AA"/>
    <w:multiLevelType w:val="singleLevel"/>
    <w:tmpl w:val="12942C0C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9" w15:restartNumberingAfterBreak="0">
    <w:nsid w:val="32830D81"/>
    <w:multiLevelType w:val="hybridMultilevel"/>
    <w:tmpl w:val="8EEED14C"/>
    <w:lvl w:ilvl="0" w:tplc="2AB01E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919DA"/>
    <w:multiLevelType w:val="singleLevel"/>
    <w:tmpl w:val="E420539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36187D9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E424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674A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996327"/>
    <w:multiLevelType w:val="singleLevel"/>
    <w:tmpl w:val="1FBCC05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3E034234"/>
    <w:multiLevelType w:val="singleLevel"/>
    <w:tmpl w:val="0D3401DA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0F77659"/>
    <w:multiLevelType w:val="singleLevel"/>
    <w:tmpl w:val="04E4FC1A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44B10815"/>
    <w:multiLevelType w:val="singleLevel"/>
    <w:tmpl w:val="7B364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 w15:restartNumberingAfterBreak="0">
    <w:nsid w:val="44C738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7E26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9883A31"/>
    <w:multiLevelType w:val="singleLevel"/>
    <w:tmpl w:val="64081FC8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21" w15:restartNumberingAfterBreak="0">
    <w:nsid w:val="4A567F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CA92C98"/>
    <w:multiLevelType w:val="singleLevel"/>
    <w:tmpl w:val="1876C4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4F4B3271"/>
    <w:multiLevelType w:val="singleLevel"/>
    <w:tmpl w:val="D1DEC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512A6E13"/>
    <w:multiLevelType w:val="multilevel"/>
    <w:tmpl w:val="37F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5367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790B2A"/>
    <w:multiLevelType w:val="multilevel"/>
    <w:tmpl w:val="DDC6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4C36D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F9F129F"/>
    <w:multiLevelType w:val="singleLevel"/>
    <w:tmpl w:val="202EF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9" w15:restartNumberingAfterBreak="0">
    <w:nsid w:val="5FD65E5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04662F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C2B6C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DCD216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152099"/>
    <w:multiLevelType w:val="singleLevel"/>
    <w:tmpl w:val="3EC431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02E6719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F420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7A7070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8C03B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B0E1DF1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427027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EBB247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33"/>
  </w:num>
  <w:num w:numId="3">
    <w:abstractNumId w:val="32"/>
  </w:num>
  <w:num w:numId="4">
    <w:abstractNumId w:val="6"/>
  </w:num>
  <w:num w:numId="5">
    <w:abstractNumId w:val="0"/>
  </w:num>
  <w:num w:numId="6">
    <w:abstractNumId w:val="20"/>
  </w:num>
  <w:num w:numId="7">
    <w:abstractNumId w:val="17"/>
  </w:num>
  <w:num w:numId="8">
    <w:abstractNumId w:val="21"/>
  </w:num>
  <w:num w:numId="9">
    <w:abstractNumId w:val="15"/>
  </w:num>
  <w:num w:numId="10">
    <w:abstractNumId w:val="8"/>
  </w:num>
  <w:num w:numId="11">
    <w:abstractNumId w:val="22"/>
  </w:num>
  <w:num w:numId="12">
    <w:abstractNumId w:val="16"/>
  </w:num>
  <w:num w:numId="13">
    <w:abstractNumId w:val="7"/>
  </w:num>
  <w:num w:numId="14">
    <w:abstractNumId w:val="12"/>
  </w:num>
  <w:num w:numId="15">
    <w:abstractNumId w:val="14"/>
  </w:num>
  <w:num w:numId="16">
    <w:abstractNumId w:val="35"/>
  </w:num>
  <w:num w:numId="17">
    <w:abstractNumId w:val="39"/>
  </w:num>
  <w:num w:numId="18">
    <w:abstractNumId w:val="27"/>
  </w:num>
  <w:num w:numId="19">
    <w:abstractNumId w:val="2"/>
  </w:num>
  <w:num w:numId="20">
    <w:abstractNumId w:val="36"/>
  </w:num>
  <w:num w:numId="21">
    <w:abstractNumId w:val="25"/>
  </w:num>
  <w:num w:numId="22">
    <w:abstractNumId w:val="28"/>
  </w:num>
  <w:num w:numId="23">
    <w:abstractNumId w:val="5"/>
  </w:num>
  <w:num w:numId="24">
    <w:abstractNumId w:val="29"/>
  </w:num>
  <w:num w:numId="25">
    <w:abstractNumId w:val="4"/>
  </w:num>
  <w:num w:numId="26">
    <w:abstractNumId w:val="37"/>
  </w:num>
  <w:num w:numId="27">
    <w:abstractNumId w:val="11"/>
  </w:num>
  <w:num w:numId="28">
    <w:abstractNumId w:val="3"/>
  </w:num>
  <w:num w:numId="29">
    <w:abstractNumId w:val="34"/>
  </w:num>
  <w:num w:numId="30">
    <w:abstractNumId w:val="31"/>
  </w:num>
  <w:num w:numId="31">
    <w:abstractNumId w:val="19"/>
  </w:num>
  <w:num w:numId="32">
    <w:abstractNumId w:val="10"/>
  </w:num>
  <w:num w:numId="33">
    <w:abstractNumId w:val="30"/>
  </w:num>
  <w:num w:numId="34">
    <w:abstractNumId w:val="38"/>
  </w:num>
  <w:num w:numId="35">
    <w:abstractNumId w:val="23"/>
  </w:num>
  <w:num w:numId="36">
    <w:abstractNumId w:val="13"/>
  </w:num>
  <w:num w:numId="37">
    <w:abstractNumId w:val="18"/>
  </w:num>
  <w:num w:numId="38">
    <w:abstractNumId w:val="24"/>
  </w:num>
  <w:num w:numId="39">
    <w:abstractNumId w:val="26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AD"/>
    <w:rsid w:val="00015A24"/>
    <w:rsid w:val="000174E7"/>
    <w:rsid w:val="00032EB5"/>
    <w:rsid w:val="00033E84"/>
    <w:rsid w:val="00083C8A"/>
    <w:rsid w:val="00097500"/>
    <w:rsid w:val="000A2DEF"/>
    <w:rsid w:val="000F2EA8"/>
    <w:rsid w:val="00132A8E"/>
    <w:rsid w:val="00134DFE"/>
    <w:rsid w:val="00135A44"/>
    <w:rsid w:val="0015017F"/>
    <w:rsid w:val="00174D6B"/>
    <w:rsid w:val="00190186"/>
    <w:rsid w:val="001E6569"/>
    <w:rsid w:val="002111AD"/>
    <w:rsid w:val="002309E7"/>
    <w:rsid w:val="00233159"/>
    <w:rsid w:val="00233BCA"/>
    <w:rsid w:val="00246A30"/>
    <w:rsid w:val="00264404"/>
    <w:rsid w:val="00264601"/>
    <w:rsid w:val="00291B8A"/>
    <w:rsid w:val="002A57C3"/>
    <w:rsid w:val="00307395"/>
    <w:rsid w:val="003147A4"/>
    <w:rsid w:val="00315DE0"/>
    <w:rsid w:val="0032045F"/>
    <w:rsid w:val="00325745"/>
    <w:rsid w:val="003342E5"/>
    <w:rsid w:val="003701E5"/>
    <w:rsid w:val="00386639"/>
    <w:rsid w:val="003D3A47"/>
    <w:rsid w:val="00405EED"/>
    <w:rsid w:val="0040763A"/>
    <w:rsid w:val="004535B4"/>
    <w:rsid w:val="00456226"/>
    <w:rsid w:val="004649D4"/>
    <w:rsid w:val="0049426B"/>
    <w:rsid w:val="004A1648"/>
    <w:rsid w:val="004A236C"/>
    <w:rsid w:val="004E17E7"/>
    <w:rsid w:val="005308DD"/>
    <w:rsid w:val="0054511F"/>
    <w:rsid w:val="00552434"/>
    <w:rsid w:val="005721F9"/>
    <w:rsid w:val="005777DB"/>
    <w:rsid w:val="005C3038"/>
    <w:rsid w:val="005C7679"/>
    <w:rsid w:val="005F7BF0"/>
    <w:rsid w:val="00660C9F"/>
    <w:rsid w:val="006A7E20"/>
    <w:rsid w:val="0072180B"/>
    <w:rsid w:val="007500C2"/>
    <w:rsid w:val="0076632A"/>
    <w:rsid w:val="007806E2"/>
    <w:rsid w:val="00794427"/>
    <w:rsid w:val="007A26D2"/>
    <w:rsid w:val="007A4F6B"/>
    <w:rsid w:val="00805D4A"/>
    <w:rsid w:val="00816373"/>
    <w:rsid w:val="00824F5C"/>
    <w:rsid w:val="00841063"/>
    <w:rsid w:val="0085561A"/>
    <w:rsid w:val="008760DA"/>
    <w:rsid w:val="00884680"/>
    <w:rsid w:val="008B5F3F"/>
    <w:rsid w:val="008B64F5"/>
    <w:rsid w:val="008F48A2"/>
    <w:rsid w:val="009065B2"/>
    <w:rsid w:val="00924170"/>
    <w:rsid w:val="00945D18"/>
    <w:rsid w:val="00964C08"/>
    <w:rsid w:val="0099151C"/>
    <w:rsid w:val="009D4451"/>
    <w:rsid w:val="009F3A1F"/>
    <w:rsid w:val="00A2213D"/>
    <w:rsid w:val="00A277BB"/>
    <w:rsid w:val="00A710D1"/>
    <w:rsid w:val="00A95A12"/>
    <w:rsid w:val="00AE309A"/>
    <w:rsid w:val="00B00C97"/>
    <w:rsid w:val="00B06534"/>
    <w:rsid w:val="00B635E2"/>
    <w:rsid w:val="00B64FF5"/>
    <w:rsid w:val="00BC192B"/>
    <w:rsid w:val="00C21CAB"/>
    <w:rsid w:val="00C456C5"/>
    <w:rsid w:val="00C7635C"/>
    <w:rsid w:val="00C80E1F"/>
    <w:rsid w:val="00C9258E"/>
    <w:rsid w:val="00C9574B"/>
    <w:rsid w:val="00C95D10"/>
    <w:rsid w:val="00CA5796"/>
    <w:rsid w:val="00CF58E7"/>
    <w:rsid w:val="00D11387"/>
    <w:rsid w:val="00D45259"/>
    <w:rsid w:val="00D97AF9"/>
    <w:rsid w:val="00DB3168"/>
    <w:rsid w:val="00DC002C"/>
    <w:rsid w:val="00DD68EC"/>
    <w:rsid w:val="00E26B27"/>
    <w:rsid w:val="00E54FD9"/>
    <w:rsid w:val="00E56CBA"/>
    <w:rsid w:val="00E66BF1"/>
    <w:rsid w:val="00E74FD2"/>
    <w:rsid w:val="00EA3C29"/>
    <w:rsid w:val="00EB5849"/>
    <w:rsid w:val="00EC10D8"/>
    <w:rsid w:val="00F1297D"/>
    <w:rsid w:val="00F81094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EF09E3E-55BF-4F57-B0D7-9DB697D8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4E7"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snapToGrid w:val="0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napToGrid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0"/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0"/>
    </w:rPr>
  </w:style>
  <w:style w:type="paragraph" w:styleId="Zkladntextodsazen">
    <w:name w:val="Body Text Indent"/>
    <w:basedOn w:val="Normln"/>
    <w:pPr>
      <w:spacing w:before="120"/>
      <w:jc w:val="both"/>
    </w:pPr>
    <w:rPr>
      <w:i/>
      <w:snapToGrid w:val="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locked/>
    <w:rsid w:val="00B64FF5"/>
  </w:style>
  <w:style w:type="character" w:customStyle="1" w:styleId="ZhlavChar">
    <w:name w:val="Záhlaví Char"/>
    <w:link w:val="Zhlav"/>
    <w:uiPriority w:val="99"/>
    <w:locked/>
    <w:rsid w:val="00B64FF5"/>
  </w:style>
  <w:style w:type="table" w:styleId="Mkatabulky">
    <w:name w:val="Table Grid"/>
    <w:basedOn w:val="Normlntabulka"/>
    <w:uiPriority w:val="59"/>
    <w:rsid w:val="00B64F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501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5017F"/>
  </w:style>
  <w:style w:type="character" w:styleId="Siln">
    <w:name w:val="Strong"/>
    <w:uiPriority w:val="22"/>
    <w:qFormat/>
    <w:rsid w:val="00B06534"/>
    <w:rPr>
      <w:b/>
      <w:bCs/>
    </w:rPr>
  </w:style>
  <w:style w:type="character" w:customStyle="1" w:styleId="Nadpis1Char">
    <w:name w:val="Nadpis 1 Char"/>
    <w:link w:val="Nadpis1"/>
    <w:uiPriority w:val="9"/>
    <w:locked/>
    <w:rsid w:val="00315DE0"/>
    <w:rPr>
      <w:b/>
      <w:sz w:val="24"/>
    </w:rPr>
  </w:style>
  <w:style w:type="paragraph" w:styleId="Textbubliny">
    <w:name w:val="Balloon Text"/>
    <w:basedOn w:val="Normln"/>
    <w:link w:val="TextbublinyChar"/>
    <w:rsid w:val="00EA3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3C2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174E7"/>
    <w:rPr>
      <w:b/>
      <w:i/>
      <w:sz w:val="28"/>
    </w:rPr>
  </w:style>
  <w:style w:type="character" w:customStyle="1" w:styleId="ZkladntextChar">
    <w:name w:val="Základní text Char"/>
    <w:basedOn w:val="Standardnpsmoodstavce"/>
    <w:link w:val="Zkladntext"/>
    <w:rsid w:val="000174E7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XTMU\Spole&#269;n&#225;%20&#250;prava%20dokument&#367;%20-%20vzory\hlavi&#269;ky%20jednotliv&#233;%20odbory%20-%20logo,%20znak\oktaj\obecn&#253;_log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C392-51BA-4E26-9E87-41212FD7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obecný_logo.dotx</Template>
  <TotalTime>0</TotalTime>
  <Pages>1</Pages>
  <Words>188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Kralupy nad Vltavou</vt:lpstr>
    </vt:vector>
  </TitlesOfParts>
  <Company>městský úřad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Kralupy nad Vltavou</dc:title>
  <dc:creator>David Kořínek</dc:creator>
  <cp:lastModifiedBy>David Kořínek</cp:lastModifiedBy>
  <cp:revision>2</cp:revision>
  <cp:lastPrinted>2015-05-26T12:52:00Z</cp:lastPrinted>
  <dcterms:created xsi:type="dcterms:W3CDTF">2018-06-27T14:16:00Z</dcterms:created>
  <dcterms:modified xsi:type="dcterms:W3CDTF">2018-06-27T14:16:00Z</dcterms:modified>
</cp:coreProperties>
</file>