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B" w:rsidRPr="00F0428B" w:rsidRDefault="00FA286C" w:rsidP="00F0428B">
      <w:pPr>
        <w:shd w:val="clear" w:color="auto" w:fill="FFFFFF"/>
        <w:spacing w:before="245" w:line="245" w:lineRule="exact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0428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POŽIADAVKA NA </w:t>
      </w:r>
      <w:r w:rsidR="00C01727" w:rsidRPr="00F0428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VYPRACOVANIE </w:t>
      </w:r>
      <w:r w:rsidR="00F0428B" w:rsidRPr="00F0428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CENOVEJ PONUKY</w:t>
      </w:r>
    </w:p>
    <w:p w:rsidR="00AF2A7E" w:rsidRDefault="00AF2A7E" w:rsidP="00F0428B">
      <w:pPr>
        <w:shd w:val="clear" w:color="auto" w:fill="FFFFFF"/>
        <w:spacing w:before="245" w:line="245" w:lineRule="exact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ČERSTVÉ POTRAVINY</w:t>
      </w:r>
    </w:p>
    <w:p w:rsidR="00F0428B" w:rsidRDefault="00AF2A7E" w:rsidP="00F0428B">
      <w:pPr>
        <w:shd w:val="clear" w:color="auto" w:fill="FFFFFF"/>
        <w:spacing w:before="245" w:line="245" w:lineRule="exact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TRVANLIVÉ POTRAVINY</w:t>
      </w:r>
    </w:p>
    <w:p w:rsidR="00F0428B" w:rsidRPr="00F0428B" w:rsidRDefault="00F0428B" w:rsidP="00F0428B">
      <w:pPr>
        <w:shd w:val="clear" w:color="auto" w:fill="FFFFFF"/>
        <w:spacing w:before="245" w:line="245" w:lineRule="exact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35" w:rsidRPr="00F721F0" w:rsidRDefault="00C01727" w:rsidP="00FD30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PRIESKUM TRHU</w:t>
      </w:r>
    </w:p>
    <w:p w:rsidR="009429D6" w:rsidRPr="00800E82" w:rsidRDefault="009429D6" w:rsidP="00046B73">
      <w:pPr>
        <w:shd w:val="clear" w:color="auto" w:fill="FFFFFF"/>
        <w:spacing w:before="245" w:line="245" w:lineRule="exact"/>
        <w:ind w:left="65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0E82" w:rsidRPr="00415831" w:rsidRDefault="00800E82" w:rsidP="009429D6">
      <w:pPr>
        <w:rPr>
          <w:rFonts w:ascii="Times New Roman" w:hAnsi="Times New Roman" w:cs="Times New Roman"/>
          <w:b/>
          <w:sz w:val="24"/>
          <w:szCs w:val="24"/>
        </w:rPr>
      </w:pPr>
      <w:r w:rsidRPr="00415831">
        <w:rPr>
          <w:rFonts w:ascii="Times New Roman" w:hAnsi="Times New Roman" w:cs="Times New Roman"/>
          <w:b/>
          <w:sz w:val="24"/>
          <w:szCs w:val="24"/>
        </w:rPr>
        <w:t>Predkladateľ požiadavky:</w:t>
      </w:r>
    </w:p>
    <w:p w:rsidR="009429D6" w:rsidRPr="00415831" w:rsidRDefault="009429D6" w:rsidP="009429D6">
      <w:pPr>
        <w:rPr>
          <w:rFonts w:ascii="Times New Roman" w:hAnsi="Times New Roman" w:cs="Times New Roman"/>
          <w:sz w:val="24"/>
          <w:szCs w:val="24"/>
        </w:rPr>
      </w:pPr>
      <w:r w:rsidRPr="00415831">
        <w:rPr>
          <w:rFonts w:ascii="Times New Roman" w:hAnsi="Times New Roman" w:cs="Times New Roman"/>
          <w:sz w:val="24"/>
          <w:szCs w:val="24"/>
        </w:rPr>
        <w:t xml:space="preserve">Názov: </w:t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="004E0F7D" w:rsidRPr="00415831">
        <w:rPr>
          <w:rFonts w:ascii="Times New Roman" w:hAnsi="Times New Roman" w:cs="Times New Roman"/>
          <w:sz w:val="24"/>
          <w:szCs w:val="24"/>
        </w:rPr>
        <w:t>Stredná odborná škola</w:t>
      </w:r>
    </w:p>
    <w:p w:rsidR="009429D6" w:rsidRPr="00415831" w:rsidRDefault="009429D6" w:rsidP="009429D6">
      <w:pPr>
        <w:rPr>
          <w:rFonts w:ascii="Times New Roman" w:hAnsi="Times New Roman" w:cs="Times New Roman"/>
          <w:sz w:val="24"/>
          <w:szCs w:val="24"/>
        </w:rPr>
      </w:pPr>
      <w:r w:rsidRPr="00415831">
        <w:rPr>
          <w:rFonts w:ascii="Times New Roman" w:hAnsi="Times New Roman" w:cs="Times New Roman"/>
          <w:sz w:val="24"/>
          <w:szCs w:val="24"/>
        </w:rPr>
        <w:t>Adresa:</w:t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="004E0F7D" w:rsidRPr="00415831">
        <w:rPr>
          <w:rFonts w:ascii="Times New Roman" w:hAnsi="Times New Roman" w:cs="Times New Roman"/>
          <w:sz w:val="24"/>
          <w:szCs w:val="24"/>
        </w:rPr>
        <w:t>Ul. slovenských partizánov 1129/49, Považská Bystrica</w:t>
      </w:r>
    </w:p>
    <w:p w:rsidR="009429D6" w:rsidRPr="00415831" w:rsidRDefault="009429D6" w:rsidP="009429D6">
      <w:pPr>
        <w:rPr>
          <w:rFonts w:ascii="Times New Roman" w:hAnsi="Times New Roman" w:cs="Times New Roman"/>
          <w:sz w:val="24"/>
          <w:szCs w:val="24"/>
        </w:rPr>
      </w:pPr>
      <w:r w:rsidRPr="00415831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="001034F8" w:rsidRPr="00415831">
        <w:rPr>
          <w:rFonts w:ascii="Times New Roman" w:hAnsi="Times New Roman" w:cs="Times New Roman"/>
          <w:sz w:val="24"/>
          <w:szCs w:val="24"/>
        </w:rPr>
        <w:tab/>
      </w:r>
      <w:r w:rsidR="00415831" w:rsidRPr="00415831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415831" w:rsidRPr="00415831">
        <w:rPr>
          <w:rFonts w:ascii="Times New Roman" w:hAnsi="Times New Roman" w:cs="Times New Roman"/>
          <w:sz w:val="24"/>
          <w:szCs w:val="24"/>
        </w:rPr>
        <w:t>Ferencová</w:t>
      </w:r>
      <w:proofErr w:type="spellEnd"/>
      <w:r w:rsidR="00415831" w:rsidRPr="00415831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9429D6" w:rsidRPr="00415831" w:rsidRDefault="009429D6" w:rsidP="004E0F7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15831">
        <w:rPr>
          <w:rFonts w:ascii="Times New Roman" w:hAnsi="Times New Roman" w:cs="Times New Roman"/>
          <w:sz w:val="24"/>
          <w:szCs w:val="24"/>
        </w:rPr>
        <w:t>Telefón:</w:t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Pr="00415831">
        <w:rPr>
          <w:rFonts w:ascii="Times New Roman" w:hAnsi="Times New Roman" w:cs="Times New Roman"/>
          <w:sz w:val="24"/>
          <w:szCs w:val="24"/>
        </w:rPr>
        <w:tab/>
      </w:r>
      <w:r w:rsidR="00DB543F" w:rsidRPr="00415831">
        <w:rPr>
          <w:rFonts w:ascii="Times New Roman" w:hAnsi="Times New Roman" w:cs="Times New Roman"/>
          <w:sz w:val="24"/>
          <w:szCs w:val="24"/>
        </w:rPr>
        <w:tab/>
      </w:r>
      <w:r w:rsidR="00415831" w:rsidRPr="00415831">
        <w:rPr>
          <w:rFonts w:ascii="Times New Roman" w:hAnsi="Times New Roman" w:cs="Times New Roman"/>
          <w:sz w:val="24"/>
          <w:szCs w:val="24"/>
        </w:rPr>
        <w:t>042 432 27 26</w:t>
      </w:r>
    </w:p>
    <w:p w:rsidR="00C01727" w:rsidRPr="00415831" w:rsidRDefault="00415831" w:rsidP="00C0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9429D6" w:rsidRPr="00415831">
        <w:rPr>
          <w:rFonts w:ascii="Times New Roman" w:hAnsi="Times New Roman" w:cs="Times New Roman"/>
          <w:sz w:val="24"/>
          <w:szCs w:val="24"/>
        </w:rPr>
        <w:t>mail:</w:t>
      </w:r>
      <w:r w:rsidR="009429D6" w:rsidRPr="00415831">
        <w:rPr>
          <w:rFonts w:ascii="Times New Roman" w:hAnsi="Times New Roman" w:cs="Times New Roman"/>
          <w:sz w:val="24"/>
          <w:szCs w:val="24"/>
        </w:rPr>
        <w:tab/>
      </w:r>
      <w:r w:rsidR="009429D6" w:rsidRPr="00D857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B543F" w:rsidRPr="00D857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17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588BA6" wp14:editId="2EF2213E">
            <wp:extent cx="9525" cy="9525"/>
            <wp:effectExtent l="0" t="0" r="0" b="0"/>
            <wp:docPr id="1" name="Obrázok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31">
        <w:rPr>
          <w:rFonts w:ascii="Times New Roman" w:hAnsi="Times New Roman" w:cs="Times New Roman"/>
          <w:color w:val="1155CC"/>
          <w:sz w:val="24"/>
          <w:szCs w:val="24"/>
          <w:u w:val="single"/>
        </w:rPr>
        <w:t>kuchyna.sou</w:t>
      </w:r>
      <w:r w:rsidR="00C01727" w:rsidRPr="00415831">
        <w:rPr>
          <w:rFonts w:ascii="Times New Roman" w:hAnsi="Times New Roman" w:cs="Times New Roman"/>
          <w:color w:val="1155CC"/>
          <w:sz w:val="24"/>
          <w:szCs w:val="24"/>
          <w:u w:val="single"/>
        </w:rPr>
        <w:t>@gmail.com</w:t>
      </w:r>
    </w:p>
    <w:p w:rsidR="009429D6" w:rsidRPr="00D85744" w:rsidRDefault="009429D6" w:rsidP="00C01727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800E82" w:rsidRPr="00D85744" w:rsidRDefault="00800E82" w:rsidP="009429D6">
      <w:pPr>
        <w:rPr>
          <w:color w:val="FF0000"/>
          <w:sz w:val="24"/>
          <w:szCs w:val="24"/>
        </w:rPr>
      </w:pPr>
    </w:p>
    <w:p w:rsidR="00800E82" w:rsidRPr="006C2E77" w:rsidRDefault="00800E82" w:rsidP="00461B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2E77">
        <w:rPr>
          <w:rFonts w:ascii="Times New Roman" w:hAnsi="Times New Roman" w:cs="Times New Roman"/>
          <w:b/>
          <w:sz w:val="24"/>
          <w:szCs w:val="24"/>
        </w:rPr>
        <w:t>Zodpovedná osoba:</w:t>
      </w:r>
    </w:p>
    <w:p w:rsidR="006208ED" w:rsidRDefault="00C01727" w:rsidP="00461B99">
      <w:pPr>
        <w:spacing w:line="276" w:lineRule="auto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415831">
        <w:rPr>
          <w:rFonts w:ascii="Times New Roman" w:hAnsi="Times New Roman" w:cs="Times New Roman"/>
          <w:sz w:val="24"/>
          <w:szCs w:val="24"/>
        </w:rPr>
        <w:t>Rezák Dušan</w:t>
      </w:r>
      <w:r w:rsidR="00AF2A7E">
        <w:rPr>
          <w:rFonts w:ascii="Times New Roman" w:hAnsi="Times New Roman" w:cs="Times New Roman"/>
          <w:sz w:val="24"/>
          <w:szCs w:val="24"/>
        </w:rPr>
        <w:t xml:space="preserve"> </w:t>
      </w:r>
      <w:r w:rsidR="00AF2A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956891" wp14:editId="18D96F79">
            <wp:extent cx="9525" cy="9525"/>
            <wp:effectExtent l="0" t="0" r="0" b="0"/>
            <wp:docPr id="2" name="Obrázok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A7E">
        <w:rPr>
          <w:rFonts w:ascii="Times New Roman" w:hAnsi="Times New Roman" w:cs="Times New Roman"/>
          <w:color w:val="1155CC"/>
          <w:sz w:val="24"/>
          <w:szCs w:val="24"/>
          <w:u w:val="single"/>
        </w:rPr>
        <w:t>dusmaj</w:t>
      </w:r>
      <w:r w:rsidR="00AF2A7E" w:rsidRPr="00415831">
        <w:rPr>
          <w:rFonts w:ascii="Times New Roman" w:hAnsi="Times New Roman" w:cs="Times New Roman"/>
          <w:color w:val="1155CC"/>
          <w:sz w:val="24"/>
          <w:szCs w:val="24"/>
          <w:u w:val="single"/>
        </w:rPr>
        <w:t>@gmail.com</w:t>
      </w:r>
    </w:p>
    <w:p w:rsidR="00AF2A7E" w:rsidRPr="00415831" w:rsidRDefault="00AF2A7E" w:rsidP="009E2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</w:t>
      </w:r>
      <w:r w:rsidRPr="0041583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1 901 918 386 </w:t>
      </w:r>
    </w:p>
    <w:p w:rsidR="009429D6" w:rsidRPr="00F721F0" w:rsidRDefault="009429D6" w:rsidP="009429D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2425" w:rsidRPr="00AC5903" w:rsidRDefault="00800E82" w:rsidP="004756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21F0">
        <w:rPr>
          <w:rFonts w:ascii="Times New Roman" w:hAnsi="Times New Roman" w:cs="Times New Roman"/>
          <w:b/>
          <w:color w:val="000000"/>
          <w:sz w:val="24"/>
          <w:szCs w:val="24"/>
        </w:rPr>
        <w:t>Názov predmetu zákazky</w:t>
      </w:r>
      <w:r w:rsidR="00AC59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C5903" w:rsidRPr="00AC5903">
        <w:rPr>
          <w:rFonts w:ascii="Times New Roman" w:hAnsi="Times New Roman" w:cs="Times New Roman"/>
          <w:color w:val="000000"/>
          <w:sz w:val="24"/>
          <w:szCs w:val="24"/>
        </w:rPr>
        <w:t>(Čerstvé potraviny)</w:t>
      </w:r>
    </w:p>
    <w:p w:rsidR="006C2E77" w:rsidRDefault="009E2425" w:rsidP="004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Bravčové mäso, Hovädzie mäso, Mäsové výrobky</w:t>
      </w:r>
    </w:p>
    <w:p w:rsidR="009E2425" w:rsidRDefault="009E2425" w:rsidP="004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Hydina</w:t>
      </w:r>
    </w:p>
    <w:p w:rsidR="009E2425" w:rsidRDefault="009E2425" w:rsidP="004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Mliečne výrobky rôznych druhov, Syrárske výrobky</w:t>
      </w:r>
    </w:p>
    <w:p w:rsidR="009E2425" w:rsidRDefault="009E2425" w:rsidP="004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Spracované zemiaky, Zemiaky</w:t>
      </w:r>
    </w:p>
    <w:p w:rsidR="009E2425" w:rsidRDefault="0062414E" w:rsidP="004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Pekársky tovar</w:t>
      </w:r>
    </w:p>
    <w:p w:rsidR="0062414E" w:rsidRDefault="0062414E" w:rsidP="004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Vajcia</w:t>
      </w:r>
    </w:p>
    <w:p w:rsidR="0062414E" w:rsidRDefault="00775BD4" w:rsidP="0047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Majonézové šaláty</w:t>
      </w:r>
    </w:p>
    <w:p w:rsidR="0062414E" w:rsidRDefault="0062414E" w:rsidP="0062414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Ovocie, zelenina a súvisiace výrobky</w:t>
      </w:r>
    </w:p>
    <w:p w:rsidR="00775BD4" w:rsidRDefault="00775BD4" w:rsidP="0062414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75BD4" w:rsidRDefault="00775BD4" w:rsidP="00775BD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1F0">
        <w:rPr>
          <w:rFonts w:ascii="Times New Roman" w:hAnsi="Times New Roman" w:cs="Times New Roman"/>
          <w:b/>
          <w:color w:val="000000"/>
          <w:sz w:val="24"/>
          <w:szCs w:val="24"/>
        </w:rPr>
        <w:t>Názov predmetu zákazky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C5903" w:rsidRPr="00AC5903">
        <w:rPr>
          <w:rFonts w:ascii="Times New Roman" w:hAnsi="Times New Roman" w:cs="Times New Roman"/>
          <w:color w:val="000000"/>
          <w:sz w:val="24"/>
          <w:szCs w:val="24"/>
        </w:rPr>
        <w:t>(Trvanlivé potraviny)</w:t>
      </w:r>
    </w:p>
    <w:p w:rsidR="00775BD4" w:rsidRPr="00775BD4" w:rsidRDefault="00775BD4" w:rsidP="00775B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5BD4">
        <w:rPr>
          <w:rFonts w:ascii="Times New Roman" w:hAnsi="Times New Roman" w:cs="Times New Roman"/>
          <w:color w:val="000000"/>
          <w:sz w:val="24"/>
          <w:szCs w:val="24"/>
        </w:rPr>
        <w:t>Kačice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(stehná), Divina, Králičie mäso, Mrazené ryby a ostatné rybie mäso</w:t>
      </w:r>
    </w:p>
    <w:p w:rsidR="00775BD4" w:rsidRPr="00775BD4" w:rsidRDefault="00775BD4" w:rsidP="00775BD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75BD4">
        <w:rPr>
          <w:rFonts w:ascii="Times New Roman" w:hAnsi="Times New Roman" w:cs="Times New Roman"/>
          <w:sz w:val="24"/>
          <w:szCs w:val="24"/>
        </w:rPr>
        <w:t>Omáčky, miešané korenisté zmesi, chuťové prísady</w:t>
      </w:r>
    </w:p>
    <w:p w:rsidR="00775BD4" w:rsidRPr="00775BD4" w:rsidRDefault="00775BD4" w:rsidP="00775BD4">
      <w:pPr>
        <w:rPr>
          <w:rFonts w:ascii="Times New Roman" w:hAnsi="Times New Roman" w:cs="Times New Roman"/>
          <w:sz w:val="24"/>
          <w:szCs w:val="24"/>
        </w:rPr>
      </w:pPr>
      <w:r w:rsidRPr="00775BD4">
        <w:rPr>
          <w:rFonts w:ascii="Times New Roman" w:hAnsi="Times New Roman" w:cs="Times New Roman"/>
          <w:sz w:val="24"/>
          <w:szCs w:val="24"/>
        </w:rPr>
        <w:t>Konzervované ovocie, Konzervovaná zelenina</w:t>
      </w:r>
    </w:p>
    <w:p w:rsidR="00775BD4" w:rsidRDefault="00775BD4" w:rsidP="00775BD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75BD4">
        <w:rPr>
          <w:rFonts w:ascii="Times New Roman" w:hAnsi="Times New Roman" w:cs="Times New Roman"/>
          <w:sz w:val="24"/>
          <w:szCs w:val="24"/>
        </w:rPr>
        <w:t xml:space="preserve">Konzervovaná kyslá kapusta </w:t>
      </w:r>
    </w:p>
    <w:p w:rsidR="00775BD4" w:rsidRPr="00775BD4" w:rsidRDefault="00775BD4" w:rsidP="00FB559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75BD4">
        <w:rPr>
          <w:rFonts w:ascii="Times New Roman" w:hAnsi="Times New Roman" w:cs="Times New Roman"/>
          <w:sz w:val="24"/>
          <w:szCs w:val="24"/>
        </w:rPr>
        <w:t>Mrazená zelenina, Zemiakové výrobky (mrazené)</w:t>
      </w:r>
      <w:r w:rsidR="00FB5593">
        <w:rPr>
          <w:rFonts w:ascii="Times New Roman" w:hAnsi="Times New Roman" w:cs="Times New Roman"/>
          <w:sz w:val="24"/>
          <w:szCs w:val="24"/>
        </w:rPr>
        <w:t xml:space="preserve">, </w:t>
      </w:r>
      <w:r w:rsidR="00FB5593" w:rsidRPr="00257BAD">
        <w:rPr>
          <w:rFonts w:ascii="Times New Roman" w:hAnsi="Times New Roman" w:cs="Times New Roman"/>
          <w:sz w:val="24"/>
          <w:szCs w:val="24"/>
        </w:rPr>
        <w:t>Múčne výrobky</w:t>
      </w:r>
    </w:p>
    <w:p w:rsidR="00775BD4" w:rsidRPr="00257BAD" w:rsidRDefault="00775BD4" w:rsidP="00775BD4">
      <w:pPr>
        <w:rPr>
          <w:rFonts w:ascii="Times New Roman" w:hAnsi="Times New Roman" w:cs="Times New Roman"/>
          <w:sz w:val="22"/>
          <w:szCs w:val="22"/>
        </w:rPr>
      </w:pPr>
      <w:r w:rsidRPr="00257BAD">
        <w:rPr>
          <w:rFonts w:ascii="Times New Roman" w:hAnsi="Times New Roman" w:cs="Times New Roman"/>
          <w:sz w:val="24"/>
          <w:szCs w:val="24"/>
        </w:rPr>
        <w:t>Cestoviny, Cukor, Pšeničná múka, Lúpaná ryža, Rastlinné oleje</w:t>
      </w:r>
      <w:r w:rsidR="00257BAD">
        <w:rPr>
          <w:rFonts w:ascii="Times New Roman" w:hAnsi="Times New Roman" w:cs="Times New Roman"/>
          <w:sz w:val="24"/>
          <w:szCs w:val="24"/>
        </w:rPr>
        <w:t xml:space="preserve">, </w:t>
      </w:r>
      <w:r w:rsidR="00257BAD" w:rsidRPr="00257BAD">
        <w:rPr>
          <w:rFonts w:ascii="Times New Roman" w:hAnsi="Times New Roman" w:cs="Times New Roman"/>
          <w:sz w:val="24"/>
          <w:szCs w:val="24"/>
        </w:rPr>
        <w:t>Strukoviny</w:t>
      </w:r>
    </w:p>
    <w:p w:rsidR="00257BAD" w:rsidRPr="00257BAD" w:rsidRDefault="00257BAD" w:rsidP="00257BA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57BAD">
        <w:rPr>
          <w:rFonts w:ascii="Times New Roman" w:hAnsi="Times New Roman" w:cs="Times New Roman"/>
          <w:sz w:val="24"/>
          <w:szCs w:val="24"/>
        </w:rPr>
        <w:t>Nealkoholické nápoje</w:t>
      </w:r>
    </w:p>
    <w:p w:rsidR="00257BAD" w:rsidRDefault="00257BAD" w:rsidP="00257BA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57BAD">
        <w:rPr>
          <w:rFonts w:ascii="Times New Roman" w:hAnsi="Times New Roman" w:cs="Times New Roman"/>
          <w:sz w:val="24"/>
          <w:szCs w:val="24"/>
        </w:rPr>
        <w:t>Cukrové sirupy</w:t>
      </w:r>
    </w:p>
    <w:p w:rsidR="0062414E" w:rsidRPr="00332007" w:rsidRDefault="00257BAD" w:rsidP="008270A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57BAD">
        <w:rPr>
          <w:rFonts w:ascii="Times New Roman" w:hAnsi="Times New Roman" w:cs="Times New Roman"/>
          <w:sz w:val="24"/>
          <w:szCs w:val="24"/>
        </w:rPr>
        <w:t>Cukrovinky</w:t>
      </w:r>
    </w:p>
    <w:p w:rsidR="00A0177D" w:rsidRPr="00A0177D" w:rsidRDefault="00940DA8" w:rsidP="006C2E77">
      <w:pPr>
        <w:jc w:val="center"/>
        <w:rPr>
          <w:b/>
        </w:rPr>
      </w:pPr>
      <w:r>
        <w:rPr>
          <w:b/>
        </w:rPr>
        <w:t xml:space="preserve"> </w:t>
      </w:r>
    </w:p>
    <w:p w:rsidR="00BF3437" w:rsidRPr="003E4DF3" w:rsidRDefault="00C57CD7" w:rsidP="009429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Odôvodnenie potreby obstarávania zákazky: </w:t>
      </w:r>
      <w:r w:rsidR="00C01727">
        <w:rPr>
          <w:rFonts w:ascii="Times New Roman" w:hAnsi="Times New Roman" w:cs="Times New Roman"/>
          <w:color w:val="000000"/>
          <w:sz w:val="24"/>
          <w:szCs w:val="24"/>
        </w:rPr>
        <w:t xml:space="preserve">Vypracovanie </w:t>
      </w:r>
      <w:r w:rsidR="003E4DF3">
        <w:rPr>
          <w:rFonts w:ascii="Times New Roman" w:hAnsi="Times New Roman" w:cs="Times New Roman"/>
          <w:color w:val="000000"/>
          <w:sz w:val="24"/>
          <w:szCs w:val="24"/>
        </w:rPr>
        <w:t xml:space="preserve">cenovej ponuky na </w:t>
      </w:r>
      <w:r w:rsidR="008270A2">
        <w:rPr>
          <w:rFonts w:ascii="Times New Roman" w:hAnsi="Times New Roman" w:cs="Times New Roman"/>
          <w:color w:val="000000"/>
          <w:sz w:val="24"/>
          <w:szCs w:val="24"/>
        </w:rPr>
        <w:t>zásobovanie školskej jedálne.</w:t>
      </w:r>
    </w:p>
    <w:p w:rsidR="00A0177D" w:rsidRPr="00EB528B" w:rsidRDefault="00A0177D" w:rsidP="003C7D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491E" w:rsidRPr="008270A2" w:rsidRDefault="00C57CD7" w:rsidP="009429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21F0">
        <w:rPr>
          <w:rFonts w:ascii="Times New Roman" w:hAnsi="Times New Roman" w:cs="Times New Roman"/>
          <w:b/>
          <w:color w:val="000000"/>
          <w:sz w:val="24"/>
          <w:szCs w:val="24"/>
        </w:rPr>
        <w:t>Podrobný opis predmetu zákazky:</w:t>
      </w:r>
      <w:r w:rsidR="008270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70A2" w:rsidRPr="008270A2">
        <w:rPr>
          <w:rFonts w:ascii="Times New Roman" w:hAnsi="Times New Roman" w:cs="Times New Roman"/>
          <w:color w:val="000000"/>
          <w:sz w:val="24"/>
          <w:szCs w:val="24"/>
        </w:rPr>
        <w:t>Nájdete v</w:t>
      </w:r>
      <w:r w:rsidR="00BA18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270A2" w:rsidRPr="008270A2">
        <w:rPr>
          <w:rFonts w:ascii="Times New Roman" w:hAnsi="Times New Roman" w:cs="Times New Roman"/>
          <w:color w:val="000000"/>
          <w:sz w:val="24"/>
          <w:szCs w:val="24"/>
        </w:rPr>
        <w:t>prílohe</w:t>
      </w:r>
      <w:r w:rsidR="00BA1865">
        <w:rPr>
          <w:rFonts w:ascii="Times New Roman" w:hAnsi="Times New Roman" w:cs="Times New Roman"/>
          <w:color w:val="000000"/>
          <w:sz w:val="24"/>
          <w:szCs w:val="24"/>
        </w:rPr>
        <w:t xml:space="preserve"> mailu</w:t>
      </w:r>
    </w:p>
    <w:p w:rsidR="00BC39C4" w:rsidRPr="003E4DF3" w:rsidRDefault="00BC39C4" w:rsidP="009429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2007" w:rsidRPr="00332007" w:rsidRDefault="00DB3D06" w:rsidP="00332007">
      <w:pPr>
        <w:jc w:val="both"/>
        <w:rPr>
          <w:rFonts w:ascii="Times New Roman" w:hAnsi="Times New Roman" w:cs="Times New Roman"/>
          <w:sz w:val="24"/>
          <w:szCs w:val="24"/>
        </w:rPr>
      </w:pPr>
      <w:r w:rsidRPr="003E4DF3">
        <w:rPr>
          <w:rFonts w:ascii="Times New Roman" w:hAnsi="Times New Roman" w:cs="Times New Roman"/>
          <w:sz w:val="24"/>
          <w:szCs w:val="24"/>
        </w:rPr>
        <w:t>Účelom prieskumu trhu je určenie predpokladanej hodno</w:t>
      </w:r>
      <w:r w:rsidR="00332007">
        <w:rPr>
          <w:rFonts w:ascii="Times New Roman" w:hAnsi="Times New Roman" w:cs="Times New Roman"/>
          <w:sz w:val="24"/>
          <w:szCs w:val="24"/>
        </w:rPr>
        <w:t xml:space="preserve">ty zákazky na </w:t>
      </w:r>
      <w:r w:rsidR="008270A2">
        <w:rPr>
          <w:rFonts w:ascii="Times New Roman" w:hAnsi="Times New Roman" w:cs="Times New Roman"/>
          <w:sz w:val="24"/>
          <w:szCs w:val="24"/>
        </w:rPr>
        <w:t xml:space="preserve">nákup potravín do školskej jedálne. </w:t>
      </w:r>
      <w:r w:rsidRPr="003E4DF3">
        <w:rPr>
          <w:rFonts w:ascii="Times New Roman" w:hAnsi="Times New Roman" w:cs="Times New Roman"/>
          <w:sz w:val="24"/>
          <w:szCs w:val="24"/>
        </w:rPr>
        <w:t xml:space="preserve">V rámci plnenia predmetu zákazky sa bude </w:t>
      </w:r>
      <w:r w:rsidR="007A1915" w:rsidRPr="003E4DF3">
        <w:rPr>
          <w:rFonts w:ascii="Times New Roman" w:hAnsi="Times New Roman" w:cs="Times New Roman"/>
          <w:sz w:val="24"/>
          <w:szCs w:val="24"/>
        </w:rPr>
        <w:t xml:space="preserve">realizovať </w:t>
      </w:r>
      <w:r w:rsidR="00BA1865">
        <w:rPr>
          <w:rFonts w:ascii="Times New Roman" w:hAnsi="Times New Roman" w:cs="Times New Roman"/>
          <w:sz w:val="24"/>
          <w:szCs w:val="24"/>
        </w:rPr>
        <w:t xml:space="preserve">súťaž cez EVO systém jednoobálková bez elektronickej aukcie s následným uzatvorením zmluvy. </w:t>
      </w:r>
    </w:p>
    <w:p w:rsidR="00BA1865" w:rsidRDefault="00BA1865" w:rsidP="00DD49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361CC" w:rsidRDefault="007361CC" w:rsidP="00DD49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491E" w:rsidRDefault="005D4E2E" w:rsidP="00DD491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E4DF3">
        <w:rPr>
          <w:rFonts w:ascii="Times New Roman" w:hAnsi="Times New Roman" w:cs="Times New Roman"/>
          <w:color w:val="000000"/>
          <w:sz w:val="24"/>
          <w:szCs w:val="24"/>
        </w:rPr>
        <w:lastRenderedPageBreak/>
        <w:t>Miesto</w:t>
      </w:r>
      <w:r w:rsidR="00BA1865">
        <w:rPr>
          <w:rFonts w:ascii="Times New Roman" w:hAnsi="Times New Roman" w:cs="Times New Roman"/>
          <w:color w:val="000000"/>
          <w:sz w:val="24"/>
          <w:szCs w:val="24"/>
        </w:rPr>
        <w:t xml:space="preserve"> dodávania potravín</w:t>
      </w:r>
      <w:r w:rsidR="00DD491E" w:rsidRPr="003E4D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2EDB" w:rsidRPr="003E4DF3" w:rsidRDefault="00CB2EDB" w:rsidP="00DD49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C7DDC" w:rsidRDefault="00750ED6" w:rsidP="005A2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Stredná odborná škola, Ul. Slovenských partizánov 1129/49, 017 01 Považská Bystrica</w:t>
      </w:r>
    </w:p>
    <w:p w:rsidR="00BA1865" w:rsidRDefault="00BA1865" w:rsidP="005A2BB1">
      <w:pPr>
        <w:rPr>
          <w:rFonts w:ascii="Times New Roman" w:hAnsi="Times New Roman" w:cs="Times New Roman"/>
          <w:b/>
          <w:sz w:val="24"/>
          <w:szCs w:val="24"/>
        </w:rPr>
      </w:pPr>
    </w:p>
    <w:p w:rsidR="00BA1865" w:rsidRDefault="00BA1865" w:rsidP="00BA1865">
      <w:pPr>
        <w:widowControl/>
        <w:rPr>
          <w:rFonts w:ascii="Times New Roman" w:hAnsi="Times New Roman" w:cs="Times New Roman"/>
          <w:sz w:val="24"/>
          <w:szCs w:val="24"/>
        </w:rPr>
      </w:pPr>
      <w:r w:rsidRPr="00F721F0">
        <w:rPr>
          <w:rFonts w:ascii="Times New Roman" w:hAnsi="Times New Roman" w:cs="Times New Roman"/>
          <w:b/>
          <w:sz w:val="24"/>
          <w:szCs w:val="24"/>
        </w:rPr>
        <w:t xml:space="preserve">Požadovaná lehota </w:t>
      </w:r>
      <w:r>
        <w:rPr>
          <w:rFonts w:ascii="Times New Roman" w:hAnsi="Times New Roman" w:cs="Times New Roman"/>
          <w:b/>
          <w:sz w:val="24"/>
          <w:szCs w:val="24"/>
        </w:rPr>
        <w:t>dodávania po uzatvorení zmluvy</w:t>
      </w:r>
      <w:r w:rsidRPr="00F721F0">
        <w:rPr>
          <w:rFonts w:ascii="Times New Roman" w:hAnsi="Times New Roman" w:cs="Times New Roman"/>
          <w:b/>
          <w:sz w:val="24"/>
          <w:szCs w:val="24"/>
        </w:rPr>
        <w:t>:</w:t>
      </w:r>
      <w:r w:rsidRPr="00F7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 07. 2021 – 30. 06. 2022</w:t>
      </w:r>
    </w:p>
    <w:p w:rsidR="00BA1865" w:rsidRPr="003E4DF3" w:rsidRDefault="00BA1865" w:rsidP="005A2BB1">
      <w:pPr>
        <w:rPr>
          <w:rFonts w:ascii="Times New Roman" w:hAnsi="Times New Roman" w:cs="Times New Roman"/>
          <w:sz w:val="24"/>
          <w:szCs w:val="24"/>
        </w:rPr>
      </w:pPr>
    </w:p>
    <w:p w:rsidR="00A0177D" w:rsidRPr="00EB528B" w:rsidRDefault="00A0177D" w:rsidP="003C7DD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C7DDC" w:rsidRPr="00EF6065" w:rsidRDefault="003C7DDC" w:rsidP="007A1915">
      <w:pPr>
        <w:widowControl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21F0">
        <w:rPr>
          <w:rFonts w:ascii="Times New Roman" w:hAnsi="Times New Roman" w:cs="Times New Roman"/>
          <w:b/>
          <w:sz w:val="24"/>
          <w:szCs w:val="24"/>
        </w:rPr>
        <w:t xml:space="preserve">Požadovaná lehota </w:t>
      </w:r>
      <w:r w:rsidR="00332007">
        <w:rPr>
          <w:rFonts w:ascii="Times New Roman" w:hAnsi="Times New Roman" w:cs="Times New Roman"/>
          <w:b/>
          <w:sz w:val="24"/>
          <w:szCs w:val="24"/>
        </w:rPr>
        <w:t>predloženia cenovej ponuky</w:t>
      </w:r>
      <w:r w:rsidRPr="00F721F0">
        <w:rPr>
          <w:rFonts w:ascii="Times New Roman" w:hAnsi="Times New Roman" w:cs="Times New Roman"/>
          <w:b/>
          <w:sz w:val="24"/>
          <w:szCs w:val="24"/>
        </w:rPr>
        <w:t>:</w:t>
      </w:r>
      <w:r w:rsidRPr="00F721F0">
        <w:rPr>
          <w:rFonts w:ascii="Times New Roman" w:hAnsi="Times New Roman" w:cs="Times New Roman"/>
          <w:sz w:val="24"/>
          <w:szCs w:val="24"/>
        </w:rPr>
        <w:t xml:space="preserve"> </w:t>
      </w:r>
      <w:r w:rsidR="00053E06" w:rsidRPr="00EF6065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332007" w:rsidRPr="00EF6065">
        <w:rPr>
          <w:rFonts w:ascii="Times New Roman" w:hAnsi="Times New Roman" w:cs="Times New Roman"/>
          <w:b/>
          <w:color w:val="FF0000"/>
          <w:sz w:val="24"/>
          <w:szCs w:val="24"/>
        </w:rPr>
        <w:t>. 05</w:t>
      </w:r>
      <w:r w:rsidR="00750ED6" w:rsidRPr="00EF6065">
        <w:rPr>
          <w:rFonts w:ascii="Times New Roman" w:hAnsi="Times New Roman" w:cs="Times New Roman"/>
          <w:b/>
          <w:color w:val="FF0000"/>
          <w:sz w:val="24"/>
          <w:szCs w:val="24"/>
        </w:rPr>
        <w:t>. 2021</w:t>
      </w:r>
    </w:p>
    <w:p w:rsidR="00940DA8" w:rsidRDefault="00940DA8" w:rsidP="009429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02A" w:rsidRDefault="00BC170F" w:rsidP="00BC170F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F0">
        <w:rPr>
          <w:rFonts w:ascii="Times New Roman" w:hAnsi="Times New Roman" w:cs="Times New Roman"/>
          <w:b/>
          <w:sz w:val="24"/>
          <w:szCs w:val="24"/>
        </w:rPr>
        <w:t>Predpokladaná hodnota zákazky</w:t>
      </w:r>
      <w:r w:rsidRPr="00F721F0">
        <w:rPr>
          <w:rFonts w:ascii="Times New Roman" w:hAnsi="Times New Roman" w:cs="Times New Roman"/>
          <w:sz w:val="24"/>
          <w:szCs w:val="24"/>
        </w:rPr>
        <w:t>:</w:t>
      </w:r>
      <w:r w:rsidR="00442042">
        <w:rPr>
          <w:rFonts w:ascii="Times New Roman" w:hAnsi="Times New Roman" w:cs="Times New Roman"/>
          <w:sz w:val="24"/>
          <w:szCs w:val="24"/>
        </w:rPr>
        <w:t xml:space="preserve"> </w:t>
      </w:r>
      <w:r w:rsidR="002372B4"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="005A2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DB">
        <w:rPr>
          <w:rFonts w:ascii="Times New Roman" w:hAnsi="Times New Roman" w:cs="Times New Roman"/>
          <w:b/>
          <w:sz w:val="24"/>
          <w:szCs w:val="24"/>
        </w:rPr>
        <w:t>Eur bez DPH, ......................</w:t>
      </w:r>
      <w:r w:rsidR="005A2BB1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CB2EDB">
        <w:rPr>
          <w:rFonts w:ascii="Times New Roman" w:hAnsi="Times New Roman" w:cs="Times New Roman"/>
          <w:b/>
          <w:sz w:val="24"/>
          <w:szCs w:val="24"/>
        </w:rPr>
        <w:t>s DPH</w:t>
      </w:r>
    </w:p>
    <w:p w:rsidR="00BA1865" w:rsidRPr="00053E06" w:rsidRDefault="00BC170F" w:rsidP="00BC170F">
      <w:pPr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02A">
        <w:rPr>
          <w:rFonts w:ascii="Times New Roman" w:hAnsi="Times New Roman" w:cs="Times New Roman"/>
          <w:i/>
          <w:sz w:val="24"/>
          <w:szCs w:val="24"/>
        </w:rPr>
        <w:t xml:space="preserve">(určená na základe vykonaného prieskumu trhu, záznam z vykonaného prieskumu trhu je prílohou tejto požiadavky): </w:t>
      </w:r>
    </w:p>
    <w:p w:rsidR="00332007" w:rsidRDefault="00332007" w:rsidP="00BC170F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2B4" w:rsidRDefault="002372B4" w:rsidP="000D79FB">
      <w:pPr>
        <w:pStyle w:val="Default"/>
        <w:rPr>
          <w:rFonts w:eastAsia="Times New Roman"/>
          <w:b/>
          <w:color w:val="auto"/>
          <w:lang w:eastAsia="sk-SK"/>
        </w:rPr>
      </w:pPr>
    </w:p>
    <w:p w:rsidR="0037032F" w:rsidRPr="002372B4" w:rsidRDefault="000959A1" w:rsidP="000D79FB">
      <w:pPr>
        <w:pStyle w:val="Default"/>
        <w:rPr>
          <w:rFonts w:eastAsia="Times New Roman"/>
          <w:color w:val="auto"/>
          <w:lang w:eastAsia="sk-SK"/>
        </w:rPr>
      </w:pPr>
      <w:r>
        <w:rPr>
          <w:rFonts w:eastAsia="Times New Roman"/>
          <w:color w:val="auto"/>
          <w:lang w:eastAsia="sk-SK"/>
        </w:rPr>
        <w:t>v Považskej Bystrici: 21</w:t>
      </w:r>
      <w:r w:rsidR="00DB02E3" w:rsidRPr="002372B4">
        <w:rPr>
          <w:rFonts w:eastAsia="Times New Roman"/>
          <w:color w:val="auto"/>
          <w:lang w:eastAsia="sk-SK"/>
        </w:rPr>
        <w:t>.</w:t>
      </w:r>
      <w:r w:rsidR="00FD5873" w:rsidRPr="002372B4">
        <w:rPr>
          <w:rFonts w:eastAsia="Times New Roman"/>
          <w:color w:val="auto"/>
          <w:lang w:eastAsia="sk-SK"/>
        </w:rPr>
        <w:t xml:space="preserve"> </w:t>
      </w:r>
      <w:r w:rsidR="00332007">
        <w:rPr>
          <w:rFonts w:eastAsia="Times New Roman"/>
          <w:color w:val="auto"/>
          <w:lang w:eastAsia="sk-SK"/>
        </w:rPr>
        <w:t>04</w:t>
      </w:r>
      <w:r w:rsidR="00750ED6">
        <w:rPr>
          <w:rFonts w:eastAsia="Times New Roman"/>
          <w:color w:val="auto"/>
          <w:lang w:eastAsia="sk-SK"/>
        </w:rPr>
        <w:t>. 2021</w:t>
      </w:r>
      <w:r w:rsidR="00DB02E3" w:rsidRPr="002372B4">
        <w:rPr>
          <w:rFonts w:eastAsia="Times New Roman"/>
          <w:color w:val="auto"/>
          <w:lang w:eastAsia="sk-SK"/>
        </w:rPr>
        <w:tab/>
      </w:r>
      <w:r w:rsidR="00DB02E3" w:rsidRPr="002372B4">
        <w:rPr>
          <w:rFonts w:eastAsia="Times New Roman"/>
          <w:color w:val="auto"/>
          <w:lang w:eastAsia="sk-SK"/>
        </w:rPr>
        <w:tab/>
      </w:r>
      <w:r w:rsidR="00DB02E3" w:rsidRPr="002372B4">
        <w:rPr>
          <w:rFonts w:eastAsia="Times New Roman"/>
          <w:color w:val="auto"/>
          <w:lang w:eastAsia="sk-SK"/>
        </w:rPr>
        <w:tab/>
      </w:r>
      <w:r w:rsidR="00DB02E3" w:rsidRPr="002372B4">
        <w:rPr>
          <w:rFonts w:eastAsia="Times New Roman"/>
          <w:color w:val="auto"/>
          <w:lang w:eastAsia="sk-SK"/>
        </w:rPr>
        <w:tab/>
      </w:r>
      <w:r w:rsidR="00DB02E3" w:rsidRPr="002372B4">
        <w:rPr>
          <w:rFonts w:eastAsia="Times New Roman"/>
          <w:color w:val="auto"/>
          <w:lang w:eastAsia="sk-SK"/>
        </w:rPr>
        <w:tab/>
      </w:r>
      <w:r w:rsidR="00DB02E3" w:rsidRPr="002372B4">
        <w:rPr>
          <w:rFonts w:eastAsia="Times New Roman"/>
          <w:color w:val="auto"/>
          <w:lang w:eastAsia="sk-SK"/>
        </w:rPr>
        <w:tab/>
        <w:t xml:space="preserve">    </w:t>
      </w:r>
    </w:p>
    <w:p w:rsidR="004B1110" w:rsidRDefault="004B1110" w:rsidP="000D79FB">
      <w:pPr>
        <w:pStyle w:val="Default"/>
        <w:rPr>
          <w:rFonts w:eastAsia="Times New Roman"/>
          <w:lang w:eastAsia="sk-SK"/>
        </w:rPr>
      </w:pPr>
    </w:p>
    <w:p w:rsidR="00F721F0" w:rsidRDefault="00F721F0" w:rsidP="000D79FB">
      <w:pPr>
        <w:pStyle w:val="Default"/>
        <w:rPr>
          <w:rFonts w:eastAsia="Times New Roman"/>
          <w:lang w:eastAsia="sk-SK"/>
        </w:rPr>
      </w:pPr>
    </w:p>
    <w:p w:rsidR="00C953E8" w:rsidRDefault="00C953E8" w:rsidP="000D79FB">
      <w:pPr>
        <w:pStyle w:val="Default"/>
        <w:rPr>
          <w:rFonts w:eastAsia="Times New Roman"/>
          <w:lang w:eastAsia="sk-SK"/>
        </w:rPr>
      </w:pPr>
    </w:p>
    <w:p w:rsidR="00BC170F" w:rsidRDefault="00BC170F" w:rsidP="000D79FB">
      <w:pPr>
        <w:pStyle w:val="Default"/>
        <w:rPr>
          <w:rFonts w:eastAsia="Times New Roman"/>
          <w:lang w:eastAsia="sk-SK"/>
        </w:rPr>
      </w:pPr>
    </w:p>
    <w:p w:rsidR="00BC4DFA" w:rsidRDefault="00BC4DFA" w:rsidP="000D79FB">
      <w:pPr>
        <w:pStyle w:val="Default"/>
      </w:pPr>
    </w:p>
    <w:p w:rsidR="00415831" w:rsidRDefault="00415831" w:rsidP="000D79FB">
      <w:pPr>
        <w:pStyle w:val="Default"/>
      </w:pPr>
    </w:p>
    <w:p w:rsidR="00415831" w:rsidRDefault="00415831" w:rsidP="000D79FB">
      <w:pPr>
        <w:pStyle w:val="Default"/>
      </w:pPr>
    </w:p>
    <w:p w:rsidR="00DE6162" w:rsidRDefault="00DE6162" w:rsidP="000D79FB">
      <w:pPr>
        <w:pStyle w:val="Default"/>
      </w:pPr>
    </w:p>
    <w:p w:rsidR="00DE6162" w:rsidRDefault="00DE6162" w:rsidP="000D79FB">
      <w:pPr>
        <w:pStyle w:val="Default"/>
      </w:pPr>
    </w:p>
    <w:p w:rsidR="00A27DA9" w:rsidRDefault="00A27DA9" w:rsidP="00415831">
      <w:pPr>
        <w:widowControl/>
        <w:shd w:val="clear" w:color="auto" w:fill="FFFFFF"/>
        <w:autoSpaceDE/>
        <w:autoSpaceDN/>
        <w:adjustRightInd/>
        <w:rPr>
          <w:color w:val="222222"/>
          <w:sz w:val="19"/>
          <w:szCs w:val="19"/>
        </w:rPr>
      </w:pPr>
    </w:p>
    <w:sectPr w:rsidR="00A27DA9" w:rsidSect="00190F2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66" w:rsidRDefault="00BB5C66">
      <w:r>
        <w:separator/>
      </w:r>
    </w:p>
  </w:endnote>
  <w:endnote w:type="continuationSeparator" w:id="0">
    <w:p w:rsidR="00BB5C66" w:rsidRDefault="00BB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66" w:rsidRDefault="00BB5C66">
      <w:r>
        <w:separator/>
      </w:r>
    </w:p>
  </w:footnote>
  <w:footnote w:type="continuationSeparator" w:id="0">
    <w:p w:rsidR="00BB5C66" w:rsidRDefault="00BB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A49"/>
    <w:multiLevelType w:val="hybridMultilevel"/>
    <w:tmpl w:val="9022C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140F"/>
    <w:multiLevelType w:val="hybridMultilevel"/>
    <w:tmpl w:val="EF96DAB8"/>
    <w:lvl w:ilvl="0" w:tplc="E2009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A4D80"/>
    <w:multiLevelType w:val="hybridMultilevel"/>
    <w:tmpl w:val="8C4A9A88"/>
    <w:lvl w:ilvl="0" w:tplc="DBD046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F343B"/>
    <w:multiLevelType w:val="hybridMultilevel"/>
    <w:tmpl w:val="5E963A04"/>
    <w:lvl w:ilvl="0" w:tplc="07B86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97DDD"/>
    <w:multiLevelType w:val="hybridMultilevel"/>
    <w:tmpl w:val="932C8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D6"/>
    <w:rsid w:val="00033E20"/>
    <w:rsid w:val="00046B73"/>
    <w:rsid w:val="00052FD9"/>
    <w:rsid w:val="00053E06"/>
    <w:rsid w:val="000959A1"/>
    <w:rsid w:val="00095A4C"/>
    <w:rsid w:val="000A1C3A"/>
    <w:rsid w:val="000B06A6"/>
    <w:rsid w:val="000B1093"/>
    <w:rsid w:val="000D1649"/>
    <w:rsid w:val="000D2EA6"/>
    <w:rsid w:val="000D79FB"/>
    <w:rsid w:val="001004AA"/>
    <w:rsid w:val="00100B08"/>
    <w:rsid w:val="001034F8"/>
    <w:rsid w:val="00145D73"/>
    <w:rsid w:val="0017150A"/>
    <w:rsid w:val="0017375B"/>
    <w:rsid w:val="00190F21"/>
    <w:rsid w:val="001B37D4"/>
    <w:rsid w:val="001E2516"/>
    <w:rsid w:val="00207B38"/>
    <w:rsid w:val="00235979"/>
    <w:rsid w:val="00236686"/>
    <w:rsid w:val="00236E38"/>
    <w:rsid w:val="002372B4"/>
    <w:rsid w:val="00257BAD"/>
    <w:rsid w:val="00260518"/>
    <w:rsid w:val="002929D7"/>
    <w:rsid w:val="002A5A25"/>
    <w:rsid w:val="002A70E2"/>
    <w:rsid w:val="002C4CF8"/>
    <w:rsid w:val="002E60FB"/>
    <w:rsid w:val="00300247"/>
    <w:rsid w:val="003279FE"/>
    <w:rsid w:val="00332007"/>
    <w:rsid w:val="0037032F"/>
    <w:rsid w:val="00387A8E"/>
    <w:rsid w:val="003C26C2"/>
    <w:rsid w:val="003C7DDC"/>
    <w:rsid w:val="003D21AF"/>
    <w:rsid w:val="003D585A"/>
    <w:rsid w:val="003E4DF3"/>
    <w:rsid w:val="00415831"/>
    <w:rsid w:val="00440271"/>
    <w:rsid w:val="00440DC6"/>
    <w:rsid w:val="00442042"/>
    <w:rsid w:val="00442094"/>
    <w:rsid w:val="00456906"/>
    <w:rsid w:val="00456B12"/>
    <w:rsid w:val="004614FA"/>
    <w:rsid w:val="00461B99"/>
    <w:rsid w:val="0047567B"/>
    <w:rsid w:val="00486256"/>
    <w:rsid w:val="004B09FF"/>
    <w:rsid w:val="004B1110"/>
    <w:rsid w:val="004E0A25"/>
    <w:rsid w:val="004E0F7D"/>
    <w:rsid w:val="005361F0"/>
    <w:rsid w:val="005A2BB1"/>
    <w:rsid w:val="005A38F9"/>
    <w:rsid w:val="005D4E2E"/>
    <w:rsid w:val="00605F6F"/>
    <w:rsid w:val="006062B0"/>
    <w:rsid w:val="006208ED"/>
    <w:rsid w:val="0062414E"/>
    <w:rsid w:val="00631A48"/>
    <w:rsid w:val="006562AC"/>
    <w:rsid w:val="00695ACC"/>
    <w:rsid w:val="006A2518"/>
    <w:rsid w:val="006C2E77"/>
    <w:rsid w:val="006D0A53"/>
    <w:rsid w:val="006D24FA"/>
    <w:rsid w:val="006D6B19"/>
    <w:rsid w:val="00704C42"/>
    <w:rsid w:val="00715064"/>
    <w:rsid w:val="00724755"/>
    <w:rsid w:val="007361CC"/>
    <w:rsid w:val="00750ED6"/>
    <w:rsid w:val="007607B0"/>
    <w:rsid w:val="00764CD8"/>
    <w:rsid w:val="00767B18"/>
    <w:rsid w:val="00775BD4"/>
    <w:rsid w:val="0078502A"/>
    <w:rsid w:val="007A1915"/>
    <w:rsid w:val="007D5709"/>
    <w:rsid w:val="00800E82"/>
    <w:rsid w:val="008236BC"/>
    <w:rsid w:val="008270A2"/>
    <w:rsid w:val="00862806"/>
    <w:rsid w:val="0089136F"/>
    <w:rsid w:val="008A0496"/>
    <w:rsid w:val="008C3137"/>
    <w:rsid w:val="008E0EBB"/>
    <w:rsid w:val="00915BE8"/>
    <w:rsid w:val="00940DA8"/>
    <w:rsid w:val="009429D6"/>
    <w:rsid w:val="00973CD2"/>
    <w:rsid w:val="009A0123"/>
    <w:rsid w:val="009C0233"/>
    <w:rsid w:val="009D582D"/>
    <w:rsid w:val="009E2425"/>
    <w:rsid w:val="009F2109"/>
    <w:rsid w:val="009F6F63"/>
    <w:rsid w:val="00A0177D"/>
    <w:rsid w:val="00A27DA9"/>
    <w:rsid w:val="00A8368D"/>
    <w:rsid w:val="00A921DE"/>
    <w:rsid w:val="00A940CB"/>
    <w:rsid w:val="00AA74A1"/>
    <w:rsid w:val="00AB3BE8"/>
    <w:rsid w:val="00AC5903"/>
    <w:rsid w:val="00AF2A7E"/>
    <w:rsid w:val="00B05DB0"/>
    <w:rsid w:val="00B15808"/>
    <w:rsid w:val="00B30A9E"/>
    <w:rsid w:val="00B42372"/>
    <w:rsid w:val="00B82587"/>
    <w:rsid w:val="00B8597D"/>
    <w:rsid w:val="00BA1865"/>
    <w:rsid w:val="00BA302D"/>
    <w:rsid w:val="00BB1F77"/>
    <w:rsid w:val="00BB5C66"/>
    <w:rsid w:val="00BC170F"/>
    <w:rsid w:val="00BC39C4"/>
    <w:rsid w:val="00BC4DFA"/>
    <w:rsid w:val="00BC6628"/>
    <w:rsid w:val="00BE75AD"/>
    <w:rsid w:val="00BF3437"/>
    <w:rsid w:val="00BF6731"/>
    <w:rsid w:val="00C01727"/>
    <w:rsid w:val="00C140A9"/>
    <w:rsid w:val="00C16C54"/>
    <w:rsid w:val="00C2441F"/>
    <w:rsid w:val="00C36D73"/>
    <w:rsid w:val="00C57CD7"/>
    <w:rsid w:val="00C612B8"/>
    <w:rsid w:val="00C73A3C"/>
    <w:rsid w:val="00C80196"/>
    <w:rsid w:val="00C953E8"/>
    <w:rsid w:val="00CA72C6"/>
    <w:rsid w:val="00CB2EDB"/>
    <w:rsid w:val="00CB55FC"/>
    <w:rsid w:val="00CC4D71"/>
    <w:rsid w:val="00CD0210"/>
    <w:rsid w:val="00CD4CBF"/>
    <w:rsid w:val="00CE14D7"/>
    <w:rsid w:val="00CE6FE1"/>
    <w:rsid w:val="00CF7899"/>
    <w:rsid w:val="00D11208"/>
    <w:rsid w:val="00D1154F"/>
    <w:rsid w:val="00D366C2"/>
    <w:rsid w:val="00D44742"/>
    <w:rsid w:val="00D85744"/>
    <w:rsid w:val="00DA20ED"/>
    <w:rsid w:val="00DA5D7B"/>
    <w:rsid w:val="00DA7873"/>
    <w:rsid w:val="00DB02E3"/>
    <w:rsid w:val="00DB3D06"/>
    <w:rsid w:val="00DB543F"/>
    <w:rsid w:val="00DD491E"/>
    <w:rsid w:val="00DE6162"/>
    <w:rsid w:val="00E12EAC"/>
    <w:rsid w:val="00E26E74"/>
    <w:rsid w:val="00E51CAC"/>
    <w:rsid w:val="00EA192F"/>
    <w:rsid w:val="00EB528B"/>
    <w:rsid w:val="00ED12A4"/>
    <w:rsid w:val="00EF6065"/>
    <w:rsid w:val="00F00F38"/>
    <w:rsid w:val="00F027AE"/>
    <w:rsid w:val="00F0428B"/>
    <w:rsid w:val="00F51AA1"/>
    <w:rsid w:val="00F721F0"/>
    <w:rsid w:val="00F821B1"/>
    <w:rsid w:val="00F95E36"/>
    <w:rsid w:val="00FA286C"/>
    <w:rsid w:val="00FA785E"/>
    <w:rsid w:val="00FB5593"/>
    <w:rsid w:val="00FB7624"/>
    <w:rsid w:val="00FD3035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B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y"/>
    <w:next w:val="Normlny"/>
    <w:link w:val="Nadpis4Char"/>
    <w:qFormat/>
    <w:rsid w:val="00046B73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46B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46B7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46B7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9429D6"/>
    <w:rPr>
      <w:color w:val="0000FF" w:themeColor="hyperlink"/>
      <w:u w:val="single"/>
    </w:rPr>
  </w:style>
  <w:style w:type="paragraph" w:customStyle="1" w:styleId="Default">
    <w:name w:val="Default"/>
    <w:rsid w:val="00BB1F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0D79FB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C36D73"/>
    <w:rPr>
      <w:b/>
      <w:color w:val="000000"/>
      <w:sz w:val="32"/>
    </w:rPr>
  </w:style>
  <w:style w:type="paragraph" w:styleId="Textbubliny">
    <w:name w:val="Balloon Text"/>
    <w:basedOn w:val="Normlny"/>
    <w:link w:val="TextbublinyChar"/>
    <w:semiHidden/>
    <w:unhideWhenUsed/>
    <w:rsid w:val="006062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06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B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y"/>
    <w:next w:val="Normlny"/>
    <w:link w:val="Nadpis4Char"/>
    <w:qFormat/>
    <w:rsid w:val="00046B73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46B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46B7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46B7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9429D6"/>
    <w:rPr>
      <w:color w:val="0000FF" w:themeColor="hyperlink"/>
      <w:u w:val="single"/>
    </w:rPr>
  </w:style>
  <w:style w:type="paragraph" w:customStyle="1" w:styleId="Default">
    <w:name w:val="Default"/>
    <w:rsid w:val="00BB1F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0D79FB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C36D73"/>
    <w:rPr>
      <w:b/>
      <w:color w:val="000000"/>
      <w:sz w:val="32"/>
    </w:rPr>
  </w:style>
  <w:style w:type="paragraph" w:styleId="Textbubliny">
    <w:name w:val="Balloon Text"/>
    <w:basedOn w:val="Normlny"/>
    <w:link w:val="TextbublinyChar"/>
    <w:semiHidden/>
    <w:unhideWhenUsed/>
    <w:rsid w:val="006062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0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VESTICIE_ZIV_PROSTR\zaznam_poskyt_informacii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47F8-EB32-4C30-B849-E5EF4554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zaznam_poskyt_informacii</Template>
  <TotalTime>702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Záznam</vt:lpstr>
      <vt:lpstr>Záznam</vt:lpstr>
    </vt:vector>
  </TitlesOfParts>
  <Company>TSK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ticha</dc:creator>
  <cp:keywords/>
  <cp:lastModifiedBy>ETU_Dusan</cp:lastModifiedBy>
  <cp:revision>45</cp:revision>
  <cp:lastPrinted>2015-09-04T06:45:00Z</cp:lastPrinted>
  <dcterms:created xsi:type="dcterms:W3CDTF">2015-06-17T11:26:00Z</dcterms:created>
  <dcterms:modified xsi:type="dcterms:W3CDTF">2021-04-21T08:29:00Z</dcterms:modified>
</cp:coreProperties>
</file>