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E9" w:rsidRPr="006F5FF8" w:rsidRDefault="005367B9">
      <w:pPr>
        <w:rPr>
          <w:rFonts w:ascii="Arial" w:hAnsi="Arial" w:cs="Arial"/>
          <w:b/>
        </w:rPr>
      </w:pPr>
      <w:r w:rsidRPr="006F5FF8">
        <w:rPr>
          <w:rFonts w:ascii="Arial" w:hAnsi="Arial" w:cs="Arial"/>
          <w:b/>
        </w:rPr>
        <w:t>RD Krhanice</w:t>
      </w:r>
    </w:p>
    <w:p w:rsidR="005367B9" w:rsidRPr="006F5FF8" w:rsidRDefault="005367B9">
      <w:pPr>
        <w:rPr>
          <w:rFonts w:ascii="Arial" w:hAnsi="Arial" w:cs="Arial"/>
          <w:b/>
        </w:rPr>
      </w:pPr>
      <w:r w:rsidRPr="006F5FF8">
        <w:rPr>
          <w:rFonts w:ascii="Arial" w:hAnsi="Arial" w:cs="Arial"/>
          <w:b/>
        </w:rPr>
        <w:t>Poptávané části</w:t>
      </w:r>
    </w:p>
    <w:p w:rsidR="005367B9" w:rsidRPr="006F5FF8" w:rsidRDefault="005367B9">
      <w:pPr>
        <w:rPr>
          <w:rFonts w:ascii="Arial" w:hAnsi="Arial" w:cs="Arial"/>
          <w:b/>
        </w:rPr>
      </w:pPr>
      <w:proofErr w:type="gramStart"/>
      <w:r w:rsidRPr="006F5FF8">
        <w:rPr>
          <w:rFonts w:ascii="Arial" w:hAnsi="Arial" w:cs="Arial"/>
          <w:b/>
        </w:rPr>
        <w:t>09.02.2015</w:t>
      </w:r>
      <w:proofErr w:type="gramEnd"/>
    </w:p>
    <w:p w:rsidR="005367B9" w:rsidRDefault="005367B9">
      <w:pPr>
        <w:rPr>
          <w:rFonts w:ascii="Arial" w:hAnsi="Arial" w:cs="Arial"/>
        </w:rPr>
      </w:pPr>
    </w:p>
    <w:p w:rsidR="005367B9" w:rsidRDefault="005367B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venkovní plochy zámková dlažba, pokládka na již zhutněný základní podklad, nutno dodat a položit dlažbu do lože</w:t>
      </w:r>
    </w:p>
    <w:p w:rsidR="005367B9" w:rsidRDefault="005367B9" w:rsidP="005367B9">
      <w:pPr>
        <w:ind w:left="705" w:hanging="705"/>
        <w:rPr>
          <w:rFonts w:ascii="Arial" w:hAnsi="Arial" w:cs="Arial"/>
        </w:rPr>
      </w:pPr>
    </w:p>
    <w:p w:rsidR="005367B9" w:rsidRDefault="005367B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191,95 m2 (pojezd i pro auta)</w:t>
      </w:r>
    </w:p>
    <w:p w:rsidR="005367B9" w:rsidRDefault="005367B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67,47 m2 (jen pro pěší)</w:t>
      </w:r>
    </w:p>
    <w:p w:rsidR="005367B9" w:rsidRDefault="005367B9" w:rsidP="005367B9">
      <w:pPr>
        <w:ind w:left="705" w:hanging="705"/>
        <w:rPr>
          <w:rFonts w:ascii="Arial" w:hAnsi="Arial" w:cs="Arial"/>
        </w:rPr>
      </w:pPr>
    </w:p>
    <w:p w:rsidR="005367B9" w:rsidRDefault="005367B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vnitřní omítky na vápenopískové (rodinný dům) a </w:t>
      </w:r>
      <w:proofErr w:type="spellStart"/>
      <w:r>
        <w:rPr>
          <w:rFonts w:ascii="Arial" w:hAnsi="Arial" w:cs="Arial"/>
        </w:rPr>
        <w:t>ytongové</w:t>
      </w:r>
      <w:proofErr w:type="spellEnd"/>
      <w:r>
        <w:rPr>
          <w:rFonts w:ascii="Arial" w:hAnsi="Arial" w:cs="Arial"/>
        </w:rPr>
        <w:t xml:space="preserve"> (technický objekt) zdivo – typ omítky není podstatný</w:t>
      </w:r>
    </w:p>
    <w:p w:rsidR="005367B9" w:rsidRDefault="005367B9" w:rsidP="005367B9">
      <w:pPr>
        <w:ind w:left="705" w:hanging="705"/>
        <w:rPr>
          <w:rFonts w:ascii="Arial" w:hAnsi="Arial" w:cs="Arial"/>
        </w:rPr>
      </w:pPr>
    </w:p>
    <w:p w:rsidR="005367B9" w:rsidRDefault="005367B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stropů (</w:t>
      </w:r>
      <w:proofErr w:type="spellStart"/>
      <w:r>
        <w:rPr>
          <w:rFonts w:ascii="Arial" w:hAnsi="Arial" w:cs="Arial"/>
        </w:rPr>
        <w:t>miako</w:t>
      </w:r>
      <w:proofErr w:type="spellEnd"/>
      <w:r>
        <w:rPr>
          <w:rFonts w:ascii="Arial" w:hAnsi="Arial" w:cs="Arial"/>
        </w:rPr>
        <w:t>) 245,48 m2</w:t>
      </w:r>
    </w:p>
    <w:p w:rsidR="005367B9" w:rsidRDefault="005367B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stěn 948,68 m2</w:t>
      </w:r>
    </w:p>
    <w:p w:rsidR="006F3BF9" w:rsidRDefault="006F3BF9" w:rsidP="005367B9">
      <w:pPr>
        <w:ind w:left="705" w:hanging="705"/>
        <w:rPr>
          <w:rFonts w:ascii="Arial" w:hAnsi="Arial" w:cs="Arial"/>
        </w:rPr>
      </w:pPr>
    </w:p>
    <w:p w:rsidR="006F3BF9" w:rsidRDefault="006F3BF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vnější omítky na </w:t>
      </w:r>
      <w:proofErr w:type="spellStart"/>
      <w:r>
        <w:rPr>
          <w:rFonts w:ascii="Arial" w:hAnsi="Arial" w:cs="Arial"/>
        </w:rPr>
        <w:t>ytongové</w:t>
      </w:r>
      <w:proofErr w:type="spellEnd"/>
      <w:r>
        <w:rPr>
          <w:rFonts w:ascii="Arial" w:hAnsi="Arial" w:cs="Arial"/>
        </w:rPr>
        <w:t xml:space="preserve"> zdivo</w:t>
      </w:r>
    </w:p>
    <w:p w:rsidR="006F3BF9" w:rsidRDefault="006F3BF9" w:rsidP="005367B9">
      <w:pPr>
        <w:ind w:left="705" w:hanging="705"/>
        <w:rPr>
          <w:rFonts w:ascii="Arial" w:hAnsi="Arial" w:cs="Arial"/>
        </w:rPr>
      </w:pPr>
    </w:p>
    <w:p w:rsidR="006F3BF9" w:rsidRDefault="006F3BF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stěn 178,46 m2</w:t>
      </w:r>
    </w:p>
    <w:p w:rsidR="006F3BF9" w:rsidRDefault="006F3BF9" w:rsidP="005367B9">
      <w:pPr>
        <w:ind w:left="705" w:hanging="705"/>
        <w:rPr>
          <w:rFonts w:ascii="Arial" w:hAnsi="Arial" w:cs="Arial"/>
        </w:rPr>
      </w:pPr>
    </w:p>
    <w:p w:rsidR="006F3BF9" w:rsidRDefault="006F3BF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vnější zateplovací systém na vápenopískové zdivo, zateplení šedým polystyrenem 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izolantu</w:t>
      </w:r>
      <w:proofErr w:type="gramEnd"/>
      <w:r>
        <w:rPr>
          <w:rFonts w:ascii="Arial" w:hAnsi="Arial" w:cs="Arial"/>
        </w:rPr>
        <w:t xml:space="preserve"> 360 mm s difusně propustnou omítkou, izolant pouze celoplošně lepit bez použití hmoždinek</w:t>
      </w:r>
    </w:p>
    <w:p w:rsidR="006F3BF9" w:rsidRDefault="006F3BF9" w:rsidP="005367B9">
      <w:pPr>
        <w:ind w:left="705" w:hanging="705"/>
        <w:rPr>
          <w:rFonts w:ascii="Arial" w:hAnsi="Arial" w:cs="Arial"/>
        </w:rPr>
      </w:pPr>
    </w:p>
    <w:p w:rsidR="006F3BF9" w:rsidRDefault="006F3BF9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E56737">
        <w:rPr>
          <w:rFonts w:ascii="Arial" w:hAnsi="Arial" w:cs="Arial"/>
        </w:rPr>
        <w:t>položení vinylové podlahy na základně vyrovnaný betonový povrch, tj. finální dorovnání podkladu bude součástí pokládky podlahy</w:t>
      </w:r>
    </w:p>
    <w:p w:rsidR="00E56737" w:rsidRDefault="00E56737" w:rsidP="005367B9">
      <w:pPr>
        <w:ind w:left="705" w:hanging="705"/>
        <w:rPr>
          <w:rFonts w:ascii="Arial" w:hAnsi="Arial" w:cs="Arial"/>
        </w:rPr>
      </w:pPr>
    </w:p>
    <w:p w:rsidR="00E56737" w:rsidRDefault="00E56737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plocha </w:t>
      </w:r>
      <w:r w:rsidR="0069235C">
        <w:rPr>
          <w:rFonts w:ascii="Arial" w:hAnsi="Arial" w:cs="Arial"/>
        </w:rPr>
        <w:t>232 m2</w:t>
      </w:r>
    </w:p>
    <w:p w:rsidR="0069235C" w:rsidRDefault="0069235C" w:rsidP="005367B9">
      <w:pPr>
        <w:ind w:left="705" w:hanging="705"/>
        <w:rPr>
          <w:rFonts w:ascii="Arial" w:hAnsi="Arial" w:cs="Arial"/>
        </w:rPr>
      </w:pPr>
    </w:p>
    <w:p w:rsidR="0069235C" w:rsidRDefault="0069235C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interiérová dlažba z dlaždic běžného rozměru (finální výběr dle objednatele)</w:t>
      </w:r>
    </w:p>
    <w:p w:rsidR="0069235C" w:rsidRDefault="0069235C" w:rsidP="005367B9">
      <w:pPr>
        <w:ind w:left="705" w:hanging="705"/>
        <w:rPr>
          <w:rFonts w:ascii="Arial" w:hAnsi="Arial" w:cs="Arial"/>
        </w:rPr>
      </w:pPr>
    </w:p>
    <w:p w:rsidR="0069235C" w:rsidRDefault="0069235C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38,56 m2</w:t>
      </w:r>
    </w:p>
    <w:p w:rsidR="0069235C" w:rsidRDefault="0069235C" w:rsidP="005367B9">
      <w:pPr>
        <w:ind w:left="705" w:hanging="705"/>
        <w:rPr>
          <w:rFonts w:ascii="Arial" w:hAnsi="Arial" w:cs="Arial"/>
        </w:rPr>
      </w:pPr>
    </w:p>
    <w:p w:rsidR="0069235C" w:rsidRDefault="0069235C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vnitřní obklady běžného rozměru</w:t>
      </w:r>
      <w:r>
        <w:rPr>
          <w:rFonts w:ascii="Arial" w:hAnsi="Arial" w:cs="Arial"/>
        </w:rPr>
        <w:t xml:space="preserve"> (finální výběr dle objednatele)</w:t>
      </w:r>
    </w:p>
    <w:p w:rsidR="0069235C" w:rsidRDefault="0069235C" w:rsidP="005367B9">
      <w:pPr>
        <w:ind w:left="705" w:hanging="705"/>
        <w:rPr>
          <w:rFonts w:ascii="Arial" w:hAnsi="Arial" w:cs="Arial"/>
        </w:rPr>
      </w:pPr>
    </w:p>
    <w:p w:rsidR="0069235C" w:rsidRDefault="0069235C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59,37 m2</w:t>
      </w:r>
    </w:p>
    <w:p w:rsidR="0069235C" w:rsidRDefault="0069235C" w:rsidP="005367B9">
      <w:pPr>
        <w:ind w:left="705" w:hanging="705"/>
        <w:rPr>
          <w:rFonts w:ascii="Arial" w:hAnsi="Arial" w:cs="Arial"/>
        </w:rPr>
      </w:pPr>
    </w:p>
    <w:p w:rsidR="0069235C" w:rsidRDefault="0069235C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vnitřní malby stěn a stropů</w:t>
      </w:r>
    </w:p>
    <w:p w:rsidR="0069235C" w:rsidRDefault="0069235C" w:rsidP="005367B9">
      <w:pPr>
        <w:ind w:left="705" w:hanging="705"/>
        <w:rPr>
          <w:rFonts w:ascii="Arial" w:hAnsi="Arial" w:cs="Arial"/>
        </w:rPr>
      </w:pPr>
    </w:p>
    <w:p w:rsidR="0069235C" w:rsidRDefault="0069235C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stěn 948,68 m2</w:t>
      </w:r>
    </w:p>
    <w:p w:rsidR="0069235C" w:rsidRDefault="0069235C" w:rsidP="005367B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plocha stropů 245,48 m2</w:t>
      </w:r>
    </w:p>
    <w:p w:rsidR="0069235C" w:rsidRDefault="0069235C" w:rsidP="0069235C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plocha SDK stropu 23,14 m2</w:t>
      </w:r>
    </w:p>
    <w:p w:rsidR="0069235C" w:rsidRDefault="0069235C" w:rsidP="0069235C">
      <w:pPr>
        <w:rPr>
          <w:rFonts w:ascii="Arial" w:hAnsi="Arial" w:cs="Arial"/>
        </w:rPr>
      </w:pPr>
    </w:p>
    <w:p w:rsidR="0069235C" w:rsidRDefault="0069235C" w:rsidP="0069235C">
      <w:pPr>
        <w:rPr>
          <w:rFonts w:ascii="Arial" w:hAnsi="Arial" w:cs="Arial"/>
          <w:b/>
        </w:rPr>
      </w:pPr>
      <w:r w:rsidRPr="0069235C">
        <w:rPr>
          <w:rFonts w:ascii="Arial" w:hAnsi="Arial" w:cs="Arial"/>
          <w:b/>
        </w:rPr>
        <w:t>Realizace cca červen až srpen 2015.</w:t>
      </w:r>
    </w:p>
    <w:p w:rsidR="0069235C" w:rsidRPr="0069235C" w:rsidRDefault="0069235C" w:rsidP="00692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uvést zvlášť dodávka a montáž.</w:t>
      </w:r>
      <w:bookmarkStart w:id="0" w:name="_GoBack"/>
      <w:bookmarkEnd w:id="0"/>
    </w:p>
    <w:sectPr w:rsidR="0069235C" w:rsidRPr="0069235C" w:rsidSect="003974E9">
      <w:footerReference w:type="default" r:id="rId7"/>
      <w:pgSz w:w="11906" w:h="16838" w:code="9"/>
      <w:pgMar w:top="680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4A" w:rsidRDefault="005F324A">
      <w:r>
        <w:separator/>
      </w:r>
    </w:p>
  </w:endnote>
  <w:endnote w:type="continuationSeparator" w:id="0">
    <w:p w:rsidR="005F324A" w:rsidRDefault="005F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E9" w:rsidRPr="003974E9" w:rsidRDefault="003974E9" w:rsidP="003974E9">
    <w:pPr>
      <w:pStyle w:val="Zpat"/>
      <w:jc w:val="center"/>
      <w:rPr>
        <w:rFonts w:ascii="Arial" w:hAnsi="Arial" w:cs="Arial"/>
        <w:sz w:val="16"/>
        <w:szCs w:val="16"/>
      </w:rPr>
    </w:pPr>
    <w:r w:rsidRPr="003974E9">
      <w:rPr>
        <w:rFonts w:ascii="Arial" w:hAnsi="Arial" w:cs="Arial"/>
        <w:sz w:val="16"/>
        <w:szCs w:val="16"/>
      </w:rPr>
      <w:t xml:space="preserve">strana </w:t>
    </w:r>
    <w:r w:rsidRPr="003974E9">
      <w:rPr>
        <w:rStyle w:val="slostrnky"/>
        <w:rFonts w:ascii="Arial" w:hAnsi="Arial" w:cs="Arial"/>
        <w:sz w:val="16"/>
        <w:szCs w:val="16"/>
      </w:rPr>
      <w:fldChar w:fldCharType="begin"/>
    </w:r>
    <w:r w:rsidRPr="003974E9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3974E9">
      <w:rPr>
        <w:rStyle w:val="slostrnky"/>
        <w:rFonts w:ascii="Arial" w:hAnsi="Arial" w:cs="Arial"/>
        <w:sz w:val="16"/>
        <w:szCs w:val="16"/>
      </w:rPr>
      <w:fldChar w:fldCharType="separate"/>
    </w:r>
    <w:r w:rsidR="0069235C">
      <w:rPr>
        <w:rStyle w:val="slostrnky"/>
        <w:rFonts w:ascii="Arial" w:hAnsi="Arial" w:cs="Arial"/>
        <w:noProof/>
        <w:sz w:val="16"/>
        <w:szCs w:val="16"/>
      </w:rPr>
      <w:t>1</w:t>
    </w:r>
    <w:r w:rsidRPr="003974E9">
      <w:rPr>
        <w:rStyle w:val="slostrnky"/>
        <w:rFonts w:ascii="Arial" w:hAnsi="Arial" w:cs="Arial"/>
        <w:sz w:val="16"/>
        <w:szCs w:val="16"/>
      </w:rPr>
      <w:fldChar w:fldCharType="end"/>
    </w:r>
    <w:r w:rsidRPr="003974E9">
      <w:rPr>
        <w:rStyle w:val="slostrnky"/>
        <w:rFonts w:ascii="Arial" w:hAnsi="Arial" w:cs="Arial"/>
        <w:sz w:val="16"/>
        <w:szCs w:val="16"/>
      </w:rPr>
      <w:t xml:space="preserve"> z </w:t>
    </w:r>
    <w:r w:rsidRPr="003974E9">
      <w:rPr>
        <w:rStyle w:val="slostrnky"/>
        <w:rFonts w:ascii="Arial" w:hAnsi="Arial" w:cs="Arial"/>
        <w:sz w:val="16"/>
        <w:szCs w:val="16"/>
      </w:rPr>
      <w:fldChar w:fldCharType="begin"/>
    </w:r>
    <w:r w:rsidRPr="003974E9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3974E9">
      <w:rPr>
        <w:rStyle w:val="slostrnky"/>
        <w:rFonts w:ascii="Arial" w:hAnsi="Arial" w:cs="Arial"/>
        <w:sz w:val="16"/>
        <w:szCs w:val="16"/>
      </w:rPr>
      <w:fldChar w:fldCharType="separate"/>
    </w:r>
    <w:r w:rsidR="0069235C">
      <w:rPr>
        <w:rStyle w:val="slostrnky"/>
        <w:rFonts w:ascii="Arial" w:hAnsi="Arial" w:cs="Arial"/>
        <w:noProof/>
        <w:sz w:val="16"/>
        <w:szCs w:val="16"/>
      </w:rPr>
      <w:t>1</w:t>
    </w:r>
    <w:r w:rsidRPr="003974E9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4A" w:rsidRDefault="005F324A">
      <w:r>
        <w:separator/>
      </w:r>
    </w:p>
  </w:footnote>
  <w:footnote w:type="continuationSeparator" w:id="0">
    <w:p w:rsidR="005F324A" w:rsidRDefault="005F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9"/>
    <w:rsid w:val="002C67C6"/>
    <w:rsid w:val="003974E9"/>
    <w:rsid w:val="005367B9"/>
    <w:rsid w:val="005F324A"/>
    <w:rsid w:val="00635A62"/>
    <w:rsid w:val="0069235C"/>
    <w:rsid w:val="006F3BF9"/>
    <w:rsid w:val="006F5FF8"/>
    <w:rsid w:val="00A6285B"/>
    <w:rsid w:val="00CC78A7"/>
    <w:rsid w:val="00E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974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7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974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7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Roaming\Microsoft\&#352;ablony\080813%20&#353;ablona%20word%20p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080813 šablona word pm</Template>
  <TotalTime>16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2015-02-09T06:43:00Z</dcterms:created>
  <dcterms:modified xsi:type="dcterms:W3CDTF">2015-02-09T06:59:00Z</dcterms:modified>
</cp:coreProperties>
</file>