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E" w:rsidRDefault="00E1056E" w:rsidP="00E84D5E">
      <w:bookmarkStart w:id="0" w:name="_GoBack"/>
      <w:bookmarkEnd w:id="0"/>
    </w:p>
    <w:p w:rsidR="00E1056E" w:rsidRDefault="00E1056E" w:rsidP="00E1056E"/>
    <w:p w:rsidR="00BC3CE5" w:rsidRDefault="00BC3CE5" w:rsidP="00E1056E"/>
    <w:p w:rsidR="00BC3CE5" w:rsidRPr="00E1056E" w:rsidRDefault="00BC3CE5" w:rsidP="00E1056E"/>
    <w:p w:rsidR="00E1056E" w:rsidRDefault="00E1056E" w:rsidP="00E1056E"/>
    <w:p w:rsidR="00BC3CE5" w:rsidRPr="00250253" w:rsidRDefault="00BC3CE5" w:rsidP="00BC3CE5">
      <w:pPr>
        <w:rPr>
          <w:b/>
          <w:u w:val="single"/>
        </w:rPr>
      </w:pPr>
      <w:r w:rsidRPr="00250253">
        <w:rPr>
          <w:b/>
          <w:u w:val="single"/>
        </w:rPr>
        <w:t>Věc: Poptávka</w:t>
      </w:r>
    </w:p>
    <w:p w:rsidR="00BC3CE5" w:rsidRDefault="00BC3CE5" w:rsidP="00BC3CE5"/>
    <w:p w:rsidR="00BC3CE5" w:rsidRDefault="00BC3CE5" w:rsidP="00BC3CE5">
      <w:r>
        <w:t>Dobrý den,</w:t>
      </w:r>
    </w:p>
    <w:p w:rsidR="00BC3CE5" w:rsidRDefault="00BC3CE5" w:rsidP="00BC3CE5">
      <w:r>
        <w:t>Poptáváme u Vás 6-8 sad mobilního pojízdného lešení, pracovní výšky cca 3-4 m a výšky cca 4-5 m.</w:t>
      </w:r>
    </w:p>
    <w:p w:rsidR="00EF081B" w:rsidRDefault="00EF081B" w:rsidP="00BC3CE5">
      <w:r>
        <w:t>Velikost pracovní plochy 1,8x0,7 m.</w:t>
      </w:r>
    </w:p>
    <w:p w:rsidR="00EF081B" w:rsidRDefault="00EF081B" w:rsidP="00BC3CE5">
      <w:r>
        <w:t>Maximální zatížení podlážky : 200 kg/m2</w:t>
      </w:r>
    </w:p>
    <w:p w:rsidR="00BC3CE5" w:rsidRDefault="00BC3CE5" w:rsidP="00BC3CE5">
      <w:r>
        <w:t>Jedná se o mobilní lešení, které bude využíváno na stavbách v rámci ČR .</w:t>
      </w:r>
    </w:p>
    <w:p w:rsidR="00BC3CE5" w:rsidRDefault="00BC3CE5" w:rsidP="00BC3CE5">
      <w:r>
        <w:t>Vaši cenovou nabídku včetně specifikace nám prosím doplňte do přiložené tabulky .</w:t>
      </w:r>
    </w:p>
    <w:p w:rsidR="00BC3CE5" w:rsidRDefault="00BC3CE5" w:rsidP="00BC3CE5">
      <w:r>
        <w:t>Termín dodání by byl co nejdříve .</w:t>
      </w:r>
    </w:p>
    <w:p w:rsidR="00BC3CE5" w:rsidRDefault="00BC3CE5" w:rsidP="00BC3CE5">
      <w:r>
        <w:t>Místo dodání : sklad společnosti v Kroměříži (</w:t>
      </w:r>
      <w:r w:rsidRPr="00250253">
        <w:t>Skopalíkova 1, 767 01  Kroměříž)</w:t>
      </w:r>
      <w:r>
        <w:t xml:space="preserve"> .</w:t>
      </w:r>
    </w:p>
    <w:p w:rsidR="00BC3CE5" w:rsidRDefault="00BC3CE5" w:rsidP="00BC3CE5"/>
    <w:p w:rsidR="00BC3CE5" w:rsidRDefault="00BC3CE5" w:rsidP="00BC3CE5">
      <w:r>
        <w:t xml:space="preserve">Předem děkuji za zaslání Vaší nabídky </w:t>
      </w:r>
    </w:p>
    <w:p w:rsidR="00BC3CE5" w:rsidRDefault="00BC3CE5" w:rsidP="00BC3CE5"/>
    <w:p w:rsidR="00BC3CE5" w:rsidRDefault="00BC3CE5" w:rsidP="00BC3CE5"/>
    <w:p w:rsidR="00BC3CE5" w:rsidRDefault="00BC3CE5" w:rsidP="00BC3CE5">
      <w:r>
        <w:t>S pozdravem a přáním krásného dne</w:t>
      </w:r>
    </w:p>
    <w:p w:rsidR="00BC3CE5" w:rsidRDefault="00BC3CE5" w:rsidP="00BC3CE5"/>
    <w:p w:rsidR="00BC3CE5" w:rsidRDefault="00BC3CE5" w:rsidP="00BC3CE5"/>
    <w:p w:rsidR="00BC3CE5" w:rsidRDefault="00BC3CE5" w:rsidP="00BC3CE5">
      <w:pPr>
        <w:jc w:val="right"/>
      </w:pPr>
      <w:r>
        <w:t>Žaneta Zapletalová MS.c.,MBA</w:t>
      </w:r>
    </w:p>
    <w:p w:rsidR="00BC3CE5" w:rsidRDefault="00BC3CE5" w:rsidP="00BC3CE5">
      <w:pPr>
        <w:jc w:val="right"/>
      </w:pPr>
      <w:r>
        <w:t>608966780</w:t>
      </w:r>
    </w:p>
    <w:sectPr w:rsidR="00BC3CE5" w:rsidSect="00DA2B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B6" w:rsidRDefault="00564AB6" w:rsidP="00DA2B60">
      <w:pPr>
        <w:spacing w:after="0" w:line="240" w:lineRule="auto"/>
      </w:pPr>
      <w:r>
        <w:separator/>
      </w:r>
    </w:p>
  </w:endnote>
  <w:endnote w:type="continuationSeparator" w:id="1">
    <w:p w:rsidR="00564AB6" w:rsidRDefault="00564AB6" w:rsidP="00D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60" w:rsidRPr="00E1056E" w:rsidRDefault="00E53BA3" w:rsidP="00977C07">
    <w:pPr>
      <w:pStyle w:val="Zpat"/>
      <w:jc w:val="both"/>
      <w:rPr>
        <w:rFonts w:ascii="Times New Roman" w:hAnsi="Times New Roman" w:cs="Times New Roman"/>
        <w:bCs/>
        <w:noProof/>
        <w:sz w:val="16"/>
        <w:szCs w:val="16"/>
        <w:lang w:val="en-GB"/>
      </w:rPr>
    </w:pPr>
    <w:r w:rsidRPr="00E53BA3">
      <w:rPr>
        <w:rFonts w:ascii="Times New Roman" w:hAnsi="Times New Roman" w:cs="Times New Roman"/>
        <w:b/>
        <w:bCs/>
        <w:noProof/>
        <w:sz w:val="15"/>
        <w:szCs w:val="13"/>
        <w:lang w:eastAsia="cs-CZ"/>
      </w:rPr>
      <w:pict>
        <v:line id="Přímá spojnice 2" o:spid="_x0000_s4097" style="position:absolute;left:0;text-align:left;flip:y;z-index:251659264;visibility:visible;mso-width-relative:margin;mso-height-relative:margin" from="2.35pt,-3.3pt" to="522.1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" strokecolor="black [3213]" strokeweight=".25pt">
          <v:stroke joinstyle="miter"/>
        </v:line>
      </w:pict>
    </w:r>
    <w:r w:rsidR="00977C07" w:rsidRPr="00E1056E">
      <w:rPr>
        <w:rFonts w:ascii="Times New Roman" w:hAnsi="Times New Roman" w:cs="Times New Roman"/>
        <w:b/>
        <w:bCs/>
        <w:noProof/>
        <w:sz w:val="16"/>
        <w:szCs w:val="16"/>
        <w:lang w:val="en-GB"/>
      </w:rPr>
      <w:t xml:space="preserve">VW WACHAL a.s. </w:t>
    </w:r>
    <w:r w:rsidR="00977C07" w:rsidRPr="00E1056E">
      <w:rPr>
        <w:rFonts w:ascii="Times New Roman" w:hAnsi="Times New Roman" w:cs="Times New Roman"/>
        <w:bCs/>
        <w:noProof/>
        <w:sz w:val="16"/>
        <w:szCs w:val="16"/>
        <w:lang w:val="en-GB"/>
      </w:rPr>
      <w:t xml:space="preserve">| Tylova 220/17, 767 01 Kroměříž | tel.: 573 503 311, </w:t>
    </w:r>
    <w:r w:rsidR="00977C07" w:rsidRPr="00E1056E">
      <w:rPr>
        <w:rFonts w:ascii="Times New Roman" w:hAnsi="Times New Roman" w:cs="Times New Roman"/>
        <w:bCs/>
        <w:noProof/>
        <w:sz w:val="16"/>
        <w:szCs w:val="16"/>
      </w:rPr>
      <w:t>724 166 004</w:t>
    </w:r>
    <w:r w:rsidR="00977C07" w:rsidRPr="00E1056E">
      <w:rPr>
        <w:rFonts w:ascii="Times New Roman" w:hAnsi="Times New Roman" w:cs="Times New Roman"/>
        <w:bCs/>
        <w:noProof/>
        <w:sz w:val="16"/>
        <w:szCs w:val="16"/>
        <w:lang w:val="en-GB"/>
      </w:rPr>
      <w:t xml:space="preserve"> | sekretariat@wachal.cz | </w:t>
    </w:r>
    <w:r w:rsidR="00977C07" w:rsidRPr="00EA47EF">
      <w:rPr>
        <w:rFonts w:ascii="Times New Roman" w:hAnsi="Times New Roman" w:cs="Times New Roman"/>
        <w:noProof/>
        <w:sz w:val="16"/>
        <w:szCs w:val="16"/>
        <w:lang w:val="en-GB"/>
      </w:rPr>
      <w:t>www.wachal.cz</w:t>
    </w:r>
    <w:r w:rsidR="00977C07" w:rsidRPr="00E1056E">
      <w:rPr>
        <w:rFonts w:ascii="Times New Roman" w:hAnsi="Times New Roman" w:cs="Times New Roman"/>
        <w:bCs/>
        <w:noProof/>
        <w:sz w:val="16"/>
        <w:szCs w:val="16"/>
        <w:lang w:val="en-GB"/>
      </w:rPr>
      <w:t xml:space="preserve"> | IČ: 25567225 | DIČ: CZ25567225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B6" w:rsidRDefault="00564AB6" w:rsidP="00DA2B60">
      <w:pPr>
        <w:spacing w:after="0" w:line="240" w:lineRule="auto"/>
      </w:pPr>
      <w:r>
        <w:separator/>
      </w:r>
    </w:p>
  </w:footnote>
  <w:footnote w:type="continuationSeparator" w:id="1">
    <w:p w:rsidR="00564AB6" w:rsidRDefault="00564AB6" w:rsidP="00DA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60" w:rsidRDefault="00DA2B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-782</wp:posOffset>
          </wp:positionH>
          <wp:positionV relativeFrom="paragraph">
            <wp:posOffset>-229235</wp:posOffset>
          </wp:positionV>
          <wp:extent cx="1798320" cy="48367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hal_logo_1000x269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83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1A14"/>
    <w:rsid w:val="004B2E25"/>
    <w:rsid w:val="004D76CD"/>
    <w:rsid w:val="00564AB6"/>
    <w:rsid w:val="008C2F66"/>
    <w:rsid w:val="0094021B"/>
    <w:rsid w:val="00977C07"/>
    <w:rsid w:val="00B66D84"/>
    <w:rsid w:val="00BC3CE5"/>
    <w:rsid w:val="00C0550E"/>
    <w:rsid w:val="00C3328B"/>
    <w:rsid w:val="00DA2B60"/>
    <w:rsid w:val="00E01A14"/>
    <w:rsid w:val="00E1056E"/>
    <w:rsid w:val="00E53BA3"/>
    <w:rsid w:val="00E56F7D"/>
    <w:rsid w:val="00E84D5E"/>
    <w:rsid w:val="00EA47EF"/>
    <w:rsid w:val="00EF081B"/>
    <w:rsid w:val="00F5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B60"/>
  </w:style>
  <w:style w:type="paragraph" w:styleId="Zpat">
    <w:name w:val="footer"/>
    <w:basedOn w:val="Normln"/>
    <w:link w:val="ZpatChar"/>
    <w:uiPriority w:val="99"/>
    <w:unhideWhenUsed/>
    <w:rsid w:val="00DA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B60"/>
  </w:style>
  <w:style w:type="paragraph" w:customStyle="1" w:styleId="Zkladnodstavec">
    <w:name w:val="[Základní odstavec]"/>
    <w:basedOn w:val="Normln"/>
    <w:uiPriority w:val="99"/>
    <w:rsid w:val="00DA2B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A2B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VW_Wachal\002_015_dopis_world\innd\dopis_verze_0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D0BF-6BA1-024D-8E7D-99B94E2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dopis_verze_04</Template>
  <TotalTime>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</dc:creator>
  <cp:lastModifiedBy>Zaneta</cp:lastModifiedBy>
  <cp:revision>3</cp:revision>
  <dcterms:created xsi:type="dcterms:W3CDTF">2018-02-02T07:09:00Z</dcterms:created>
  <dcterms:modified xsi:type="dcterms:W3CDTF">2018-02-02T07:14:00Z</dcterms:modified>
</cp:coreProperties>
</file>