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13" w:rsidRPr="002F1413" w:rsidRDefault="002F1413" w:rsidP="002F1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cs-CZ"/>
        </w:rPr>
        <w:t>Dobrý den,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Poptávám </w:t>
      </w: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demolici RD 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– dle projektu ( možné dodat ) 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Adresa: Bašť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– Praha východ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á</w:t>
      </w:r>
      <w:bookmarkStart w:id="0" w:name="_GoBack"/>
      <w:bookmarkEnd w:id="0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 upřesňujících bodů:</w:t>
      </w:r>
    </w:p>
    <w:p w:rsidR="002F1413" w:rsidRPr="002F1413" w:rsidRDefault="002F1413" w:rsidP="002F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na veškerou střešní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kritinu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máme kupce i s jejím rozebráním. Není třeba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nacenit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2F1413" w:rsidRPr="002F1413" w:rsidRDefault="002F1413" w:rsidP="002F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Zamková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dlažba který je v okolí stavby nebude součástí demolice. Bude sloužit jako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zpěvňující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vrstva pak jí znovu použijeme.</w:t>
      </w:r>
    </w:p>
    <w:p w:rsidR="002F1413" w:rsidRPr="002F1413" w:rsidRDefault="002F1413" w:rsidP="002F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 celém domě je rozvod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ustředního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topení. Radiátory ani kotel zde již nejsou pouze trubkové rozvody.</w:t>
      </w:r>
    </w:p>
    <w:p w:rsidR="002F1413" w:rsidRPr="002F1413" w:rsidRDefault="002F1413" w:rsidP="002F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Vybavení které se bude demolice týkat bude: 1x toaleta, 1x vana, 1x stará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kuch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 linka.</w:t>
      </w:r>
    </w:p>
    <w:p w:rsidR="002F1413" w:rsidRPr="002F1413" w:rsidRDefault="002F1413" w:rsidP="002F14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Před samotnou demolicí plánujeme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dovyklidit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svépomocí všechno s využitím Vaší likvidace odpadu pro komunální odpad 10m3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Prosím o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nacenění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především zbourání stavby s odvozem a jejím skládkování. Nevím jestli provádíte nebo máte zkušenosti z odkupem trámů z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podkrový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Dále prosím o odhad termínu možné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ralizace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? Povolení již máme a bourání jsme plánovali na konec března.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Pro případné upřesňující informace mě </w:t>
      </w:r>
      <w:proofErr w:type="spellStart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nevahejte</w:t>
      </w:r>
      <w:proofErr w:type="spellEnd"/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kdykoliv kontaktovat.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Děkuji,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Ing. Jakub Šimůnek</w:t>
      </w:r>
    </w:p>
    <w:p w:rsidR="002F1413" w:rsidRPr="002F1413" w:rsidRDefault="002F1413" w:rsidP="002F14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Mob: 734 527</w:t>
      </w:r>
      <w:r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  <w:r w:rsidRPr="002F1413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249</w:t>
      </w:r>
    </w:p>
    <w:p w:rsidR="00E03D5C" w:rsidRDefault="002F1413"/>
    <w:sectPr w:rsidR="00E0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E85"/>
    <w:multiLevelType w:val="multilevel"/>
    <w:tmpl w:val="782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13"/>
    <w:rsid w:val="0007479B"/>
    <w:rsid w:val="002F1413"/>
    <w:rsid w:val="005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CC68D2D5.dotm</Template>
  <TotalTime>5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CSAS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Klokočková</dc:creator>
  <cp:lastModifiedBy>Libuše Klokočková</cp:lastModifiedBy>
  <cp:revision>1</cp:revision>
  <dcterms:created xsi:type="dcterms:W3CDTF">2017-03-07T09:00:00Z</dcterms:created>
  <dcterms:modified xsi:type="dcterms:W3CDTF">2017-03-07T09:05:00Z</dcterms:modified>
</cp:coreProperties>
</file>