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5" w:rsidRPr="00893CA7" w:rsidRDefault="000D3875">
      <w:pPr>
        <w:rPr>
          <w:rFonts w:ascii="Times New Roman" w:hAnsi="Times New Roman"/>
          <w:b/>
          <w:u w:val="single"/>
        </w:rPr>
      </w:pPr>
      <w:r w:rsidRPr="00893CA7">
        <w:rPr>
          <w:rFonts w:ascii="Times New Roman" w:hAnsi="Times New Roman"/>
          <w:b/>
          <w:u w:val="single"/>
        </w:rPr>
        <w:t>Soupis prací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893CA7">
        <w:rPr>
          <w:rFonts w:ascii="Times New Roman" w:hAnsi="Times New Roman"/>
        </w:rPr>
        <w:t xml:space="preserve">Výkopové práce – vodovodní šachta, šachta pro osazení plastové nádrže na splaškovou vodu, výkop pro vodovodní potrubí od vodovodního řadu do šachty a pro splaškové potrubí  - </w:t>
      </w:r>
      <w:r w:rsidRPr="00893CA7">
        <w:rPr>
          <w:rFonts w:ascii="Times New Roman" w:hAnsi="Times New Roman"/>
          <w:u w:val="single"/>
        </w:rPr>
        <w:t>skalnatý terén !!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Zasypání výkopů a úprava dvora – kamenné dláždění dvora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Zastropení síně v objektu – konstrukce na stávající stropní dřevěné trámy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Vyzdění příček pro vybudování sociálního zařízení včetně izolací a osazení dveří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Rozvod vody a odpadů do předem vybudovaných šachet</w:t>
      </w:r>
    </w:p>
    <w:p w:rsidR="000D3875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Dodání a montáž zařizovacích předmětů do sociálního zařízení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elektroinstalace</w:t>
      </w:r>
    </w:p>
    <w:p w:rsidR="000D3875" w:rsidRPr="00893CA7" w:rsidRDefault="000D3875" w:rsidP="00893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93CA7">
        <w:rPr>
          <w:rFonts w:ascii="Times New Roman" w:hAnsi="Times New Roman"/>
        </w:rPr>
        <w:t>Zednické práce – omítnutí nových příček, obložení stěn, položení dlažeb</w:t>
      </w:r>
      <w:r>
        <w:rPr>
          <w:rFonts w:ascii="Times New Roman" w:hAnsi="Times New Roman"/>
        </w:rPr>
        <w:t>, výmalba</w:t>
      </w:r>
    </w:p>
    <w:p w:rsidR="000D3875" w:rsidRPr="00893CA7" w:rsidRDefault="000D3875" w:rsidP="00245B45">
      <w:pPr>
        <w:pStyle w:val="ListParagraph"/>
        <w:rPr>
          <w:rFonts w:ascii="Times New Roman" w:hAnsi="Times New Roman"/>
        </w:rPr>
      </w:pPr>
    </w:p>
    <w:sectPr w:rsidR="000D3875" w:rsidRPr="00893CA7" w:rsidSect="0058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F54"/>
    <w:multiLevelType w:val="hybridMultilevel"/>
    <w:tmpl w:val="647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45"/>
    <w:rsid w:val="0000045D"/>
    <w:rsid w:val="000007DF"/>
    <w:rsid w:val="00000CB6"/>
    <w:rsid w:val="0000142F"/>
    <w:rsid w:val="0000349C"/>
    <w:rsid w:val="0000364F"/>
    <w:rsid w:val="000036C6"/>
    <w:rsid w:val="000036F3"/>
    <w:rsid w:val="00003E6D"/>
    <w:rsid w:val="00004497"/>
    <w:rsid w:val="00005BDC"/>
    <w:rsid w:val="000075BB"/>
    <w:rsid w:val="00007841"/>
    <w:rsid w:val="0001059E"/>
    <w:rsid w:val="00010714"/>
    <w:rsid w:val="00010D40"/>
    <w:rsid w:val="00011472"/>
    <w:rsid w:val="0001185E"/>
    <w:rsid w:val="0001249F"/>
    <w:rsid w:val="0001274B"/>
    <w:rsid w:val="000127C2"/>
    <w:rsid w:val="000127D0"/>
    <w:rsid w:val="00012E86"/>
    <w:rsid w:val="000131BB"/>
    <w:rsid w:val="0001381F"/>
    <w:rsid w:val="0001530E"/>
    <w:rsid w:val="0001551F"/>
    <w:rsid w:val="00016100"/>
    <w:rsid w:val="00016DBC"/>
    <w:rsid w:val="00017900"/>
    <w:rsid w:val="00017A83"/>
    <w:rsid w:val="00017E64"/>
    <w:rsid w:val="000201D6"/>
    <w:rsid w:val="00020344"/>
    <w:rsid w:val="00020971"/>
    <w:rsid w:val="00020A50"/>
    <w:rsid w:val="00020AD8"/>
    <w:rsid w:val="00020AEC"/>
    <w:rsid w:val="00020F49"/>
    <w:rsid w:val="000213EB"/>
    <w:rsid w:val="00021794"/>
    <w:rsid w:val="0002269E"/>
    <w:rsid w:val="00023A8F"/>
    <w:rsid w:val="00023E51"/>
    <w:rsid w:val="00023F18"/>
    <w:rsid w:val="00023FF8"/>
    <w:rsid w:val="0002420A"/>
    <w:rsid w:val="000248E2"/>
    <w:rsid w:val="00024B39"/>
    <w:rsid w:val="00024C1D"/>
    <w:rsid w:val="00025721"/>
    <w:rsid w:val="00025EC0"/>
    <w:rsid w:val="00026114"/>
    <w:rsid w:val="000264AA"/>
    <w:rsid w:val="000266B3"/>
    <w:rsid w:val="000266BE"/>
    <w:rsid w:val="000267D1"/>
    <w:rsid w:val="00027445"/>
    <w:rsid w:val="00027AEF"/>
    <w:rsid w:val="000307A7"/>
    <w:rsid w:val="00031CD2"/>
    <w:rsid w:val="0003299C"/>
    <w:rsid w:val="00033498"/>
    <w:rsid w:val="0003488D"/>
    <w:rsid w:val="0003535E"/>
    <w:rsid w:val="00035DBC"/>
    <w:rsid w:val="00035E50"/>
    <w:rsid w:val="00037AA9"/>
    <w:rsid w:val="00040472"/>
    <w:rsid w:val="000406AF"/>
    <w:rsid w:val="00040BA9"/>
    <w:rsid w:val="000411A0"/>
    <w:rsid w:val="0004187A"/>
    <w:rsid w:val="00041968"/>
    <w:rsid w:val="00041DF5"/>
    <w:rsid w:val="0004273E"/>
    <w:rsid w:val="000427EA"/>
    <w:rsid w:val="00043C07"/>
    <w:rsid w:val="0004447F"/>
    <w:rsid w:val="00044A7E"/>
    <w:rsid w:val="0004526F"/>
    <w:rsid w:val="000455F8"/>
    <w:rsid w:val="00045FE3"/>
    <w:rsid w:val="000461A5"/>
    <w:rsid w:val="00046397"/>
    <w:rsid w:val="00047A26"/>
    <w:rsid w:val="00047B93"/>
    <w:rsid w:val="00050BEE"/>
    <w:rsid w:val="000523D5"/>
    <w:rsid w:val="00052BF0"/>
    <w:rsid w:val="00052CBF"/>
    <w:rsid w:val="0005393F"/>
    <w:rsid w:val="00054400"/>
    <w:rsid w:val="00054850"/>
    <w:rsid w:val="00055D7C"/>
    <w:rsid w:val="00055EF5"/>
    <w:rsid w:val="000560C4"/>
    <w:rsid w:val="000564E3"/>
    <w:rsid w:val="00056948"/>
    <w:rsid w:val="00057344"/>
    <w:rsid w:val="00057967"/>
    <w:rsid w:val="00060453"/>
    <w:rsid w:val="00060B46"/>
    <w:rsid w:val="00060F97"/>
    <w:rsid w:val="0006110E"/>
    <w:rsid w:val="00061327"/>
    <w:rsid w:val="000615FC"/>
    <w:rsid w:val="00061CB7"/>
    <w:rsid w:val="00062471"/>
    <w:rsid w:val="00062C71"/>
    <w:rsid w:val="000632CE"/>
    <w:rsid w:val="00063EC1"/>
    <w:rsid w:val="00063F6D"/>
    <w:rsid w:val="00063FA9"/>
    <w:rsid w:val="00063FF5"/>
    <w:rsid w:val="000644FD"/>
    <w:rsid w:val="00065090"/>
    <w:rsid w:val="00065170"/>
    <w:rsid w:val="00065422"/>
    <w:rsid w:val="00065576"/>
    <w:rsid w:val="00065C8D"/>
    <w:rsid w:val="00066AB5"/>
    <w:rsid w:val="000672DB"/>
    <w:rsid w:val="00067818"/>
    <w:rsid w:val="00067A23"/>
    <w:rsid w:val="00067AE9"/>
    <w:rsid w:val="00067B0F"/>
    <w:rsid w:val="00067D55"/>
    <w:rsid w:val="00070826"/>
    <w:rsid w:val="0007125E"/>
    <w:rsid w:val="000714F8"/>
    <w:rsid w:val="0007150C"/>
    <w:rsid w:val="00073574"/>
    <w:rsid w:val="00073FDC"/>
    <w:rsid w:val="00074159"/>
    <w:rsid w:val="000741F3"/>
    <w:rsid w:val="00076CEB"/>
    <w:rsid w:val="00076D88"/>
    <w:rsid w:val="00077549"/>
    <w:rsid w:val="000779C8"/>
    <w:rsid w:val="00077D04"/>
    <w:rsid w:val="00077EF7"/>
    <w:rsid w:val="00080DBF"/>
    <w:rsid w:val="00081C2C"/>
    <w:rsid w:val="00082141"/>
    <w:rsid w:val="000822BF"/>
    <w:rsid w:val="0008475A"/>
    <w:rsid w:val="00085D8F"/>
    <w:rsid w:val="000862F5"/>
    <w:rsid w:val="0008688B"/>
    <w:rsid w:val="000868E0"/>
    <w:rsid w:val="00086F74"/>
    <w:rsid w:val="00087174"/>
    <w:rsid w:val="00087451"/>
    <w:rsid w:val="00087E39"/>
    <w:rsid w:val="0009002B"/>
    <w:rsid w:val="00090175"/>
    <w:rsid w:val="0009060E"/>
    <w:rsid w:val="00090D2E"/>
    <w:rsid w:val="00090DD9"/>
    <w:rsid w:val="0009100E"/>
    <w:rsid w:val="0009190C"/>
    <w:rsid w:val="00091A1E"/>
    <w:rsid w:val="00091ECF"/>
    <w:rsid w:val="000929EF"/>
    <w:rsid w:val="000931FB"/>
    <w:rsid w:val="00093305"/>
    <w:rsid w:val="00093AA6"/>
    <w:rsid w:val="000944B8"/>
    <w:rsid w:val="0009491C"/>
    <w:rsid w:val="0009530C"/>
    <w:rsid w:val="00095C28"/>
    <w:rsid w:val="000961C8"/>
    <w:rsid w:val="00096256"/>
    <w:rsid w:val="000963B0"/>
    <w:rsid w:val="0009658F"/>
    <w:rsid w:val="0009662B"/>
    <w:rsid w:val="00096847"/>
    <w:rsid w:val="000A045F"/>
    <w:rsid w:val="000A0484"/>
    <w:rsid w:val="000A09ED"/>
    <w:rsid w:val="000A19A0"/>
    <w:rsid w:val="000A1A01"/>
    <w:rsid w:val="000A302E"/>
    <w:rsid w:val="000A31E6"/>
    <w:rsid w:val="000A37A8"/>
    <w:rsid w:val="000A3E37"/>
    <w:rsid w:val="000A427A"/>
    <w:rsid w:val="000A4775"/>
    <w:rsid w:val="000A4816"/>
    <w:rsid w:val="000A48DE"/>
    <w:rsid w:val="000A4A89"/>
    <w:rsid w:val="000A4CA5"/>
    <w:rsid w:val="000A507F"/>
    <w:rsid w:val="000A54BF"/>
    <w:rsid w:val="000A650E"/>
    <w:rsid w:val="000A66E7"/>
    <w:rsid w:val="000A6C59"/>
    <w:rsid w:val="000A6DC2"/>
    <w:rsid w:val="000A79C1"/>
    <w:rsid w:val="000B07A2"/>
    <w:rsid w:val="000B07B2"/>
    <w:rsid w:val="000B08BA"/>
    <w:rsid w:val="000B12DC"/>
    <w:rsid w:val="000B1CDB"/>
    <w:rsid w:val="000B2610"/>
    <w:rsid w:val="000B2890"/>
    <w:rsid w:val="000B2B92"/>
    <w:rsid w:val="000B2D53"/>
    <w:rsid w:val="000B38DC"/>
    <w:rsid w:val="000B38E4"/>
    <w:rsid w:val="000B44D8"/>
    <w:rsid w:val="000B4788"/>
    <w:rsid w:val="000B4936"/>
    <w:rsid w:val="000B4C2D"/>
    <w:rsid w:val="000B4E17"/>
    <w:rsid w:val="000B4F31"/>
    <w:rsid w:val="000B50EC"/>
    <w:rsid w:val="000B5777"/>
    <w:rsid w:val="000B58B0"/>
    <w:rsid w:val="000B5D67"/>
    <w:rsid w:val="000B6249"/>
    <w:rsid w:val="000B6924"/>
    <w:rsid w:val="000B69ED"/>
    <w:rsid w:val="000B6A9E"/>
    <w:rsid w:val="000B6F09"/>
    <w:rsid w:val="000B72C3"/>
    <w:rsid w:val="000B7372"/>
    <w:rsid w:val="000B766B"/>
    <w:rsid w:val="000B7E73"/>
    <w:rsid w:val="000C0264"/>
    <w:rsid w:val="000C1360"/>
    <w:rsid w:val="000C1ACC"/>
    <w:rsid w:val="000C24B9"/>
    <w:rsid w:val="000C264E"/>
    <w:rsid w:val="000C267E"/>
    <w:rsid w:val="000C276E"/>
    <w:rsid w:val="000C335B"/>
    <w:rsid w:val="000C378A"/>
    <w:rsid w:val="000C46A5"/>
    <w:rsid w:val="000C7DE3"/>
    <w:rsid w:val="000C7EF5"/>
    <w:rsid w:val="000D031C"/>
    <w:rsid w:val="000D05C7"/>
    <w:rsid w:val="000D0E45"/>
    <w:rsid w:val="000D1580"/>
    <w:rsid w:val="000D1AAA"/>
    <w:rsid w:val="000D2C67"/>
    <w:rsid w:val="000D349D"/>
    <w:rsid w:val="000D3807"/>
    <w:rsid w:val="000D3875"/>
    <w:rsid w:val="000D3CDD"/>
    <w:rsid w:val="000D3F89"/>
    <w:rsid w:val="000D3FDF"/>
    <w:rsid w:val="000D434C"/>
    <w:rsid w:val="000D4859"/>
    <w:rsid w:val="000D4EAE"/>
    <w:rsid w:val="000D507E"/>
    <w:rsid w:val="000D5151"/>
    <w:rsid w:val="000D5281"/>
    <w:rsid w:val="000D53A4"/>
    <w:rsid w:val="000D56AA"/>
    <w:rsid w:val="000D56CB"/>
    <w:rsid w:val="000D6FE1"/>
    <w:rsid w:val="000D7B9A"/>
    <w:rsid w:val="000D7BE8"/>
    <w:rsid w:val="000D7E2C"/>
    <w:rsid w:val="000D7E92"/>
    <w:rsid w:val="000E00E4"/>
    <w:rsid w:val="000E0315"/>
    <w:rsid w:val="000E0451"/>
    <w:rsid w:val="000E0C2F"/>
    <w:rsid w:val="000E21AA"/>
    <w:rsid w:val="000E2477"/>
    <w:rsid w:val="000E24CF"/>
    <w:rsid w:val="000E27B3"/>
    <w:rsid w:val="000E2FB9"/>
    <w:rsid w:val="000E3065"/>
    <w:rsid w:val="000E3228"/>
    <w:rsid w:val="000E38D0"/>
    <w:rsid w:val="000E3F54"/>
    <w:rsid w:val="000E3FF1"/>
    <w:rsid w:val="000E5154"/>
    <w:rsid w:val="000E520C"/>
    <w:rsid w:val="000E5692"/>
    <w:rsid w:val="000E5914"/>
    <w:rsid w:val="000E5E8C"/>
    <w:rsid w:val="000E66F3"/>
    <w:rsid w:val="000E6968"/>
    <w:rsid w:val="000F0681"/>
    <w:rsid w:val="000F0DC5"/>
    <w:rsid w:val="000F1278"/>
    <w:rsid w:val="000F13B1"/>
    <w:rsid w:val="000F2280"/>
    <w:rsid w:val="000F2541"/>
    <w:rsid w:val="000F2C16"/>
    <w:rsid w:val="000F2F9C"/>
    <w:rsid w:val="000F39F2"/>
    <w:rsid w:val="000F4390"/>
    <w:rsid w:val="000F4CD2"/>
    <w:rsid w:val="000F5B33"/>
    <w:rsid w:val="000F5CA1"/>
    <w:rsid w:val="000F5F21"/>
    <w:rsid w:val="000F626C"/>
    <w:rsid w:val="000F66BE"/>
    <w:rsid w:val="000F67F6"/>
    <w:rsid w:val="000F6E73"/>
    <w:rsid w:val="000F7734"/>
    <w:rsid w:val="000F78AC"/>
    <w:rsid w:val="000F7D76"/>
    <w:rsid w:val="00100362"/>
    <w:rsid w:val="0010046F"/>
    <w:rsid w:val="00100A63"/>
    <w:rsid w:val="00100E0D"/>
    <w:rsid w:val="001010B6"/>
    <w:rsid w:val="00101AFB"/>
    <w:rsid w:val="00102213"/>
    <w:rsid w:val="0010292C"/>
    <w:rsid w:val="00102ED4"/>
    <w:rsid w:val="0010494D"/>
    <w:rsid w:val="00104972"/>
    <w:rsid w:val="00104C2F"/>
    <w:rsid w:val="00105FAF"/>
    <w:rsid w:val="00106650"/>
    <w:rsid w:val="0010775A"/>
    <w:rsid w:val="00110100"/>
    <w:rsid w:val="001109C6"/>
    <w:rsid w:val="00111396"/>
    <w:rsid w:val="001114FF"/>
    <w:rsid w:val="00111778"/>
    <w:rsid w:val="00111889"/>
    <w:rsid w:val="00111AA7"/>
    <w:rsid w:val="00111ADC"/>
    <w:rsid w:val="00111C11"/>
    <w:rsid w:val="00112478"/>
    <w:rsid w:val="001148C2"/>
    <w:rsid w:val="00115712"/>
    <w:rsid w:val="001163D4"/>
    <w:rsid w:val="00116DF1"/>
    <w:rsid w:val="0011764F"/>
    <w:rsid w:val="00120E3F"/>
    <w:rsid w:val="0012109D"/>
    <w:rsid w:val="001210D3"/>
    <w:rsid w:val="00121B0B"/>
    <w:rsid w:val="00121FAC"/>
    <w:rsid w:val="00122A8E"/>
    <w:rsid w:val="00123358"/>
    <w:rsid w:val="001234D2"/>
    <w:rsid w:val="00123A32"/>
    <w:rsid w:val="00123C1C"/>
    <w:rsid w:val="00123D6C"/>
    <w:rsid w:val="001243FA"/>
    <w:rsid w:val="001246A6"/>
    <w:rsid w:val="00131830"/>
    <w:rsid w:val="0013227E"/>
    <w:rsid w:val="00132924"/>
    <w:rsid w:val="00132C45"/>
    <w:rsid w:val="0013342E"/>
    <w:rsid w:val="0013344B"/>
    <w:rsid w:val="001348E8"/>
    <w:rsid w:val="00135289"/>
    <w:rsid w:val="001353EC"/>
    <w:rsid w:val="00135DE2"/>
    <w:rsid w:val="00136935"/>
    <w:rsid w:val="00136C3C"/>
    <w:rsid w:val="00136D2B"/>
    <w:rsid w:val="0013704E"/>
    <w:rsid w:val="00137AE1"/>
    <w:rsid w:val="001402B8"/>
    <w:rsid w:val="0014047D"/>
    <w:rsid w:val="001405E9"/>
    <w:rsid w:val="0014062D"/>
    <w:rsid w:val="00140BC4"/>
    <w:rsid w:val="00140C0D"/>
    <w:rsid w:val="00140E8E"/>
    <w:rsid w:val="001411C1"/>
    <w:rsid w:val="001411CA"/>
    <w:rsid w:val="001421B8"/>
    <w:rsid w:val="001429CE"/>
    <w:rsid w:val="00142CED"/>
    <w:rsid w:val="00144351"/>
    <w:rsid w:val="00145595"/>
    <w:rsid w:val="001455CD"/>
    <w:rsid w:val="0014627C"/>
    <w:rsid w:val="00146873"/>
    <w:rsid w:val="001477FB"/>
    <w:rsid w:val="001479B6"/>
    <w:rsid w:val="00147FE4"/>
    <w:rsid w:val="00150BCB"/>
    <w:rsid w:val="00152557"/>
    <w:rsid w:val="00152D3F"/>
    <w:rsid w:val="00153574"/>
    <w:rsid w:val="001535AB"/>
    <w:rsid w:val="00153874"/>
    <w:rsid w:val="001539F4"/>
    <w:rsid w:val="00154179"/>
    <w:rsid w:val="00154F35"/>
    <w:rsid w:val="00155A9F"/>
    <w:rsid w:val="00155C97"/>
    <w:rsid w:val="00155CC4"/>
    <w:rsid w:val="001566C5"/>
    <w:rsid w:val="00156926"/>
    <w:rsid w:val="00156A51"/>
    <w:rsid w:val="00157256"/>
    <w:rsid w:val="001577F1"/>
    <w:rsid w:val="00157B7A"/>
    <w:rsid w:val="00157C8C"/>
    <w:rsid w:val="00160A24"/>
    <w:rsid w:val="00160C0D"/>
    <w:rsid w:val="00160FA5"/>
    <w:rsid w:val="00161108"/>
    <w:rsid w:val="0016145E"/>
    <w:rsid w:val="001622C2"/>
    <w:rsid w:val="00162414"/>
    <w:rsid w:val="0016269E"/>
    <w:rsid w:val="00162992"/>
    <w:rsid w:val="00162CBC"/>
    <w:rsid w:val="0016304D"/>
    <w:rsid w:val="001634FA"/>
    <w:rsid w:val="0016436A"/>
    <w:rsid w:val="001643F0"/>
    <w:rsid w:val="00164490"/>
    <w:rsid w:val="00164EF2"/>
    <w:rsid w:val="001651ED"/>
    <w:rsid w:val="0016529E"/>
    <w:rsid w:val="00165BB7"/>
    <w:rsid w:val="00165D4E"/>
    <w:rsid w:val="001665A2"/>
    <w:rsid w:val="00166934"/>
    <w:rsid w:val="00166D52"/>
    <w:rsid w:val="00166EDF"/>
    <w:rsid w:val="001671C9"/>
    <w:rsid w:val="0016721E"/>
    <w:rsid w:val="0016724C"/>
    <w:rsid w:val="00167D80"/>
    <w:rsid w:val="00170081"/>
    <w:rsid w:val="00170091"/>
    <w:rsid w:val="001708C8"/>
    <w:rsid w:val="00171A75"/>
    <w:rsid w:val="001738E7"/>
    <w:rsid w:val="001748FA"/>
    <w:rsid w:val="001749F3"/>
    <w:rsid w:val="00174B14"/>
    <w:rsid w:val="001751D4"/>
    <w:rsid w:val="001755BD"/>
    <w:rsid w:val="00175FAD"/>
    <w:rsid w:val="00176635"/>
    <w:rsid w:val="0017666A"/>
    <w:rsid w:val="00176713"/>
    <w:rsid w:val="00176CC8"/>
    <w:rsid w:val="0018087A"/>
    <w:rsid w:val="00180BEB"/>
    <w:rsid w:val="00180DE8"/>
    <w:rsid w:val="00180F65"/>
    <w:rsid w:val="001813AF"/>
    <w:rsid w:val="001821B0"/>
    <w:rsid w:val="00182AE8"/>
    <w:rsid w:val="00182D5B"/>
    <w:rsid w:val="00183840"/>
    <w:rsid w:val="00183944"/>
    <w:rsid w:val="001852C3"/>
    <w:rsid w:val="001858A9"/>
    <w:rsid w:val="001860F2"/>
    <w:rsid w:val="001865E2"/>
    <w:rsid w:val="001868DE"/>
    <w:rsid w:val="00186933"/>
    <w:rsid w:val="00190350"/>
    <w:rsid w:val="00191377"/>
    <w:rsid w:val="00191B1E"/>
    <w:rsid w:val="00192344"/>
    <w:rsid w:val="00192FA9"/>
    <w:rsid w:val="001932B0"/>
    <w:rsid w:val="00193508"/>
    <w:rsid w:val="0019388F"/>
    <w:rsid w:val="00193CD7"/>
    <w:rsid w:val="00193E97"/>
    <w:rsid w:val="00193E9D"/>
    <w:rsid w:val="00195C75"/>
    <w:rsid w:val="00195E5D"/>
    <w:rsid w:val="00196097"/>
    <w:rsid w:val="0019691D"/>
    <w:rsid w:val="001971A9"/>
    <w:rsid w:val="00197EC8"/>
    <w:rsid w:val="001A06EC"/>
    <w:rsid w:val="001A0DC5"/>
    <w:rsid w:val="001A196C"/>
    <w:rsid w:val="001A1AA0"/>
    <w:rsid w:val="001A234C"/>
    <w:rsid w:val="001A23AF"/>
    <w:rsid w:val="001A23E7"/>
    <w:rsid w:val="001A296E"/>
    <w:rsid w:val="001A3137"/>
    <w:rsid w:val="001A38CA"/>
    <w:rsid w:val="001A3EFB"/>
    <w:rsid w:val="001A5616"/>
    <w:rsid w:val="001A5737"/>
    <w:rsid w:val="001A69B6"/>
    <w:rsid w:val="001A6A11"/>
    <w:rsid w:val="001A6EDC"/>
    <w:rsid w:val="001A7532"/>
    <w:rsid w:val="001A7D8B"/>
    <w:rsid w:val="001A7FEF"/>
    <w:rsid w:val="001B0EC1"/>
    <w:rsid w:val="001B12E7"/>
    <w:rsid w:val="001B1833"/>
    <w:rsid w:val="001B1CB5"/>
    <w:rsid w:val="001B1CC1"/>
    <w:rsid w:val="001B1E0D"/>
    <w:rsid w:val="001B2260"/>
    <w:rsid w:val="001B34DE"/>
    <w:rsid w:val="001B3E6D"/>
    <w:rsid w:val="001B43AE"/>
    <w:rsid w:val="001B47A1"/>
    <w:rsid w:val="001B5104"/>
    <w:rsid w:val="001B5539"/>
    <w:rsid w:val="001B58AC"/>
    <w:rsid w:val="001B5F18"/>
    <w:rsid w:val="001B6A92"/>
    <w:rsid w:val="001B6E2A"/>
    <w:rsid w:val="001B6F0C"/>
    <w:rsid w:val="001B7A36"/>
    <w:rsid w:val="001C02A6"/>
    <w:rsid w:val="001C0428"/>
    <w:rsid w:val="001C059C"/>
    <w:rsid w:val="001C0A18"/>
    <w:rsid w:val="001C0B4D"/>
    <w:rsid w:val="001C0D14"/>
    <w:rsid w:val="001C0D89"/>
    <w:rsid w:val="001C0F82"/>
    <w:rsid w:val="001C190F"/>
    <w:rsid w:val="001C2426"/>
    <w:rsid w:val="001C2522"/>
    <w:rsid w:val="001C2D0A"/>
    <w:rsid w:val="001C2D90"/>
    <w:rsid w:val="001C3832"/>
    <w:rsid w:val="001C3864"/>
    <w:rsid w:val="001C3E00"/>
    <w:rsid w:val="001C44FE"/>
    <w:rsid w:val="001C4522"/>
    <w:rsid w:val="001C4569"/>
    <w:rsid w:val="001C4CAF"/>
    <w:rsid w:val="001C5B86"/>
    <w:rsid w:val="001C6253"/>
    <w:rsid w:val="001C628E"/>
    <w:rsid w:val="001C636B"/>
    <w:rsid w:val="001C6C14"/>
    <w:rsid w:val="001C6E95"/>
    <w:rsid w:val="001C72B6"/>
    <w:rsid w:val="001C7D4A"/>
    <w:rsid w:val="001D0949"/>
    <w:rsid w:val="001D0B8C"/>
    <w:rsid w:val="001D0B98"/>
    <w:rsid w:val="001D152C"/>
    <w:rsid w:val="001D281F"/>
    <w:rsid w:val="001D2C65"/>
    <w:rsid w:val="001D2DE1"/>
    <w:rsid w:val="001D3ABF"/>
    <w:rsid w:val="001D3B42"/>
    <w:rsid w:val="001D3FAC"/>
    <w:rsid w:val="001D410F"/>
    <w:rsid w:val="001D420F"/>
    <w:rsid w:val="001D448F"/>
    <w:rsid w:val="001D45DC"/>
    <w:rsid w:val="001D479E"/>
    <w:rsid w:val="001D4A4B"/>
    <w:rsid w:val="001D4CE0"/>
    <w:rsid w:val="001D5937"/>
    <w:rsid w:val="001D601F"/>
    <w:rsid w:val="001D614F"/>
    <w:rsid w:val="001D6826"/>
    <w:rsid w:val="001D6B20"/>
    <w:rsid w:val="001D6CF0"/>
    <w:rsid w:val="001D712F"/>
    <w:rsid w:val="001D73EC"/>
    <w:rsid w:val="001D793A"/>
    <w:rsid w:val="001E10F1"/>
    <w:rsid w:val="001E1A99"/>
    <w:rsid w:val="001E1CE3"/>
    <w:rsid w:val="001E2AF7"/>
    <w:rsid w:val="001E454E"/>
    <w:rsid w:val="001E504E"/>
    <w:rsid w:val="001E53B4"/>
    <w:rsid w:val="001E5AEB"/>
    <w:rsid w:val="001E5B27"/>
    <w:rsid w:val="001E5D59"/>
    <w:rsid w:val="001E6257"/>
    <w:rsid w:val="001E64B2"/>
    <w:rsid w:val="001E65A8"/>
    <w:rsid w:val="001E6DF2"/>
    <w:rsid w:val="001E7D9C"/>
    <w:rsid w:val="001F107E"/>
    <w:rsid w:val="001F1182"/>
    <w:rsid w:val="001F2302"/>
    <w:rsid w:val="001F2C48"/>
    <w:rsid w:val="001F40DB"/>
    <w:rsid w:val="001F43D0"/>
    <w:rsid w:val="001F44DA"/>
    <w:rsid w:val="001F4DFA"/>
    <w:rsid w:val="001F4FC9"/>
    <w:rsid w:val="001F508A"/>
    <w:rsid w:val="001F5DD4"/>
    <w:rsid w:val="001F6A3F"/>
    <w:rsid w:val="001F6AFE"/>
    <w:rsid w:val="001F786F"/>
    <w:rsid w:val="001F79AD"/>
    <w:rsid w:val="002002D2"/>
    <w:rsid w:val="0020045E"/>
    <w:rsid w:val="0020077C"/>
    <w:rsid w:val="002009A4"/>
    <w:rsid w:val="002009D7"/>
    <w:rsid w:val="0020194C"/>
    <w:rsid w:val="00201DDA"/>
    <w:rsid w:val="00202263"/>
    <w:rsid w:val="0020228F"/>
    <w:rsid w:val="00202452"/>
    <w:rsid w:val="002024A5"/>
    <w:rsid w:val="00202AE4"/>
    <w:rsid w:val="0020380F"/>
    <w:rsid w:val="00203A0B"/>
    <w:rsid w:val="00203DAC"/>
    <w:rsid w:val="0020407F"/>
    <w:rsid w:val="0020447A"/>
    <w:rsid w:val="00206288"/>
    <w:rsid w:val="002062DC"/>
    <w:rsid w:val="0020748D"/>
    <w:rsid w:val="0020759B"/>
    <w:rsid w:val="002079CC"/>
    <w:rsid w:val="00207AC2"/>
    <w:rsid w:val="00207C48"/>
    <w:rsid w:val="00210123"/>
    <w:rsid w:val="00210166"/>
    <w:rsid w:val="00210569"/>
    <w:rsid w:val="002111C1"/>
    <w:rsid w:val="00211C4A"/>
    <w:rsid w:val="00212DE5"/>
    <w:rsid w:val="002130E6"/>
    <w:rsid w:val="00213E04"/>
    <w:rsid w:val="00214198"/>
    <w:rsid w:val="00214CCD"/>
    <w:rsid w:val="00214ED5"/>
    <w:rsid w:val="002152AB"/>
    <w:rsid w:val="00215347"/>
    <w:rsid w:val="00215A48"/>
    <w:rsid w:val="00215B63"/>
    <w:rsid w:val="00215BA9"/>
    <w:rsid w:val="002160C6"/>
    <w:rsid w:val="0021623A"/>
    <w:rsid w:val="00216A85"/>
    <w:rsid w:val="00216A89"/>
    <w:rsid w:val="002170D5"/>
    <w:rsid w:val="0021785D"/>
    <w:rsid w:val="00220D5B"/>
    <w:rsid w:val="00220DA7"/>
    <w:rsid w:val="00221112"/>
    <w:rsid w:val="0022200E"/>
    <w:rsid w:val="002222F2"/>
    <w:rsid w:val="002233F9"/>
    <w:rsid w:val="00223413"/>
    <w:rsid w:val="00224020"/>
    <w:rsid w:val="00224136"/>
    <w:rsid w:val="002247E2"/>
    <w:rsid w:val="00225167"/>
    <w:rsid w:val="0022586C"/>
    <w:rsid w:val="002259DC"/>
    <w:rsid w:val="002262CC"/>
    <w:rsid w:val="0022644D"/>
    <w:rsid w:val="0022759E"/>
    <w:rsid w:val="002301F3"/>
    <w:rsid w:val="00230304"/>
    <w:rsid w:val="00230A40"/>
    <w:rsid w:val="00231AF4"/>
    <w:rsid w:val="00231FA9"/>
    <w:rsid w:val="00232066"/>
    <w:rsid w:val="002320C6"/>
    <w:rsid w:val="002325B4"/>
    <w:rsid w:val="00232B14"/>
    <w:rsid w:val="00233325"/>
    <w:rsid w:val="002344F1"/>
    <w:rsid w:val="00234A56"/>
    <w:rsid w:val="002358C4"/>
    <w:rsid w:val="002359C8"/>
    <w:rsid w:val="00235C29"/>
    <w:rsid w:val="00235DD2"/>
    <w:rsid w:val="00236549"/>
    <w:rsid w:val="00236851"/>
    <w:rsid w:val="002376E3"/>
    <w:rsid w:val="00237A2B"/>
    <w:rsid w:val="00237C0D"/>
    <w:rsid w:val="00237F8F"/>
    <w:rsid w:val="00240429"/>
    <w:rsid w:val="0024053F"/>
    <w:rsid w:val="00240637"/>
    <w:rsid w:val="00241756"/>
    <w:rsid w:val="00241BA6"/>
    <w:rsid w:val="00242A7C"/>
    <w:rsid w:val="00244394"/>
    <w:rsid w:val="002448DB"/>
    <w:rsid w:val="00245A33"/>
    <w:rsid w:val="00245B45"/>
    <w:rsid w:val="0024649F"/>
    <w:rsid w:val="002476EB"/>
    <w:rsid w:val="00247B28"/>
    <w:rsid w:val="00247D44"/>
    <w:rsid w:val="002505CB"/>
    <w:rsid w:val="002509A2"/>
    <w:rsid w:val="00250D01"/>
    <w:rsid w:val="002511AD"/>
    <w:rsid w:val="00251274"/>
    <w:rsid w:val="002513C7"/>
    <w:rsid w:val="00251945"/>
    <w:rsid w:val="0025286B"/>
    <w:rsid w:val="0025362B"/>
    <w:rsid w:val="002546DD"/>
    <w:rsid w:val="0025472C"/>
    <w:rsid w:val="00254A70"/>
    <w:rsid w:val="00255237"/>
    <w:rsid w:val="0025576D"/>
    <w:rsid w:val="0025579D"/>
    <w:rsid w:val="00256217"/>
    <w:rsid w:val="00256395"/>
    <w:rsid w:val="002572B5"/>
    <w:rsid w:val="002579A5"/>
    <w:rsid w:val="00257D63"/>
    <w:rsid w:val="00257D76"/>
    <w:rsid w:val="002607B0"/>
    <w:rsid w:val="00260B27"/>
    <w:rsid w:val="00260F92"/>
    <w:rsid w:val="002615DD"/>
    <w:rsid w:val="00261751"/>
    <w:rsid w:val="00261835"/>
    <w:rsid w:val="0026183D"/>
    <w:rsid w:val="00261F4C"/>
    <w:rsid w:val="00262384"/>
    <w:rsid w:val="00262467"/>
    <w:rsid w:val="00262EC4"/>
    <w:rsid w:val="00262FC8"/>
    <w:rsid w:val="00263662"/>
    <w:rsid w:val="00264A4F"/>
    <w:rsid w:val="00264D30"/>
    <w:rsid w:val="00264E78"/>
    <w:rsid w:val="00265641"/>
    <w:rsid w:val="00265A59"/>
    <w:rsid w:val="002664D8"/>
    <w:rsid w:val="0026681E"/>
    <w:rsid w:val="00266DB5"/>
    <w:rsid w:val="00266EDE"/>
    <w:rsid w:val="00270D45"/>
    <w:rsid w:val="0027141D"/>
    <w:rsid w:val="0027277E"/>
    <w:rsid w:val="00272AAA"/>
    <w:rsid w:val="00272D02"/>
    <w:rsid w:val="00272D15"/>
    <w:rsid w:val="002738EC"/>
    <w:rsid w:val="00274450"/>
    <w:rsid w:val="002745A2"/>
    <w:rsid w:val="00274724"/>
    <w:rsid w:val="0027505E"/>
    <w:rsid w:val="002750F2"/>
    <w:rsid w:val="0027528D"/>
    <w:rsid w:val="00275838"/>
    <w:rsid w:val="002763FA"/>
    <w:rsid w:val="0027725F"/>
    <w:rsid w:val="0027744C"/>
    <w:rsid w:val="0027749F"/>
    <w:rsid w:val="00280A13"/>
    <w:rsid w:val="00281016"/>
    <w:rsid w:val="00281671"/>
    <w:rsid w:val="0028182C"/>
    <w:rsid w:val="00281844"/>
    <w:rsid w:val="00281929"/>
    <w:rsid w:val="002822C2"/>
    <w:rsid w:val="002824AA"/>
    <w:rsid w:val="0028267E"/>
    <w:rsid w:val="002827D2"/>
    <w:rsid w:val="00283243"/>
    <w:rsid w:val="00283B30"/>
    <w:rsid w:val="00284AD1"/>
    <w:rsid w:val="002869CB"/>
    <w:rsid w:val="0028708B"/>
    <w:rsid w:val="002871A7"/>
    <w:rsid w:val="00287C6F"/>
    <w:rsid w:val="00287E20"/>
    <w:rsid w:val="00290154"/>
    <w:rsid w:val="00290530"/>
    <w:rsid w:val="002913C1"/>
    <w:rsid w:val="00291B96"/>
    <w:rsid w:val="00291BDD"/>
    <w:rsid w:val="00291DA8"/>
    <w:rsid w:val="0029209F"/>
    <w:rsid w:val="002920AE"/>
    <w:rsid w:val="0029224D"/>
    <w:rsid w:val="0029258C"/>
    <w:rsid w:val="002943E2"/>
    <w:rsid w:val="0029482C"/>
    <w:rsid w:val="00294CEC"/>
    <w:rsid w:val="00294E20"/>
    <w:rsid w:val="0029569D"/>
    <w:rsid w:val="0029596F"/>
    <w:rsid w:val="00295F97"/>
    <w:rsid w:val="0029688C"/>
    <w:rsid w:val="00296918"/>
    <w:rsid w:val="0029794C"/>
    <w:rsid w:val="002A0147"/>
    <w:rsid w:val="002A03CB"/>
    <w:rsid w:val="002A0AF1"/>
    <w:rsid w:val="002A0DDE"/>
    <w:rsid w:val="002A0F51"/>
    <w:rsid w:val="002A1106"/>
    <w:rsid w:val="002A1643"/>
    <w:rsid w:val="002A172B"/>
    <w:rsid w:val="002A182D"/>
    <w:rsid w:val="002A2A63"/>
    <w:rsid w:val="002A2CEB"/>
    <w:rsid w:val="002A35FD"/>
    <w:rsid w:val="002A46B9"/>
    <w:rsid w:val="002A49EE"/>
    <w:rsid w:val="002A4FAD"/>
    <w:rsid w:val="002A50EE"/>
    <w:rsid w:val="002A5107"/>
    <w:rsid w:val="002A6F32"/>
    <w:rsid w:val="002A7387"/>
    <w:rsid w:val="002B0397"/>
    <w:rsid w:val="002B09F8"/>
    <w:rsid w:val="002B22D0"/>
    <w:rsid w:val="002B2527"/>
    <w:rsid w:val="002B2645"/>
    <w:rsid w:val="002B2C06"/>
    <w:rsid w:val="002B306F"/>
    <w:rsid w:val="002B3474"/>
    <w:rsid w:val="002B3B03"/>
    <w:rsid w:val="002B3CFC"/>
    <w:rsid w:val="002B4AEA"/>
    <w:rsid w:val="002B529E"/>
    <w:rsid w:val="002B5935"/>
    <w:rsid w:val="002B5ADC"/>
    <w:rsid w:val="002B5B07"/>
    <w:rsid w:val="002B6564"/>
    <w:rsid w:val="002B69A7"/>
    <w:rsid w:val="002B69CA"/>
    <w:rsid w:val="002B77C8"/>
    <w:rsid w:val="002B7C1D"/>
    <w:rsid w:val="002C004C"/>
    <w:rsid w:val="002C00E8"/>
    <w:rsid w:val="002C111C"/>
    <w:rsid w:val="002C1A15"/>
    <w:rsid w:val="002C1CD0"/>
    <w:rsid w:val="002C23D2"/>
    <w:rsid w:val="002C2635"/>
    <w:rsid w:val="002C2832"/>
    <w:rsid w:val="002C2E6C"/>
    <w:rsid w:val="002C31F0"/>
    <w:rsid w:val="002C399E"/>
    <w:rsid w:val="002C3D18"/>
    <w:rsid w:val="002C3E23"/>
    <w:rsid w:val="002C50FE"/>
    <w:rsid w:val="002C5304"/>
    <w:rsid w:val="002C5EC2"/>
    <w:rsid w:val="002C6222"/>
    <w:rsid w:val="002C6274"/>
    <w:rsid w:val="002C644E"/>
    <w:rsid w:val="002C6766"/>
    <w:rsid w:val="002C67C5"/>
    <w:rsid w:val="002C6BE7"/>
    <w:rsid w:val="002C73FB"/>
    <w:rsid w:val="002C7417"/>
    <w:rsid w:val="002D07DF"/>
    <w:rsid w:val="002D0C97"/>
    <w:rsid w:val="002D0D82"/>
    <w:rsid w:val="002D1DDE"/>
    <w:rsid w:val="002D1E38"/>
    <w:rsid w:val="002D2430"/>
    <w:rsid w:val="002D310F"/>
    <w:rsid w:val="002D3C92"/>
    <w:rsid w:val="002D41E6"/>
    <w:rsid w:val="002D4417"/>
    <w:rsid w:val="002D51E0"/>
    <w:rsid w:val="002D6AE6"/>
    <w:rsid w:val="002E06A2"/>
    <w:rsid w:val="002E07CE"/>
    <w:rsid w:val="002E11E3"/>
    <w:rsid w:val="002E163D"/>
    <w:rsid w:val="002E2211"/>
    <w:rsid w:val="002E23F0"/>
    <w:rsid w:val="002E3819"/>
    <w:rsid w:val="002E4708"/>
    <w:rsid w:val="002E479D"/>
    <w:rsid w:val="002E4BB2"/>
    <w:rsid w:val="002E5CCE"/>
    <w:rsid w:val="002E5F50"/>
    <w:rsid w:val="002E67BF"/>
    <w:rsid w:val="002E68A7"/>
    <w:rsid w:val="002E6BFF"/>
    <w:rsid w:val="002E6CDF"/>
    <w:rsid w:val="002E7583"/>
    <w:rsid w:val="002E762E"/>
    <w:rsid w:val="002F0037"/>
    <w:rsid w:val="002F0A77"/>
    <w:rsid w:val="002F188F"/>
    <w:rsid w:val="002F1F0E"/>
    <w:rsid w:val="002F32A9"/>
    <w:rsid w:val="002F3F57"/>
    <w:rsid w:val="002F407C"/>
    <w:rsid w:val="002F461E"/>
    <w:rsid w:val="002F46C4"/>
    <w:rsid w:val="002F531B"/>
    <w:rsid w:val="002F5EA6"/>
    <w:rsid w:val="002F623C"/>
    <w:rsid w:val="002F638F"/>
    <w:rsid w:val="002F6EB7"/>
    <w:rsid w:val="002F7523"/>
    <w:rsid w:val="002F7B13"/>
    <w:rsid w:val="0030069B"/>
    <w:rsid w:val="0030132C"/>
    <w:rsid w:val="00301C74"/>
    <w:rsid w:val="00301DDE"/>
    <w:rsid w:val="00301E20"/>
    <w:rsid w:val="0030254C"/>
    <w:rsid w:val="00303F8F"/>
    <w:rsid w:val="00304618"/>
    <w:rsid w:val="003054F5"/>
    <w:rsid w:val="00305617"/>
    <w:rsid w:val="003057F5"/>
    <w:rsid w:val="00305BC4"/>
    <w:rsid w:val="003061E1"/>
    <w:rsid w:val="00307B85"/>
    <w:rsid w:val="00307C26"/>
    <w:rsid w:val="00310270"/>
    <w:rsid w:val="0031072E"/>
    <w:rsid w:val="003110AD"/>
    <w:rsid w:val="0031151A"/>
    <w:rsid w:val="003117C0"/>
    <w:rsid w:val="003117D5"/>
    <w:rsid w:val="00311B42"/>
    <w:rsid w:val="003123DD"/>
    <w:rsid w:val="00312663"/>
    <w:rsid w:val="003127F7"/>
    <w:rsid w:val="00312AD5"/>
    <w:rsid w:val="00312AF9"/>
    <w:rsid w:val="00313EDE"/>
    <w:rsid w:val="00314865"/>
    <w:rsid w:val="00315402"/>
    <w:rsid w:val="00315F4E"/>
    <w:rsid w:val="00316197"/>
    <w:rsid w:val="0031620D"/>
    <w:rsid w:val="00316F20"/>
    <w:rsid w:val="0031730F"/>
    <w:rsid w:val="0031742C"/>
    <w:rsid w:val="00317542"/>
    <w:rsid w:val="00317C6D"/>
    <w:rsid w:val="00317E28"/>
    <w:rsid w:val="00317FD3"/>
    <w:rsid w:val="003214D5"/>
    <w:rsid w:val="00321C2D"/>
    <w:rsid w:val="00321FBB"/>
    <w:rsid w:val="00322292"/>
    <w:rsid w:val="003226A7"/>
    <w:rsid w:val="0032351B"/>
    <w:rsid w:val="00323985"/>
    <w:rsid w:val="00323BFA"/>
    <w:rsid w:val="003242F4"/>
    <w:rsid w:val="003249BA"/>
    <w:rsid w:val="00324E2D"/>
    <w:rsid w:val="003258E8"/>
    <w:rsid w:val="00325E1F"/>
    <w:rsid w:val="00327255"/>
    <w:rsid w:val="0032780F"/>
    <w:rsid w:val="00327E01"/>
    <w:rsid w:val="0033012B"/>
    <w:rsid w:val="00331214"/>
    <w:rsid w:val="00332111"/>
    <w:rsid w:val="0033214A"/>
    <w:rsid w:val="0033382F"/>
    <w:rsid w:val="00333F19"/>
    <w:rsid w:val="0033433F"/>
    <w:rsid w:val="0033469D"/>
    <w:rsid w:val="00334CCE"/>
    <w:rsid w:val="00335562"/>
    <w:rsid w:val="00335E65"/>
    <w:rsid w:val="003361B5"/>
    <w:rsid w:val="003363F0"/>
    <w:rsid w:val="00336586"/>
    <w:rsid w:val="003372CE"/>
    <w:rsid w:val="0033759F"/>
    <w:rsid w:val="00337D90"/>
    <w:rsid w:val="00337F4D"/>
    <w:rsid w:val="00340139"/>
    <w:rsid w:val="0034059B"/>
    <w:rsid w:val="0034077D"/>
    <w:rsid w:val="00341211"/>
    <w:rsid w:val="00341244"/>
    <w:rsid w:val="003415BB"/>
    <w:rsid w:val="00342B3C"/>
    <w:rsid w:val="00342F14"/>
    <w:rsid w:val="00343065"/>
    <w:rsid w:val="0034308D"/>
    <w:rsid w:val="0034323C"/>
    <w:rsid w:val="00343526"/>
    <w:rsid w:val="003435D8"/>
    <w:rsid w:val="003437C0"/>
    <w:rsid w:val="003439E2"/>
    <w:rsid w:val="003441C3"/>
    <w:rsid w:val="0034431E"/>
    <w:rsid w:val="00344B30"/>
    <w:rsid w:val="00345174"/>
    <w:rsid w:val="0034540C"/>
    <w:rsid w:val="0034564E"/>
    <w:rsid w:val="003456A8"/>
    <w:rsid w:val="00345712"/>
    <w:rsid w:val="003459D2"/>
    <w:rsid w:val="00345C23"/>
    <w:rsid w:val="0034601B"/>
    <w:rsid w:val="003466FB"/>
    <w:rsid w:val="003467FF"/>
    <w:rsid w:val="00346ABB"/>
    <w:rsid w:val="00346D54"/>
    <w:rsid w:val="00347FE6"/>
    <w:rsid w:val="003501A6"/>
    <w:rsid w:val="00350F8F"/>
    <w:rsid w:val="00352017"/>
    <w:rsid w:val="00352718"/>
    <w:rsid w:val="0035272E"/>
    <w:rsid w:val="00353687"/>
    <w:rsid w:val="00353868"/>
    <w:rsid w:val="00353B05"/>
    <w:rsid w:val="00353CA3"/>
    <w:rsid w:val="00353DE0"/>
    <w:rsid w:val="00354C43"/>
    <w:rsid w:val="00355255"/>
    <w:rsid w:val="00355A13"/>
    <w:rsid w:val="00355C9C"/>
    <w:rsid w:val="00356542"/>
    <w:rsid w:val="00356591"/>
    <w:rsid w:val="00356AAA"/>
    <w:rsid w:val="003602CD"/>
    <w:rsid w:val="00361450"/>
    <w:rsid w:val="00361A8F"/>
    <w:rsid w:val="00361F35"/>
    <w:rsid w:val="00362AC9"/>
    <w:rsid w:val="00362BEE"/>
    <w:rsid w:val="00362DF9"/>
    <w:rsid w:val="0036354C"/>
    <w:rsid w:val="00363F5F"/>
    <w:rsid w:val="003641A3"/>
    <w:rsid w:val="003643C9"/>
    <w:rsid w:val="003648C0"/>
    <w:rsid w:val="003654D9"/>
    <w:rsid w:val="00365D73"/>
    <w:rsid w:val="003664AF"/>
    <w:rsid w:val="0036793D"/>
    <w:rsid w:val="0037024E"/>
    <w:rsid w:val="00370989"/>
    <w:rsid w:val="00370EED"/>
    <w:rsid w:val="00371613"/>
    <w:rsid w:val="0037232B"/>
    <w:rsid w:val="00372768"/>
    <w:rsid w:val="0037280D"/>
    <w:rsid w:val="00372F73"/>
    <w:rsid w:val="00372FB0"/>
    <w:rsid w:val="00373004"/>
    <w:rsid w:val="00373F86"/>
    <w:rsid w:val="00374840"/>
    <w:rsid w:val="00374D5A"/>
    <w:rsid w:val="00375C9E"/>
    <w:rsid w:val="00376056"/>
    <w:rsid w:val="003763D3"/>
    <w:rsid w:val="0037664F"/>
    <w:rsid w:val="00376E14"/>
    <w:rsid w:val="003771C5"/>
    <w:rsid w:val="003771EC"/>
    <w:rsid w:val="00377F54"/>
    <w:rsid w:val="003801E1"/>
    <w:rsid w:val="003805DF"/>
    <w:rsid w:val="00380C17"/>
    <w:rsid w:val="00381281"/>
    <w:rsid w:val="003812C1"/>
    <w:rsid w:val="003814E2"/>
    <w:rsid w:val="0038156F"/>
    <w:rsid w:val="00381F00"/>
    <w:rsid w:val="003822D9"/>
    <w:rsid w:val="003823CA"/>
    <w:rsid w:val="00383022"/>
    <w:rsid w:val="00384449"/>
    <w:rsid w:val="0038460E"/>
    <w:rsid w:val="0038485D"/>
    <w:rsid w:val="00384ECD"/>
    <w:rsid w:val="0038595F"/>
    <w:rsid w:val="00386499"/>
    <w:rsid w:val="003864E0"/>
    <w:rsid w:val="003868E2"/>
    <w:rsid w:val="00386A2D"/>
    <w:rsid w:val="00387221"/>
    <w:rsid w:val="003900D9"/>
    <w:rsid w:val="00391237"/>
    <w:rsid w:val="0039197E"/>
    <w:rsid w:val="00392867"/>
    <w:rsid w:val="0039334B"/>
    <w:rsid w:val="00393587"/>
    <w:rsid w:val="00393DBE"/>
    <w:rsid w:val="00394114"/>
    <w:rsid w:val="00394C6D"/>
    <w:rsid w:val="003957FD"/>
    <w:rsid w:val="00396006"/>
    <w:rsid w:val="00396BC8"/>
    <w:rsid w:val="00397372"/>
    <w:rsid w:val="00397614"/>
    <w:rsid w:val="003979B0"/>
    <w:rsid w:val="00397AEA"/>
    <w:rsid w:val="003A171B"/>
    <w:rsid w:val="003A1A2F"/>
    <w:rsid w:val="003A1AFD"/>
    <w:rsid w:val="003A2306"/>
    <w:rsid w:val="003A24B4"/>
    <w:rsid w:val="003A2B18"/>
    <w:rsid w:val="003A2C73"/>
    <w:rsid w:val="003A3C72"/>
    <w:rsid w:val="003A3CA4"/>
    <w:rsid w:val="003A3F5D"/>
    <w:rsid w:val="003A4680"/>
    <w:rsid w:val="003A487C"/>
    <w:rsid w:val="003A5615"/>
    <w:rsid w:val="003A5939"/>
    <w:rsid w:val="003A5E36"/>
    <w:rsid w:val="003A5F1F"/>
    <w:rsid w:val="003A6862"/>
    <w:rsid w:val="003A6B8E"/>
    <w:rsid w:val="003A6BB6"/>
    <w:rsid w:val="003A6C5D"/>
    <w:rsid w:val="003A790E"/>
    <w:rsid w:val="003B143C"/>
    <w:rsid w:val="003B1CBF"/>
    <w:rsid w:val="003B224D"/>
    <w:rsid w:val="003B276C"/>
    <w:rsid w:val="003B2A99"/>
    <w:rsid w:val="003B2E9E"/>
    <w:rsid w:val="003B3BFF"/>
    <w:rsid w:val="003B3C48"/>
    <w:rsid w:val="003B4443"/>
    <w:rsid w:val="003B4D9B"/>
    <w:rsid w:val="003B52F5"/>
    <w:rsid w:val="003B556F"/>
    <w:rsid w:val="003B5964"/>
    <w:rsid w:val="003B60F2"/>
    <w:rsid w:val="003B6337"/>
    <w:rsid w:val="003B6710"/>
    <w:rsid w:val="003B6983"/>
    <w:rsid w:val="003B73BB"/>
    <w:rsid w:val="003B768D"/>
    <w:rsid w:val="003B7823"/>
    <w:rsid w:val="003B7836"/>
    <w:rsid w:val="003B78B4"/>
    <w:rsid w:val="003C0429"/>
    <w:rsid w:val="003C0935"/>
    <w:rsid w:val="003C09FA"/>
    <w:rsid w:val="003C0A4B"/>
    <w:rsid w:val="003C1F67"/>
    <w:rsid w:val="003C2B3A"/>
    <w:rsid w:val="003C3B21"/>
    <w:rsid w:val="003C3C4D"/>
    <w:rsid w:val="003C3FDD"/>
    <w:rsid w:val="003C4E9F"/>
    <w:rsid w:val="003C4EE9"/>
    <w:rsid w:val="003C61FD"/>
    <w:rsid w:val="003C6B5A"/>
    <w:rsid w:val="003C6CE1"/>
    <w:rsid w:val="003C6D5F"/>
    <w:rsid w:val="003C7781"/>
    <w:rsid w:val="003D0DA6"/>
    <w:rsid w:val="003D0F3C"/>
    <w:rsid w:val="003D1612"/>
    <w:rsid w:val="003D17F6"/>
    <w:rsid w:val="003D1854"/>
    <w:rsid w:val="003D277A"/>
    <w:rsid w:val="003D2B31"/>
    <w:rsid w:val="003D3146"/>
    <w:rsid w:val="003D3415"/>
    <w:rsid w:val="003D5447"/>
    <w:rsid w:val="003D579A"/>
    <w:rsid w:val="003D5FAD"/>
    <w:rsid w:val="003D68CA"/>
    <w:rsid w:val="003D6B05"/>
    <w:rsid w:val="003D7799"/>
    <w:rsid w:val="003D7D74"/>
    <w:rsid w:val="003D7EC8"/>
    <w:rsid w:val="003E0415"/>
    <w:rsid w:val="003E0CE2"/>
    <w:rsid w:val="003E2A50"/>
    <w:rsid w:val="003E2FCF"/>
    <w:rsid w:val="003E3FF8"/>
    <w:rsid w:val="003E476C"/>
    <w:rsid w:val="003E4B3A"/>
    <w:rsid w:val="003E4EE4"/>
    <w:rsid w:val="003E4FA8"/>
    <w:rsid w:val="003E5229"/>
    <w:rsid w:val="003E5873"/>
    <w:rsid w:val="003E59A9"/>
    <w:rsid w:val="003E663D"/>
    <w:rsid w:val="003E6D13"/>
    <w:rsid w:val="003E6F8D"/>
    <w:rsid w:val="003E7BBD"/>
    <w:rsid w:val="003E7C34"/>
    <w:rsid w:val="003F19F1"/>
    <w:rsid w:val="003F2910"/>
    <w:rsid w:val="003F2C48"/>
    <w:rsid w:val="003F2D4A"/>
    <w:rsid w:val="003F3095"/>
    <w:rsid w:val="003F309F"/>
    <w:rsid w:val="003F3ACA"/>
    <w:rsid w:val="003F5021"/>
    <w:rsid w:val="003F5043"/>
    <w:rsid w:val="003F5238"/>
    <w:rsid w:val="003F5770"/>
    <w:rsid w:val="003F58D7"/>
    <w:rsid w:val="003F62AA"/>
    <w:rsid w:val="003F6483"/>
    <w:rsid w:val="003F7343"/>
    <w:rsid w:val="003F736A"/>
    <w:rsid w:val="003F79AE"/>
    <w:rsid w:val="003F7D5D"/>
    <w:rsid w:val="00400376"/>
    <w:rsid w:val="00400E4E"/>
    <w:rsid w:val="0040101B"/>
    <w:rsid w:val="00401D00"/>
    <w:rsid w:val="004020DD"/>
    <w:rsid w:val="0040248C"/>
    <w:rsid w:val="00402550"/>
    <w:rsid w:val="0040290F"/>
    <w:rsid w:val="00403F2E"/>
    <w:rsid w:val="00404444"/>
    <w:rsid w:val="004045B4"/>
    <w:rsid w:val="00404A0C"/>
    <w:rsid w:val="00405221"/>
    <w:rsid w:val="00405D7A"/>
    <w:rsid w:val="00405E56"/>
    <w:rsid w:val="004067D4"/>
    <w:rsid w:val="004068A4"/>
    <w:rsid w:val="00406908"/>
    <w:rsid w:val="0040701E"/>
    <w:rsid w:val="00407844"/>
    <w:rsid w:val="00407EFF"/>
    <w:rsid w:val="004102C2"/>
    <w:rsid w:val="0041047B"/>
    <w:rsid w:val="00411BE9"/>
    <w:rsid w:val="00412599"/>
    <w:rsid w:val="00412853"/>
    <w:rsid w:val="00412A0A"/>
    <w:rsid w:val="00412DC5"/>
    <w:rsid w:val="004138E2"/>
    <w:rsid w:val="00413C03"/>
    <w:rsid w:val="00414569"/>
    <w:rsid w:val="00414607"/>
    <w:rsid w:val="00414B76"/>
    <w:rsid w:val="00414B91"/>
    <w:rsid w:val="00414EC3"/>
    <w:rsid w:val="00415B04"/>
    <w:rsid w:val="004164B8"/>
    <w:rsid w:val="00416AC1"/>
    <w:rsid w:val="00417056"/>
    <w:rsid w:val="004170C4"/>
    <w:rsid w:val="00417204"/>
    <w:rsid w:val="00417758"/>
    <w:rsid w:val="00420595"/>
    <w:rsid w:val="004209D8"/>
    <w:rsid w:val="00421674"/>
    <w:rsid w:val="00421D49"/>
    <w:rsid w:val="00422470"/>
    <w:rsid w:val="0042278E"/>
    <w:rsid w:val="00422A71"/>
    <w:rsid w:val="00422FCF"/>
    <w:rsid w:val="00423226"/>
    <w:rsid w:val="004235F8"/>
    <w:rsid w:val="004239CA"/>
    <w:rsid w:val="004241B9"/>
    <w:rsid w:val="004241ED"/>
    <w:rsid w:val="0042464C"/>
    <w:rsid w:val="00424894"/>
    <w:rsid w:val="004248DF"/>
    <w:rsid w:val="0042493A"/>
    <w:rsid w:val="00426079"/>
    <w:rsid w:val="00426097"/>
    <w:rsid w:val="00426710"/>
    <w:rsid w:val="00426847"/>
    <w:rsid w:val="004272EC"/>
    <w:rsid w:val="004276A8"/>
    <w:rsid w:val="004277A8"/>
    <w:rsid w:val="00427A18"/>
    <w:rsid w:val="00427C2E"/>
    <w:rsid w:val="00427E1F"/>
    <w:rsid w:val="00427F18"/>
    <w:rsid w:val="0043013D"/>
    <w:rsid w:val="0043075C"/>
    <w:rsid w:val="00430D48"/>
    <w:rsid w:val="00430EA2"/>
    <w:rsid w:val="00431916"/>
    <w:rsid w:val="00431ED6"/>
    <w:rsid w:val="004323FF"/>
    <w:rsid w:val="0043359F"/>
    <w:rsid w:val="00433B2C"/>
    <w:rsid w:val="00433CFD"/>
    <w:rsid w:val="004356C0"/>
    <w:rsid w:val="00435FA6"/>
    <w:rsid w:val="00436360"/>
    <w:rsid w:val="00436BC4"/>
    <w:rsid w:val="004373E1"/>
    <w:rsid w:val="0044122F"/>
    <w:rsid w:val="00442813"/>
    <w:rsid w:val="00442B66"/>
    <w:rsid w:val="00442C27"/>
    <w:rsid w:val="004430B9"/>
    <w:rsid w:val="00443DC2"/>
    <w:rsid w:val="0044425B"/>
    <w:rsid w:val="0044451D"/>
    <w:rsid w:val="004447E2"/>
    <w:rsid w:val="0044495F"/>
    <w:rsid w:val="00444BC3"/>
    <w:rsid w:val="0044548C"/>
    <w:rsid w:val="0044555F"/>
    <w:rsid w:val="004465BD"/>
    <w:rsid w:val="00447145"/>
    <w:rsid w:val="0044790E"/>
    <w:rsid w:val="00450F92"/>
    <w:rsid w:val="004513D5"/>
    <w:rsid w:val="004514BD"/>
    <w:rsid w:val="00451666"/>
    <w:rsid w:val="004519B5"/>
    <w:rsid w:val="00451CE7"/>
    <w:rsid w:val="00451FD6"/>
    <w:rsid w:val="00452016"/>
    <w:rsid w:val="0045253F"/>
    <w:rsid w:val="00453503"/>
    <w:rsid w:val="00453F9D"/>
    <w:rsid w:val="0045433C"/>
    <w:rsid w:val="00454711"/>
    <w:rsid w:val="0045552A"/>
    <w:rsid w:val="00455590"/>
    <w:rsid w:val="0045580E"/>
    <w:rsid w:val="00455F56"/>
    <w:rsid w:val="004566A1"/>
    <w:rsid w:val="0045681F"/>
    <w:rsid w:val="00456B12"/>
    <w:rsid w:val="00456EF1"/>
    <w:rsid w:val="00456FF2"/>
    <w:rsid w:val="00457205"/>
    <w:rsid w:val="00457890"/>
    <w:rsid w:val="00457EB4"/>
    <w:rsid w:val="0046022A"/>
    <w:rsid w:val="004612BE"/>
    <w:rsid w:val="0046138E"/>
    <w:rsid w:val="004616EB"/>
    <w:rsid w:val="004624E9"/>
    <w:rsid w:val="00462525"/>
    <w:rsid w:val="00462764"/>
    <w:rsid w:val="004627AF"/>
    <w:rsid w:val="004627F1"/>
    <w:rsid w:val="00462831"/>
    <w:rsid w:val="00462BDB"/>
    <w:rsid w:val="00463FDB"/>
    <w:rsid w:val="004642BF"/>
    <w:rsid w:val="004643D6"/>
    <w:rsid w:val="00464514"/>
    <w:rsid w:val="004645F8"/>
    <w:rsid w:val="00464D13"/>
    <w:rsid w:val="0046508C"/>
    <w:rsid w:val="00465D70"/>
    <w:rsid w:val="00466816"/>
    <w:rsid w:val="0046729E"/>
    <w:rsid w:val="00467621"/>
    <w:rsid w:val="00467B4C"/>
    <w:rsid w:val="00467DD0"/>
    <w:rsid w:val="00467DDA"/>
    <w:rsid w:val="00467E7D"/>
    <w:rsid w:val="00470051"/>
    <w:rsid w:val="004700BA"/>
    <w:rsid w:val="00471037"/>
    <w:rsid w:val="004715D0"/>
    <w:rsid w:val="00471C27"/>
    <w:rsid w:val="00471FC2"/>
    <w:rsid w:val="0047235C"/>
    <w:rsid w:val="0047249E"/>
    <w:rsid w:val="00472642"/>
    <w:rsid w:val="00472B34"/>
    <w:rsid w:val="0047442C"/>
    <w:rsid w:val="00474435"/>
    <w:rsid w:val="004747C2"/>
    <w:rsid w:val="00474F81"/>
    <w:rsid w:val="004752DE"/>
    <w:rsid w:val="004757C1"/>
    <w:rsid w:val="00476862"/>
    <w:rsid w:val="00476F20"/>
    <w:rsid w:val="004775D4"/>
    <w:rsid w:val="004811B1"/>
    <w:rsid w:val="00481A39"/>
    <w:rsid w:val="00482404"/>
    <w:rsid w:val="004826E8"/>
    <w:rsid w:val="00482807"/>
    <w:rsid w:val="004829D3"/>
    <w:rsid w:val="00482A3D"/>
    <w:rsid w:val="00482B97"/>
    <w:rsid w:val="00482E8E"/>
    <w:rsid w:val="004830B5"/>
    <w:rsid w:val="00483112"/>
    <w:rsid w:val="0048354E"/>
    <w:rsid w:val="0048398A"/>
    <w:rsid w:val="00483D9D"/>
    <w:rsid w:val="00483ED5"/>
    <w:rsid w:val="00484173"/>
    <w:rsid w:val="00484617"/>
    <w:rsid w:val="00484693"/>
    <w:rsid w:val="00484FC5"/>
    <w:rsid w:val="0048535A"/>
    <w:rsid w:val="004854C4"/>
    <w:rsid w:val="00485704"/>
    <w:rsid w:val="00485D48"/>
    <w:rsid w:val="00485D69"/>
    <w:rsid w:val="00485E9E"/>
    <w:rsid w:val="004861DD"/>
    <w:rsid w:val="00486F78"/>
    <w:rsid w:val="00487576"/>
    <w:rsid w:val="004876A7"/>
    <w:rsid w:val="00487D39"/>
    <w:rsid w:val="00487F15"/>
    <w:rsid w:val="00490508"/>
    <w:rsid w:val="00490F0C"/>
    <w:rsid w:val="0049114F"/>
    <w:rsid w:val="004915F9"/>
    <w:rsid w:val="00491BFC"/>
    <w:rsid w:val="00491DC1"/>
    <w:rsid w:val="00491F10"/>
    <w:rsid w:val="00492D71"/>
    <w:rsid w:val="0049351F"/>
    <w:rsid w:val="0049384A"/>
    <w:rsid w:val="00493F7D"/>
    <w:rsid w:val="0049460E"/>
    <w:rsid w:val="00495023"/>
    <w:rsid w:val="0049543B"/>
    <w:rsid w:val="00495685"/>
    <w:rsid w:val="00495E40"/>
    <w:rsid w:val="00496787"/>
    <w:rsid w:val="0049681B"/>
    <w:rsid w:val="004977D0"/>
    <w:rsid w:val="004A0783"/>
    <w:rsid w:val="004A0796"/>
    <w:rsid w:val="004A12E9"/>
    <w:rsid w:val="004A1446"/>
    <w:rsid w:val="004A14B2"/>
    <w:rsid w:val="004A1B12"/>
    <w:rsid w:val="004A1C65"/>
    <w:rsid w:val="004A221A"/>
    <w:rsid w:val="004A296F"/>
    <w:rsid w:val="004A3662"/>
    <w:rsid w:val="004A37C4"/>
    <w:rsid w:val="004A406F"/>
    <w:rsid w:val="004A4176"/>
    <w:rsid w:val="004A4D69"/>
    <w:rsid w:val="004A4FD3"/>
    <w:rsid w:val="004A521B"/>
    <w:rsid w:val="004A55A3"/>
    <w:rsid w:val="004A5C51"/>
    <w:rsid w:val="004A5C5B"/>
    <w:rsid w:val="004A5F06"/>
    <w:rsid w:val="004A6B0C"/>
    <w:rsid w:val="004A6D88"/>
    <w:rsid w:val="004A7131"/>
    <w:rsid w:val="004A716D"/>
    <w:rsid w:val="004A7D1E"/>
    <w:rsid w:val="004B02D4"/>
    <w:rsid w:val="004B03C9"/>
    <w:rsid w:val="004B070F"/>
    <w:rsid w:val="004B0A31"/>
    <w:rsid w:val="004B0C82"/>
    <w:rsid w:val="004B0F03"/>
    <w:rsid w:val="004B0F94"/>
    <w:rsid w:val="004B14CD"/>
    <w:rsid w:val="004B170A"/>
    <w:rsid w:val="004B1AC6"/>
    <w:rsid w:val="004B1E63"/>
    <w:rsid w:val="004B2807"/>
    <w:rsid w:val="004B2C4C"/>
    <w:rsid w:val="004B4A63"/>
    <w:rsid w:val="004B4C49"/>
    <w:rsid w:val="004B501D"/>
    <w:rsid w:val="004B560D"/>
    <w:rsid w:val="004B5A0F"/>
    <w:rsid w:val="004B5AA3"/>
    <w:rsid w:val="004B5F9A"/>
    <w:rsid w:val="004B61B2"/>
    <w:rsid w:val="004B673E"/>
    <w:rsid w:val="004B70E6"/>
    <w:rsid w:val="004B7CA0"/>
    <w:rsid w:val="004B7D0C"/>
    <w:rsid w:val="004B7D9E"/>
    <w:rsid w:val="004C0471"/>
    <w:rsid w:val="004C141E"/>
    <w:rsid w:val="004C1AF3"/>
    <w:rsid w:val="004C1B1C"/>
    <w:rsid w:val="004C1CD5"/>
    <w:rsid w:val="004C1D6F"/>
    <w:rsid w:val="004C1E9E"/>
    <w:rsid w:val="004C1F04"/>
    <w:rsid w:val="004C1F31"/>
    <w:rsid w:val="004C22D2"/>
    <w:rsid w:val="004C22D8"/>
    <w:rsid w:val="004C2D6B"/>
    <w:rsid w:val="004C2FC5"/>
    <w:rsid w:val="004C3290"/>
    <w:rsid w:val="004C34CB"/>
    <w:rsid w:val="004C361B"/>
    <w:rsid w:val="004C4E96"/>
    <w:rsid w:val="004C4FBC"/>
    <w:rsid w:val="004C56CE"/>
    <w:rsid w:val="004C5B25"/>
    <w:rsid w:val="004C656B"/>
    <w:rsid w:val="004C65C5"/>
    <w:rsid w:val="004C68D5"/>
    <w:rsid w:val="004C7F87"/>
    <w:rsid w:val="004D0030"/>
    <w:rsid w:val="004D03E7"/>
    <w:rsid w:val="004D04E1"/>
    <w:rsid w:val="004D0902"/>
    <w:rsid w:val="004D1061"/>
    <w:rsid w:val="004D16DD"/>
    <w:rsid w:val="004D1F2B"/>
    <w:rsid w:val="004D292F"/>
    <w:rsid w:val="004D2B53"/>
    <w:rsid w:val="004D2B5F"/>
    <w:rsid w:val="004D4581"/>
    <w:rsid w:val="004D4CF6"/>
    <w:rsid w:val="004D5129"/>
    <w:rsid w:val="004D6016"/>
    <w:rsid w:val="004D6105"/>
    <w:rsid w:val="004D662F"/>
    <w:rsid w:val="004D666C"/>
    <w:rsid w:val="004D673D"/>
    <w:rsid w:val="004D7219"/>
    <w:rsid w:val="004D7A8E"/>
    <w:rsid w:val="004D7EF8"/>
    <w:rsid w:val="004E0200"/>
    <w:rsid w:val="004E04D7"/>
    <w:rsid w:val="004E0687"/>
    <w:rsid w:val="004E158B"/>
    <w:rsid w:val="004E176A"/>
    <w:rsid w:val="004E2081"/>
    <w:rsid w:val="004E214D"/>
    <w:rsid w:val="004E2A93"/>
    <w:rsid w:val="004E3045"/>
    <w:rsid w:val="004E3160"/>
    <w:rsid w:val="004E3256"/>
    <w:rsid w:val="004E3BD9"/>
    <w:rsid w:val="004E3C04"/>
    <w:rsid w:val="004E4345"/>
    <w:rsid w:val="004E4A2D"/>
    <w:rsid w:val="004E4C89"/>
    <w:rsid w:val="004E4CAA"/>
    <w:rsid w:val="004E50E5"/>
    <w:rsid w:val="004E537C"/>
    <w:rsid w:val="004E544D"/>
    <w:rsid w:val="004E66EE"/>
    <w:rsid w:val="004E7057"/>
    <w:rsid w:val="004E734F"/>
    <w:rsid w:val="004E73A6"/>
    <w:rsid w:val="004E79DD"/>
    <w:rsid w:val="004F0033"/>
    <w:rsid w:val="004F080F"/>
    <w:rsid w:val="004F08A3"/>
    <w:rsid w:val="004F08AF"/>
    <w:rsid w:val="004F10EC"/>
    <w:rsid w:val="004F1796"/>
    <w:rsid w:val="004F17A1"/>
    <w:rsid w:val="004F1D00"/>
    <w:rsid w:val="004F1D8E"/>
    <w:rsid w:val="004F1E66"/>
    <w:rsid w:val="004F1FF8"/>
    <w:rsid w:val="004F3189"/>
    <w:rsid w:val="004F3752"/>
    <w:rsid w:val="004F3866"/>
    <w:rsid w:val="004F386F"/>
    <w:rsid w:val="004F40A8"/>
    <w:rsid w:val="004F50B8"/>
    <w:rsid w:val="004F51ED"/>
    <w:rsid w:val="004F56D7"/>
    <w:rsid w:val="004F5B3F"/>
    <w:rsid w:val="004F6767"/>
    <w:rsid w:val="004F6A48"/>
    <w:rsid w:val="004F7ABB"/>
    <w:rsid w:val="00500008"/>
    <w:rsid w:val="0050036D"/>
    <w:rsid w:val="005003B2"/>
    <w:rsid w:val="0050074F"/>
    <w:rsid w:val="0050077C"/>
    <w:rsid w:val="00500811"/>
    <w:rsid w:val="00501875"/>
    <w:rsid w:val="0050212A"/>
    <w:rsid w:val="005028EA"/>
    <w:rsid w:val="0050328C"/>
    <w:rsid w:val="0050419C"/>
    <w:rsid w:val="005042A8"/>
    <w:rsid w:val="00504548"/>
    <w:rsid w:val="005048D1"/>
    <w:rsid w:val="00504B7D"/>
    <w:rsid w:val="00506B91"/>
    <w:rsid w:val="00506FCD"/>
    <w:rsid w:val="00507F62"/>
    <w:rsid w:val="00510659"/>
    <w:rsid w:val="00510B74"/>
    <w:rsid w:val="005110FD"/>
    <w:rsid w:val="005111CA"/>
    <w:rsid w:val="0051151F"/>
    <w:rsid w:val="005128EE"/>
    <w:rsid w:val="00512972"/>
    <w:rsid w:val="005130D0"/>
    <w:rsid w:val="005133CF"/>
    <w:rsid w:val="0051364A"/>
    <w:rsid w:val="00513BDF"/>
    <w:rsid w:val="00514427"/>
    <w:rsid w:val="00514C2C"/>
    <w:rsid w:val="0051542A"/>
    <w:rsid w:val="00515AE3"/>
    <w:rsid w:val="00516125"/>
    <w:rsid w:val="0051627F"/>
    <w:rsid w:val="00516606"/>
    <w:rsid w:val="0051695E"/>
    <w:rsid w:val="00516AC2"/>
    <w:rsid w:val="0051764E"/>
    <w:rsid w:val="00517A43"/>
    <w:rsid w:val="005204E6"/>
    <w:rsid w:val="00520EAB"/>
    <w:rsid w:val="00521751"/>
    <w:rsid w:val="00522669"/>
    <w:rsid w:val="00522846"/>
    <w:rsid w:val="0052311F"/>
    <w:rsid w:val="00525F75"/>
    <w:rsid w:val="005260BD"/>
    <w:rsid w:val="005266E9"/>
    <w:rsid w:val="00526B86"/>
    <w:rsid w:val="00526D32"/>
    <w:rsid w:val="00527ADB"/>
    <w:rsid w:val="0053023E"/>
    <w:rsid w:val="005302E6"/>
    <w:rsid w:val="00530587"/>
    <w:rsid w:val="00530B43"/>
    <w:rsid w:val="00530D27"/>
    <w:rsid w:val="00531203"/>
    <w:rsid w:val="00531DC9"/>
    <w:rsid w:val="0053224F"/>
    <w:rsid w:val="0053281A"/>
    <w:rsid w:val="00532BDB"/>
    <w:rsid w:val="0053314C"/>
    <w:rsid w:val="00533739"/>
    <w:rsid w:val="00533EE6"/>
    <w:rsid w:val="00534711"/>
    <w:rsid w:val="00534958"/>
    <w:rsid w:val="005349D9"/>
    <w:rsid w:val="00534E41"/>
    <w:rsid w:val="005359F8"/>
    <w:rsid w:val="00536060"/>
    <w:rsid w:val="00537824"/>
    <w:rsid w:val="00537DA6"/>
    <w:rsid w:val="00540575"/>
    <w:rsid w:val="005407AB"/>
    <w:rsid w:val="005422D6"/>
    <w:rsid w:val="005428E6"/>
    <w:rsid w:val="00542ACA"/>
    <w:rsid w:val="0054305B"/>
    <w:rsid w:val="005430BD"/>
    <w:rsid w:val="005432D6"/>
    <w:rsid w:val="00543636"/>
    <w:rsid w:val="00543965"/>
    <w:rsid w:val="005445A2"/>
    <w:rsid w:val="00544A3E"/>
    <w:rsid w:val="00545105"/>
    <w:rsid w:val="00545C88"/>
    <w:rsid w:val="00545D12"/>
    <w:rsid w:val="00546A66"/>
    <w:rsid w:val="00546CF8"/>
    <w:rsid w:val="00547015"/>
    <w:rsid w:val="005474AB"/>
    <w:rsid w:val="005478E1"/>
    <w:rsid w:val="00547A54"/>
    <w:rsid w:val="0055007A"/>
    <w:rsid w:val="005514FB"/>
    <w:rsid w:val="00551C7C"/>
    <w:rsid w:val="00551D42"/>
    <w:rsid w:val="0055286D"/>
    <w:rsid w:val="00552A7C"/>
    <w:rsid w:val="00552FB5"/>
    <w:rsid w:val="0055303A"/>
    <w:rsid w:val="00553257"/>
    <w:rsid w:val="0055331F"/>
    <w:rsid w:val="00553E35"/>
    <w:rsid w:val="005546A4"/>
    <w:rsid w:val="00554BA1"/>
    <w:rsid w:val="00554EC7"/>
    <w:rsid w:val="00555C0C"/>
    <w:rsid w:val="00556230"/>
    <w:rsid w:val="0055653E"/>
    <w:rsid w:val="00556EB7"/>
    <w:rsid w:val="005573E7"/>
    <w:rsid w:val="005577C8"/>
    <w:rsid w:val="00557999"/>
    <w:rsid w:val="00557E2D"/>
    <w:rsid w:val="00560CE0"/>
    <w:rsid w:val="00561392"/>
    <w:rsid w:val="005613BB"/>
    <w:rsid w:val="005622FD"/>
    <w:rsid w:val="00563897"/>
    <w:rsid w:val="00563EA2"/>
    <w:rsid w:val="005644A0"/>
    <w:rsid w:val="005646F7"/>
    <w:rsid w:val="005656C2"/>
    <w:rsid w:val="00565C86"/>
    <w:rsid w:val="0056675E"/>
    <w:rsid w:val="005669FC"/>
    <w:rsid w:val="00567263"/>
    <w:rsid w:val="005675DF"/>
    <w:rsid w:val="00567805"/>
    <w:rsid w:val="0057081C"/>
    <w:rsid w:val="0057120A"/>
    <w:rsid w:val="00571944"/>
    <w:rsid w:val="00571B02"/>
    <w:rsid w:val="00571E20"/>
    <w:rsid w:val="00572318"/>
    <w:rsid w:val="0057242A"/>
    <w:rsid w:val="0057245B"/>
    <w:rsid w:val="00572AF1"/>
    <w:rsid w:val="00572E98"/>
    <w:rsid w:val="005730FD"/>
    <w:rsid w:val="005735AD"/>
    <w:rsid w:val="00573C36"/>
    <w:rsid w:val="0057415F"/>
    <w:rsid w:val="005748A1"/>
    <w:rsid w:val="005759DC"/>
    <w:rsid w:val="00575FBA"/>
    <w:rsid w:val="00576009"/>
    <w:rsid w:val="005760C7"/>
    <w:rsid w:val="0057673E"/>
    <w:rsid w:val="005778F4"/>
    <w:rsid w:val="00580540"/>
    <w:rsid w:val="0058087A"/>
    <w:rsid w:val="00580959"/>
    <w:rsid w:val="00580CDC"/>
    <w:rsid w:val="00580D88"/>
    <w:rsid w:val="0058179C"/>
    <w:rsid w:val="005823DB"/>
    <w:rsid w:val="00582DA4"/>
    <w:rsid w:val="00582FC8"/>
    <w:rsid w:val="00583246"/>
    <w:rsid w:val="00583CCE"/>
    <w:rsid w:val="0058472B"/>
    <w:rsid w:val="0058633E"/>
    <w:rsid w:val="005871CF"/>
    <w:rsid w:val="00587673"/>
    <w:rsid w:val="00587817"/>
    <w:rsid w:val="00587B10"/>
    <w:rsid w:val="00587B89"/>
    <w:rsid w:val="00587E75"/>
    <w:rsid w:val="005901BE"/>
    <w:rsid w:val="00590BA2"/>
    <w:rsid w:val="00590C4D"/>
    <w:rsid w:val="00590C6D"/>
    <w:rsid w:val="00590CA9"/>
    <w:rsid w:val="00591908"/>
    <w:rsid w:val="00591AE1"/>
    <w:rsid w:val="00592650"/>
    <w:rsid w:val="00593C7F"/>
    <w:rsid w:val="00593CB2"/>
    <w:rsid w:val="005942D2"/>
    <w:rsid w:val="0059471C"/>
    <w:rsid w:val="00594A33"/>
    <w:rsid w:val="00594B9F"/>
    <w:rsid w:val="00594FA3"/>
    <w:rsid w:val="005952A7"/>
    <w:rsid w:val="0059539E"/>
    <w:rsid w:val="005956EC"/>
    <w:rsid w:val="00595ABA"/>
    <w:rsid w:val="00595FF2"/>
    <w:rsid w:val="005960BA"/>
    <w:rsid w:val="005974EB"/>
    <w:rsid w:val="00597CCC"/>
    <w:rsid w:val="00597D48"/>
    <w:rsid w:val="005A0A20"/>
    <w:rsid w:val="005A1D82"/>
    <w:rsid w:val="005A245F"/>
    <w:rsid w:val="005A27C6"/>
    <w:rsid w:val="005A3A3C"/>
    <w:rsid w:val="005A401E"/>
    <w:rsid w:val="005A4224"/>
    <w:rsid w:val="005A450E"/>
    <w:rsid w:val="005A4E84"/>
    <w:rsid w:val="005A59D0"/>
    <w:rsid w:val="005A6470"/>
    <w:rsid w:val="005A73C3"/>
    <w:rsid w:val="005A74B1"/>
    <w:rsid w:val="005A799B"/>
    <w:rsid w:val="005A7E02"/>
    <w:rsid w:val="005B042F"/>
    <w:rsid w:val="005B0AE1"/>
    <w:rsid w:val="005B176E"/>
    <w:rsid w:val="005B17E3"/>
    <w:rsid w:val="005B187D"/>
    <w:rsid w:val="005B1C22"/>
    <w:rsid w:val="005B1DF3"/>
    <w:rsid w:val="005B2292"/>
    <w:rsid w:val="005B2834"/>
    <w:rsid w:val="005B307F"/>
    <w:rsid w:val="005B3AEA"/>
    <w:rsid w:val="005B5699"/>
    <w:rsid w:val="005B59D6"/>
    <w:rsid w:val="005B6057"/>
    <w:rsid w:val="005B660B"/>
    <w:rsid w:val="005B7134"/>
    <w:rsid w:val="005B7317"/>
    <w:rsid w:val="005B75CF"/>
    <w:rsid w:val="005B7A7D"/>
    <w:rsid w:val="005B7B79"/>
    <w:rsid w:val="005B7E24"/>
    <w:rsid w:val="005B7ED4"/>
    <w:rsid w:val="005C093D"/>
    <w:rsid w:val="005C0E40"/>
    <w:rsid w:val="005C11EF"/>
    <w:rsid w:val="005C179E"/>
    <w:rsid w:val="005C186D"/>
    <w:rsid w:val="005C1C5D"/>
    <w:rsid w:val="005C2181"/>
    <w:rsid w:val="005C2618"/>
    <w:rsid w:val="005C2AA7"/>
    <w:rsid w:val="005C3FD3"/>
    <w:rsid w:val="005C5122"/>
    <w:rsid w:val="005C5497"/>
    <w:rsid w:val="005C5627"/>
    <w:rsid w:val="005C6235"/>
    <w:rsid w:val="005C6645"/>
    <w:rsid w:val="005C6741"/>
    <w:rsid w:val="005C6986"/>
    <w:rsid w:val="005C6E6D"/>
    <w:rsid w:val="005C7727"/>
    <w:rsid w:val="005C774A"/>
    <w:rsid w:val="005C78AB"/>
    <w:rsid w:val="005D0398"/>
    <w:rsid w:val="005D1395"/>
    <w:rsid w:val="005D18F8"/>
    <w:rsid w:val="005D23A5"/>
    <w:rsid w:val="005D263A"/>
    <w:rsid w:val="005D467B"/>
    <w:rsid w:val="005D579E"/>
    <w:rsid w:val="005D67DB"/>
    <w:rsid w:val="005D68A4"/>
    <w:rsid w:val="005D6C46"/>
    <w:rsid w:val="005D702A"/>
    <w:rsid w:val="005D78BC"/>
    <w:rsid w:val="005E0256"/>
    <w:rsid w:val="005E02CC"/>
    <w:rsid w:val="005E0323"/>
    <w:rsid w:val="005E0BAC"/>
    <w:rsid w:val="005E0D22"/>
    <w:rsid w:val="005E1037"/>
    <w:rsid w:val="005E1C0D"/>
    <w:rsid w:val="005E1F6C"/>
    <w:rsid w:val="005E24D6"/>
    <w:rsid w:val="005E255E"/>
    <w:rsid w:val="005E39BF"/>
    <w:rsid w:val="005E3B1E"/>
    <w:rsid w:val="005E3EC2"/>
    <w:rsid w:val="005E40D1"/>
    <w:rsid w:val="005E459C"/>
    <w:rsid w:val="005E4B6C"/>
    <w:rsid w:val="005E4CF4"/>
    <w:rsid w:val="005E5440"/>
    <w:rsid w:val="005E59C9"/>
    <w:rsid w:val="005E5A09"/>
    <w:rsid w:val="005E6017"/>
    <w:rsid w:val="005E6542"/>
    <w:rsid w:val="005E72B4"/>
    <w:rsid w:val="005E73C7"/>
    <w:rsid w:val="005E751D"/>
    <w:rsid w:val="005E7C2A"/>
    <w:rsid w:val="005F0084"/>
    <w:rsid w:val="005F049A"/>
    <w:rsid w:val="005F0A82"/>
    <w:rsid w:val="005F0E06"/>
    <w:rsid w:val="005F1C0F"/>
    <w:rsid w:val="005F1E1F"/>
    <w:rsid w:val="005F208A"/>
    <w:rsid w:val="005F25C1"/>
    <w:rsid w:val="005F3612"/>
    <w:rsid w:val="005F45E0"/>
    <w:rsid w:val="005F4E1F"/>
    <w:rsid w:val="005F4FC2"/>
    <w:rsid w:val="005F552F"/>
    <w:rsid w:val="005F6684"/>
    <w:rsid w:val="005F6B19"/>
    <w:rsid w:val="005F6EA3"/>
    <w:rsid w:val="005F7AB4"/>
    <w:rsid w:val="00600F93"/>
    <w:rsid w:val="006013C0"/>
    <w:rsid w:val="00601744"/>
    <w:rsid w:val="00602200"/>
    <w:rsid w:val="0060277D"/>
    <w:rsid w:val="00602917"/>
    <w:rsid w:val="0060338E"/>
    <w:rsid w:val="00603432"/>
    <w:rsid w:val="00603577"/>
    <w:rsid w:val="00603C63"/>
    <w:rsid w:val="0060550D"/>
    <w:rsid w:val="00605656"/>
    <w:rsid w:val="006062D5"/>
    <w:rsid w:val="006063E4"/>
    <w:rsid w:val="0060665C"/>
    <w:rsid w:val="00606AF2"/>
    <w:rsid w:val="00606C20"/>
    <w:rsid w:val="00607076"/>
    <w:rsid w:val="00607A2A"/>
    <w:rsid w:val="00607BA5"/>
    <w:rsid w:val="00610066"/>
    <w:rsid w:val="00611135"/>
    <w:rsid w:val="00611825"/>
    <w:rsid w:val="00611D60"/>
    <w:rsid w:val="006127B8"/>
    <w:rsid w:val="00612B4F"/>
    <w:rsid w:val="00612B93"/>
    <w:rsid w:val="006130F8"/>
    <w:rsid w:val="00613E5D"/>
    <w:rsid w:val="00614D14"/>
    <w:rsid w:val="0061592F"/>
    <w:rsid w:val="00616571"/>
    <w:rsid w:val="006165A7"/>
    <w:rsid w:val="0061728B"/>
    <w:rsid w:val="00617352"/>
    <w:rsid w:val="00617408"/>
    <w:rsid w:val="006174A2"/>
    <w:rsid w:val="00617EE7"/>
    <w:rsid w:val="00620383"/>
    <w:rsid w:val="0062088F"/>
    <w:rsid w:val="006211D0"/>
    <w:rsid w:val="00621829"/>
    <w:rsid w:val="00622D05"/>
    <w:rsid w:val="00622F72"/>
    <w:rsid w:val="0062307A"/>
    <w:rsid w:val="00623490"/>
    <w:rsid w:val="00623840"/>
    <w:rsid w:val="006244DF"/>
    <w:rsid w:val="006249BE"/>
    <w:rsid w:val="00624B22"/>
    <w:rsid w:val="006251C8"/>
    <w:rsid w:val="00625275"/>
    <w:rsid w:val="00625490"/>
    <w:rsid w:val="00625BE5"/>
    <w:rsid w:val="00625DB3"/>
    <w:rsid w:val="00625E60"/>
    <w:rsid w:val="0062679A"/>
    <w:rsid w:val="00627DA9"/>
    <w:rsid w:val="00627F9F"/>
    <w:rsid w:val="006300A9"/>
    <w:rsid w:val="0063025E"/>
    <w:rsid w:val="006308B9"/>
    <w:rsid w:val="00630B4C"/>
    <w:rsid w:val="00631534"/>
    <w:rsid w:val="00631E5D"/>
    <w:rsid w:val="00632381"/>
    <w:rsid w:val="006329F1"/>
    <w:rsid w:val="00632D49"/>
    <w:rsid w:val="00632D51"/>
    <w:rsid w:val="00632E8B"/>
    <w:rsid w:val="006345B8"/>
    <w:rsid w:val="0063470B"/>
    <w:rsid w:val="00634C4E"/>
    <w:rsid w:val="00635183"/>
    <w:rsid w:val="00635E59"/>
    <w:rsid w:val="0063733E"/>
    <w:rsid w:val="00637364"/>
    <w:rsid w:val="006374F1"/>
    <w:rsid w:val="006378E5"/>
    <w:rsid w:val="006406A6"/>
    <w:rsid w:val="00641115"/>
    <w:rsid w:val="006413AF"/>
    <w:rsid w:val="006415C2"/>
    <w:rsid w:val="0064161F"/>
    <w:rsid w:val="00641ACF"/>
    <w:rsid w:val="00643295"/>
    <w:rsid w:val="00643B48"/>
    <w:rsid w:val="00643D7C"/>
    <w:rsid w:val="00643DB3"/>
    <w:rsid w:val="00644036"/>
    <w:rsid w:val="006442F1"/>
    <w:rsid w:val="00644BFA"/>
    <w:rsid w:val="00644DD3"/>
    <w:rsid w:val="006452AD"/>
    <w:rsid w:val="006460DB"/>
    <w:rsid w:val="00646E39"/>
    <w:rsid w:val="006478CC"/>
    <w:rsid w:val="00650525"/>
    <w:rsid w:val="00650F5A"/>
    <w:rsid w:val="0065108E"/>
    <w:rsid w:val="00651B81"/>
    <w:rsid w:val="00651CF8"/>
    <w:rsid w:val="0065203B"/>
    <w:rsid w:val="00653144"/>
    <w:rsid w:val="0065344B"/>
    <w:rsid w:val="006538B8"/>
    <w:rsid w:val="00653C05"/>
    <w:rsid w:val="00653F63"/>
    <w:rsid w:val="0065438C"/>
    <w:rsid w:val="00654509"/>
    <w:rsid w:val="006547CF"/>
    <w:rsid w:val="006549B0"/>
    <w:rsid w:val="00655494"/>
    <w:rsid w:val="00655548"/>
    <w:rsid w:val="00655792"/>
    <w:rsid w:val="00656214"/>
    <w:rsid w:val="00656A29"/>
    <w:rsid w:val="00656B9E"/>
    <w:rsid w:val="00656C4B"/>
    <w:rsid w:val="006572DB"/>
    <w:rsid w:val="006573DD"/>
    <w:rsid w:val="00657693"/>
    <w:rsid w:val="00657DD9"/>
    <w:rsid w:val="00657E95"/>
    <w:rsid w:val="00657F44"/>
    <w:rsid w:val="00660F23"/>
    <w:rsid w:val="00661290"/>
    <w:rsid w:val="00661E7D"/>
    <w:rsid w:val="0066207C"/>
    <w:rsid w:val="00662971"/>
    <w:rsid w:val="00662F30"/>
    <w:rsid w:val="00663402"/>
    <w:rsid w:val="0066340D"/>
    <w:rsid w:val="00664379"/>
    <w:rsid w:val="00666228"/>
    <w:rsid w:val="0066650B"/>
    <w:rsid w:val="00666845"/>
    <w:rsid w:val="006700EB"/>
    <w:rsid w:val="00670EB4"/>
    <w:rsid w:val="00671951"/>
    <w:rsid w:val="00671C9A"/>
    <w:rsid w:val="00671CEE"/>
    <w:rsid w:val="00671F80"/>
    <w:rsid w:val="006722C6"/>
    <w:rsid w:val="006730A7"/>
    <w:rsid w:val="00673BCA"/>
    <w:rsid w:val="006745C1"/>
    <w:rsid w:val="006748C3"/>
    <w:rsid w:val="00674A7E"/>
    <w:rsid w:val="00674B76"/>
    <w:rsid w:val="00674C0F"/>
    <w:rsid w:val="0067565E"/>
    <w:rsid w:val="00676A98"/>
    <w:rsid w:val="00676BF6"/>
    <w:rsid w:val="006776E9"/>
    <w:rsid w:val="00677AE8"/>
    <w:rsid w:val="00677D9E"/>
    <w:rsid w:val="00680251"/>
    <w:rsid w:val="00680A69"/>
    <w:rsid w:val="00680FC0"/>
    <w:rsid w:val="00681009"/>
    <w:rsid w:val="0068113B"/>
    <w:rsid w:val="0068155F"/>
    <w:rsid w:val="00681934"/>
    <w:rsid w:val="00682555"/>
    <w:rsid w:val="00682643"/>
    <w:rsid w:val="00682A6A"/>
    <w:rsid w:val="00682D77"/>
    <w:rsid w:val="00682E89"/>
    <w:rsid w:val="00682FB0"/>
    <w:rsid w:val="006833EB"/>
    <w:rsid w:val="00683956"/>
    <w:rsid w:val="00683A67"/>
    <w:rsid w:val="006840D7"/>
    <w:rsid w:val="006840ED"/>
    <w:rsid w:val="0068436A"/>
    <w:rsid w:val="0068446F"/>
    <w:rsid w:val="006853C3"/>
    <w:rsid w:val="00685682"/>
    <w:rsid w:val="00685BF8"/>
    <w:rsid w:val="00686529"/>
    <w:rsid w:val="00686725"/>
    <w:rsid w:val="006868CF"/>
    <w:rsid w:val="00686FCE"/>
    <w:rsid w:val="006871F4"/>
    <w:rsid w:val="0068759F"/>
    <w:rsid w:val="006875E8"/>
    <w:rsid w:val="0069001D"/>
    <w:rsid w:val="00690232"/>
    <w:rsid w:val="00690281"/>
    <w:rsid w:val="00690434"/>
    <w:rsid w:val="006906C6"/>
    <w:rsid w:val="00691483"/>
    <w:rsid w:val="006923B5"/>
    <w:rsid w:val="0069260D"/>
    <w:rsid w:val="00692A4D"/>
    <w:rsid w:val="00692B29"/>
    <w:rsid w:val="00692B9C"/>
    <w:rsid w:val="006933CE"/>
    <w:rsid w:val="006934BA"/>
    <w:rsid w:val="00693A29"/>
    <w:rsid w:val="006941C7"/>
    <w:rsid w:val="00694AF7"/>
    <w:rsid w:val="00694C5C"/>
    <w:rsid w:val="00694C65"/>
    <w:rsid w:val="00694C90"/>
    <w:rsid w:val="00694FB9"/>
    <w:rsid w:val="00695699"/>
    <w:rsid w:val="006956D4"/>
    <w:rsid w:val="0069600B"/>
    <w:rsid w:val="0069676E"/>
    <w:rsid w:val="00697409"/>
    <w:rsid w:val="00697433"/>
    <w:rsid w:val="00697604"/>
    <w:rsid w:val="00697EB6"/>
    <w:rsid w:val="006A0DC5"/>
    <w:rsid w:val="006A1083"/>
    <w:rsid w:val="006A1262"/>
    <w:rsid w:val="006A1468"/>
    <w:rsid w:val="006A2967"/>
    <w:rsid w:val="006A35FD"/>
    <w:rsid w:val="006A4124"/>
    <w:rsid w:val="006A4356"/>
    <w:rsid w:val="006A48E5"/>
    <w:rsid w:val="006A4F46"/>
    <w:rsid w:val="006A5DF0"/>
    <w:rsid w:val="006A656F"/>
    <w:rsid w:val="006A6E02"/>
    <w:rsid w:val="006A6F51"/>
    <w:rsid w:val="006A75BB"/>
    <w:rsid w:val="006A786C"/>
    <w:rsid w:val="006B02AC"/>
    <w:rsid w:val="006B0DE6"/>
    <w:rsid w:val="006B1FB4"/>
    <w:rsid w:val="006B2A08"/>
    <w:rsid w:val="006B3217"/>
    <w:rsid w:val="006B322E"/>
    <w:rsid w:val="006B3CEF"/>
    <w:rsid w:val="006B412A"/>
    <w:rsid w:val="006B43B9"/>
    <w:rsid w:val="006B4493"/>
    <w:rsid w:val="006B44FC"/>
    <w:rsid w:val="006B4829"/>
    <w:rsid w:val="006B5CB5"/>
    <w:rsid w:val="006B651D"/>
    <w:rsid w:val="006B6AFE"/>
    <w:rsid w:val="006B6C74"/>
    <w:rsid w:val="006B7407"/>
    <w:rsid w:val="006B7643"/>
    <w:rsid w:val="006B7932"/>
    <w:rsid w:val="006B7FB2"/>
    <w:rsid w:val="006C08E8"/>
    <w:rsid w:val="006C091F"/>
    <w:rsid w:val="006C11F1"/>
    <w:rsid w:val="006C2144"/>
    <w:rsid w:val="006C219B"/>
    <w:rsid w:val="006C2248"/>
    <w:rsid w:val="006C2CA8"/>
    <w:rsid w:val="006C2F09"/>
    <w:rsid w:val="006C30FF"/>
    <w:rsid w:val="006C3851"/>
    <w:rsid w:val="006C390B"/>
    <w:rsid w:val="006C3CD6"/>
    <w:rsid w:val="006C4130"/>
    <w:rsid w:val="006C41C4"/>
    <w:rsid w:val="006C497C"/>
    <w:rsid w:val="006C4F40"/>
    <w:rsid w:val="006C578E"/>
    <w:rsid w:val="006C5B55"/>
    <w:rsid w:val="006C642C"/>
    <w:rsid w:val="006C737F"/>
    <w:rsid w:val="006C77AC"/>
    <w:rsid w:val="006C7AD9"/>
    <w:rsid w:val="006C7D72"/>
    <w:rsid w:val="006D0036"/>
    <w:rsid w:val="006D0E2A"/>
    <w:rsid w:val="006D0E64"/>
    <w:rsid w:val="006D1568"/>
    <w:rsid w:val="006D1DC9"/>
    <w:rsid w:val="006D1E47"/>
    <w:rsid w:val="006D211D"/>
    <w:rsid w:val="006D2254"/>
    <w:rsid w:val="006D274E"/>
    <w:rsid w:val="006D280C"/>
    <w:rsid w:val="006D2D16"/>
    <w:rsid w:val="006D36F0"/>
    <w:rsid w:val="006D370C"/>
    <w:rsid w:val="006D3A83"/>
    <w:rsid w:val="006D3B5E"/>
    <w:rsid w:val="006D3BE4"/>
    <w:rsid w:val="006D3C1F"/>
    <w:rsid w:val="006D403B"/>
    <w:rsid w:val="006D4B4C"/>
    <w:rsid w:val="006D4F79"/>
    <w:rsid w:val="006D4FE1"/>
    <w:rsid w:val="006D55D6"/>
    <w:rsid w:val="006D6027"/>
    <w:rsid w:val="006D6327"/>
    <w:rsid w:val="006D65D0"/>
    <w:rsid w:val="006D6AC1"/>
    <w:rsid w:val="006D6BBC"/>
    <w:rsid w:val="006D6C08"/>
    <w:rsid w:val="006D76CF"/>
    <w:rsid w:val="006D7BC9"/>
    <w:rsid w:val="006D7D4F"/>
    <w:rsid w:val="006D7E9B"/>
    <w:rsid w:val="006E0F40"/>
    <w:rsid w:val="006E150B"/>
    <w:rsid w:val="006E1679"/>
    <w:rsid w:val="006E174F"/>
    <w:rsid w:val="006E1AB8"/>
    <w:rsid w:val="006E1DEF"/>
    <w:rsid w:val="006E23FE"/>
    <w:rsid w:val="006E2B3B"/>
    <w:rsid w:val="006E2E72"/>
    <w:rsid w:val="006E2FCD"/>
    <w:rsid w:val="006E34FE"/>
    <w:rsid w:val="006E45B8"/>
    <w:rsid w:val="006E4906"/>
    <w:rsid w:val="006E49C4"/>
    <w:rsid w:val="006E5310"/>
    <w:rsid w:val="006E5415"/>
    <w:rsid w:val="006E5891"/>
    <w:rsid w:val="006E61BC"/>
    <w:rsid w:val="006E6EAA"/>
    <w:rsid w:val="006E7458"/>
    <w:rsid w:val="006E7D5A"/>
    <w:rsid w:val="006E7E93"/>
    <w:rsid w:val="006F0297"/>
    <w:rsid w:val="006F1CC3"/>
    <w:rsid w:val="006F1EAF"/>
    <w:rsid w:val="006F21D3"/>
    <w:rsid w:val="006F2D0F"/>
    <w:rsid w:val="006F32D8"/>
    <w:rsid w:val="006F42D9"/>
    <w:rsid w:val="006F499E"/>
    <w:rsid w:val="006F49ED"/>
    <w:rsid w:val="006F53FF"/>
    <w:rsid w:val="006F5E2B"/>
    <w:rsid w:val="006F6C07"/>
    <w:rsid w:val="006F7A24"/>
    <w:rsid w:val="007001B1"/>
    <w:rsid w:val="00700664"/>
    <w:rsid w:val="007008CE"/>
    <w:rsid w:val="00700B72"/>
    <w:rsid w:val="00700CCD"/>
    <w:rsid w:val="00700D35"/>
    <w:rsid w:val="00700ED6"/>
    <w:rsid w:val="007015BC"/>
    <w:rsid w:val="00702417"/>
    <w:rsid w:val="00702F34"/>
    <w:rsid w:val="00703C21"/>
    <w:rsid w:val="00704070"/>
    <w:rsid w:val="007043E3"/>
    <w:rsid w:val="007046E1"/>
    <w:rsid w:val="0070540B"/>
    <w:rsid w:val="0070552C"/>
    <w:rsid w:val="007056F9"/>
    <w:rsid w:val="00705BF5"/>
    <w:rsid w:val="00705D97"/>
    <w:rsid w:val="0070656C"/>
    <w:rsid w:val="00706690"/>
    <w:rsid w:val="007066E9"/>
    <w:rsid w:val="007067DC"/>
    <w:rsid w:val="00707251"/>
    <w:rsid w:val="00707E3E"/>
    <w:rsid w:val="00707F01"/>
    <w:rsid w:val="00710A43"/>
    <w:rsid w:val="00710BE2"/>
    <w:rsid w:val="00710D03"/>
    <w:rsid w:val="00710D47"/>
    <w:rsid w:val="00710D75"/>
    <w:rsid w:val="00710DF6"/>
    <w:rsid w:val="007114C7"/>
    <w:rsid w:val="007124B2"/>
    <w:rsid w:val="00712710"/>
    <w:rsid w:val="0071277A"/>
    <w:rsid w:val="007137FC"/>
    <w:rsid w:val="00713F32"/>
    <w:rsid w:val="00714141"/>
    <w:rsid w:val="007150C2"/>
    <w:rsid w:val="0071512A"/>
    <w:rsid w:val="00715163"/>
    <w:rsid w:val="00716D58"/>
    <w:rsid w:val="00717265"/>
    <w:rsid w:val="0071761E"/>
    <w:rsid w:val="0071782E"/>
    <w:rsid w:val="00717FF3"/>
    <w:rsid w:val="00720650"/>
    <w:rsid w:val="00720CC1"/>
    <w:rsid w:val="00720CF5"/>
    <w:rsid w:val="007215A6"/>
    <w:rsid w:val="00721B4A"/>
    <w:rsid w:val="007229E7"/>
    <w:rsid w:val="00723971"/>
    <w:rsid w:val="00723AAB"/>
    <w:rsid w:val="00723B88"/>
    <w:rsid w:val="00723B93"/>
    <w:rsid w:val="00723D35"/>
    <w:rsid w:val="00723D3C"/>
    <w:rsid w:val="007240E2"/>
    <w:rsid w:val="00725376"/>
    <w:rsid w:val="0072592F"/>
    <w:rsid w:val="00725C75"/>
    <w:rsid w:val="007260F5"/>
    <w:rsid w:val="00726865"/>
    <w:rsid w:val="00726A68"/>
    <w:rsid w:val="00726C82"/>
    <w:rsid w:val="00726CE0"/>
    <w:rsid w:val="00726DF2"/>
    <w:rsid w:val="00726E44"/>
    <w:rsid w:val="00726F94"/>
    <w:rsid w:val="007302FE"/>
    <w:rsid w:val="0073041C"/>
    <w:rsid w:val="0073127D"/>
    <w:rsid w:val="00731905"/>
    <w:rsid w:val="00731AA1"/>
    <w:rsid w:val="00731FEB"/>
    <w:rsid w:val="00732A30"/>
    <w:rsid w:val="00732C0D"/>
    <w:rsid w:val="0073308E"/>
    <w:rsid w:val="00733FDC"/>
    <w:rsid w:val="00733FDE"/>
    <w:rsid w:val="00734021"/>
    <w:rsid w:val="007342B0"/>
    <w:rsid w:val="007346DC"/>
    <w:rsid w:val="0073478E"/>
    <w:rsid w:val="00735099"/>
    <w:rsid w:val="00735198"/>
    <w:rsid w:val="007365FC"/>
    <w:rsid w:val="007369AC"/>
    <w:rsid w:val="0073781A"/>
    <w:rsid w:val="00737FDC"/>
    <w:rsid w:val="00740468"/>
    <w:rsid w:val="00740CA9"/>
    <w:rsid w:val="00740EE4"/>
    <w:rsid w:val="00741789"/>
    <w:rsid w:val="00741B42"/>
    <w:rsid w:val="007420F9"/>
    <w:rsid w:val="0074263B"/>
    <w:rsid w:val="00743830"/>
    <w:rsid w:val="0074391E"/>
    <w:rsid w:val="00744484"/>
    <w:rsid w:val="0074457B"/>
    <w:rsid w:val="00744610"/>
    <w:rsid w:val="007450F2"/>
    <w:rsid w:val="007454CB"/>
    <w:rsid w:val="00745B86"/>
    <w:rsid w:val="00745C88"/>
    <w:rsid w:val="00745EFD"/>
    <w:rsid w:val="00746026"/>
    <w:rsid w:val="00746106"/>
    <w:rsid w:val="007462D5"/>
    <w:rsid w:val="00746CFA"/>
    <w:rsid w:val="00747062"/>
    <w:rsid w:val="0074717B"/>
    <w:rsid w:val="007471CA"/>
    <w:rsid w:val="007475F1"/>
    <w:rsid w:val="00747661"/>
    <w:rsid w:val="00747BCA"/>
    <w:rsid w:val="00747CBD"/>
    <w:rsid w:val="00747ECB"/>
    <w:rsid w:val="00750358"/>
    <w:rsid w:val="00752A5F"/>
    <w:rsid w:val="0075302B"/>
    <w:rsid w:val="00753432"/>
    <w:rsid w:val="00753943"/>
    <w:rsid w:val="00753B2D"/>
    <w:rsid w:val="00753E6B"/>
    <w:rsid w:val="00754237"/>
    <w:rsid w:val="00754356"/>
    <w:rsid w:val="0075479F"/>
    <w:rsid w:val="0075487A"/>
    <w:rsid w:val="0075511D"/>
    <w:rsid w:val="007555A5"/>
    <w:rsid w:val="00755741"/>
    <w:rsid w:val="00755E2F"/>
    <w:rsid w:val="0075685E"/>
    <w:rsid w:val="00756E1F"/>
    <w:rsid w:val="00757A24"/>
    <w:rsid w:val="00760F05"/>
    <w:rsid w:val="007610BA"/>
    <w:rsid w:val="007614D9"/>
    <w:rsid w:val="00761CC5"/>
    <w:rsid w:val="007629B6"/>
    <w:rsid w:val="00763198"/>
    <w:rsid w:val="00763596"/>
    <w:rsid w:val="00763F5B"/>
    <w:rsid w:val="0076481E"/>
    <w:rsid w:val="007648B6"/>
    <w:rsid w:val="00765001"/>
    <w:rsid w:val="00765206"/>
    <w:rsid w:val="00765585"/>
    <w:rsid w:val="007668F0"/>
    <w:rsid w:val="00766F11"/>
    <w:rsid w:val="007674DA"/>
    <w:rsid w:val="0076757C"/>
    <w:rsid w:val="00767917"/>
    <w:rsid w:val="00767A85"/>
    <w:rsid w:val="00770102"/>
    <w:rsid w:val="00770204"/>
    <w:rsid w:val="007703E6"/>
    <w:rsid w:val="00770783"/>
    <w:rsid w:val="00770EEE"/>
    <w:rsid w:val="0077176F"/>
    <w:rsid w:val="0077209E"/>
    <w:rsid w:val="007721C4"/>
    <w:rsid w:val="00772406"/>
    <w:rsid w:val="00772BD9"/>
    <w:rsid w:val="00772C62"/>
    <w:rsid w:val="007734CA"/>
    <w:rsid w:val="00773859"/>
    <w:rsid w:val="00773F65"/>
    <w:rsid w:val="00774163"/>
    <w:rsid w:val="00774216"/>
    <w:rsid w:val="00774DFC"/>
    <w:rsid w:val="007751E7"/>
    <w:rsid w:val="007756F9"/>
    <w:rsid w:val="0077640A"/>
    <w:rsid w:val="0077641D"/>
    <w:rsid w:val="00777608"/>
    <w:rsid w:val="00777758"/>
    <w:rsid w:val="00777789"/>
    <w:rsid w:val="00777B25"/>
    <w:rsid w:val="00780923"/>
    <w:rsid w:val="007815E1"/>
    <w:rsid w:val="007815F6"/>
    <w:rsid w:val="00781B89"/>
    <w:rsid w:val="00781CF0"/>
    <w:rsid w:val="007828AA"/>
    <w:rsid w:val="00782FF2"/>
    <w:rsid w:val="00783BF1"/>
    <w:rsid w:val="00783EAE"/>
    <w:rsid w:val="007841E3"/>
    <w:rsid w:val="00784C03"/>
    <w:rsid w:val="00784CE4"/>
    <w:rsid w:val="00784D01"/>
    <w:rsid w:val="007851C4"/>
    <w:rsid w:val="007856EB"/>
    <w:rsid w:val="0078576E"/>
    <w:rsid w:val="007858F3"/>
    <w:rsid w:val="0078628A"/>
    <w:rsid w:val="00786717"/>
    <w:rsid w:val="00786933"/>
    <w:rsid w:val="00786BC1"/>
    <w:rsid w:val="00787258"/>
    <w:rsid w:val="007879B9"/>
    <w:rsid w:val="00787B34"/>
    <w:rsid w:val="00790490"/>
    <w:rsid w:val="007906E5"/>
    <w:rsid w:val="00790AB2"/>
    <w:rsid w:val="00790B57"/>
    <w:rsid w:val="00791347"/>
    <w:rsid w:val="007915F0"/>
    <w:rsid w:val="00791C55"/>
    <w:rsid w:val="007927D4"/>
    <w:rsid w:val="00792A91"/>
    <w:rsid w:val="00792B9F"/>
    <w:rsid w:val="00793493"/>
    <w:rsid w:val="00793BBD"/>
    <w:rsid w:val="00794079"/>
    <w:rsid w:val="007944AB"/>
    <w:rsid w:val="007949F3"/>
    <w:rsid w:val="00794BAE"/>
    <w:rsid w:val="00794FDC"/>
    <w:rsid w:val="0079502D"/>
    <w:rsid w:val="0079506B"/>
    <w:rsid w:val="0079508F"/>
    <w:rsid w:val="0079564C"/>
    <w:rsid w:val="00795661"/>
    <w:rsid w:val="007966EA"/>
    <w:rsid w:val="00796DED"/>
    <w:rsid w:val="00796EF6"/>
    <w:rsid w:val="007974D5"/>
    <w:rsid w:val="00797BB0"/>
    <w:rsid w:val="00797E08"/>
    <w:rsid w:val="007A0B7C"/>
    <w:rsid w:val="007A0B94"/>
    <w:rsid w:val="007A0C23"/>
    <w:rsid w:val="007A1197"/>
    <w:rsid w:val="007A20AF"/>
    <w:rsid w:val="007A3786"/>
    <w:rsid w:val="007A37D5"/>
    <w:rsid w:val="007A3C79"/>
    <w:rsid w:val="007A4ACF"/>
    <w:rsid w:val="007A4DEC"/>
    <w:rsid w:val="007A4E3F"/>
    <w:rsid w:val="007A5FB4"/>
    <w:rsid w:val="007A5FEC"/>
    <w:rsid w:val="007A61CE"/>
    <w:rsid w:val="007A6C85"/>
    <w:rsid w:val="007A71C7"/>
    <w:rsid w:val="007A71CD"/>
    <w:rsid w:val="007A74EE"/>
    <w:rsid w:val="007B0634"/>
    <w:rsid w:val="007B0891"/>
    <w:rsid w:val="007B0D21"/>
    <w:rsid w:val="007B334F"/>
    <w:rsid w:val="007B3D06"/>
    <w:rsid w:val="007B4572"/>
    <w:rsid w:val="007B5376"/>
    <w:rsid w:val="007B5C86"/>
    <w:rsid w:val="007B5DE1"/>
    <w:rsid w:val="007B63F3"/>
    <w:rsid w:val="007B7217"/>
    <w:rsid w:val="007B72A0"/>
    <w:rsid w:val="007B73E9"/>
    <w:rsid w:val="007B77B2"/>
    <w:rsid w:val="007B7D25"/>
    <w:rsid w:val="007C0173"/>
    <w:rsid w:val="007C0262"/>
    <w:rsid w:val="007C1B4D"/>
    <w:rsid w:val="007C2A20"/>
    <w:rsid w:val="007C2A56"/>
    <w:rsid w:val="007C2AED"/>
    <w:rsid w:val="007C3903"/>
    <w:rsid w:val="007C404D"/>
    <w:rsid w:val="007C4FE4"/>
    <w:rsid w:val="007C6174"/>
    <w:rsid w:val="007C65FC"/>
    <w:rsid w:val="007C6996"/>
    <w:rsid w:val="007C6A2E"/>
    <w:rsid w:val="007C6E7B"/>
    <w:rsid w:val="007C70F6"/>
    <w:rsid w:val="007C717B"/>
    <w:rsid w:val="007C7E6E"/>
    <w:rsid w:val="007D101E"/>
    <w:rsid w:val="007D1714"/>
    <w:rsid w:val="007D188E"/>
    <w:rsid w:val="007D1894"/>
    <w:rsid w:val="007D246D"/>
    <w:rsid w:val="007D2F33"/>
    <w:rsid w:val="007D33AF"/>
    <w:rsid w:val="007D33E0"/>
    <w:rsid w:val="007D35D6"/>
    <w:rsid w:val="007D3A7B"/>
    <w:rsid w:val="007D3CAD"/>
    <w:rsid w:val="007D3E90"/>
    <w:rsid w:val="007D3FA1"/>
    <w:rsid w:val="007D4FAD"/>
    <w:rsid w:val="007D56BA"/>
    <w:rsid w:val="007D588A"/>
    <w:rsid w:val="007D7801"/>
    <w:rsid w:val="007D7ED1"/>
    <w:rsid w:val="007E0012"/>
    <w:rsid w:val="007E08E5"/>
    <w:rsid w:val="007E0D84"/>
    <w:rsid w:val="007E1FB8"/>
    <w:rsid w:val="007E209A"/>
    <w:rsid w:val="007E2E2A"/>
    <w:rsid w:val="007E2F28"/>
    <w:rsid w:val="007E3E0E"/>
    <w:rsid w:val="007E4415"/>
    <w:rsid w:val="007E497B"/>
    <w:rsid w:val="007E52CD"/>
    <w:rsid w:val="007E56CE"/>
    <w:rsid w:val="007E62FD"/>
    <w:rsid w:val="007E66F9"/>
    <w:rsid w:val="007E681B"/>
    <w:rsid w:val="007E6F79"/>
    <w:rsid w:val="007E7018"/>
    <w:rsid w:val="007E71A9"/>
    <w:rsid w:val="007E7F30"/>
    <w:rsid w:val="007F0422"/>
    <w:rsid w:val="007F0788"/>
    <w:rsid w:val="007F080C"/>
    <w:rsid w:val="007F089E"/>
    <w:rsid w:val="007F09AD"/>
    <w:rsid w:val="007F0B34"/>
    <w:rsid w:val="007F0F13"/>
    <w:rsid w:val="007F105F"/>
    <w:rsid w:val="007F1EEC"/>
    <w:rsid w:val="007F2509"/>
    <w:rsid w:val="007F26FE"/>
    <w:rsid w:val="007F2999"/>
    <w:rsid w:val="007F2EE8"/>
    <w:rsid w:val="007F35BB"/>
    <w:rsid w:val="007F47F9"/>
    <w:rsid w:val="007F4931"/>
    <w:rsid w:val="007F4B1F"/>
    <w:rsid w:val="007F5ED3"/>
    <w:rsid w:val="007F6C00"/>
    <w:rsid w:val="007F7375"/>
    <w:rsid w:val="008002FF"/>
    <w:rsid w:val="008010A1"/>
    <w:rsid w:val="00801A8C"/>
    <w:rsid w:val="00801D54"/>
    <w:rsid w:val="0080345A"/>
    <w:rsid w:val="00803BB9"/>
    <w:rsid w:val="00805995"/>
    <w:rsid w:val="00805ACA"/>
    <w:rsid w:val="00805E1B"/>
    <w:rsid w:val="0080674E"/>
    <w:rsid w:val="008069DF"/>
    <w:rsid w:val="00806C87"/>
    <w:rsid w:val="0080738F"/>
    <w:rsid w:val="00807579"/>
    <w:rsid w:val="00807661"/>
    <w:rsid w:val="00807C74"/>
    <w:rsid w:val="00810854"/>
    <w:rsid w:val="008110FF"/>
    <w:rsid w:val="00813A34"/>
    <w:rsid w:val="00813A39"/>
    <w:rsid w:val="00814576"/>
    <w:rsid w:val="00814B76"/>
    <w:rsid w:val="00814D9A"/>
    <w:rsid w:val="00815D5B"/>
    <w:rsid w:val="0081607D"/>
    <w:rsid w:val="00816437"/>
    <w:rsid w:val="008164E2"/>
    <w:rsid w:val="00816CD8"/>
    <w:rsid w:val="00817E5C"/>
    <w:rsid w:val="00817ECA"/>
    <w:rsid w:val="008203AB"/>
    <w:rsid w:val="008203D1"/>
    <w:rsid w:val="008207A1"/>
    <w:rsid w:val="00821202"/>
    <w:rsid w:val="00821814"/>
    <w:rsid w:val="00821C45"/>
    <w:rsid w:val="00821E25"/>
    <w:rsid w:val="008227B6"/>
    <w:rsid w:val="00824A80"/>
    <w:rsid w:val="00824C1D"/>
    <w:rsid w:val="00824CBA"/>
    <w:rsid w:val="00825A27"/>
    <w:rsid w:val="00826CC4"/>
    <w:rsid w:val="008273F9"/>
    <w:rsid w:val="00827512"/>
    <w:rsid w:val="00827618"/>
    <w:rsid w:val="008300B6"/>
    <w:rsid w:val="0083010A"/>
    <w:rsid w:val="008303B1"/>
    <w:rsid w:val="008303C3"/>
    <w:rsid w:val="0083041E"/>
    <w:rsid w:val="00830567"/>
    <w:rsid w:val="00831212"/>
    <w:rsid w:val="008322E2"/>
    <w:rsid w:val="00832685"/>
    <w:rsid w:val="00832B63"/>
    <w:rsid w:val="0083377D"/>
    <w:rsid w:val="008339D3"/>
    <w:rsid w:val="00833B4D"/>
    <w:rsid w:val="00834600"/>
    <w:rsid w:val="008346BB"/>
    <w:rsid w:val="008348F6"/>
    <w:rsid w:val="008349BB"/>
    <w:rsid w:val="00834A1A"/>
    <w:rsid w:val="00834EB9"/>
    <w:rsid w:val="00835954"/>
    <w:rsid w:val="00836800"/>
    <w:rsid w:val="00836834"/>
    <w:rsid w:val="0084003E"/>
    <w:rsid w:val="0084051A"/>
    <w:rsid w:val="00840539"/>
    <w:rsid w:val="00840CB5"/>
    <w:rsid w:val="00840D22"/>
    <w:rsid w:val="008416C5"/>
    <w:rsid w:val="008418B8"/>
    <w:rsid w:val="00841E46"/>
    <w:rsid w:val="00841EC1"/>
    <w:rsid w:val="00841F55"/>
    <w:rsid w:val="00842069"/>
    <w:rsid w:val="0084208D"/>
    <w:rsid w:val="008423B5"/>
    <w:rsid w:val="00842C09"/>
    <w:rsid w:val="00842CAF"/>
    <w:rsid w:val="00843065"/>
    <w:rsid w:val="008439E3"/>
    <w:rsid w:val="00844F5B"/>
    <w:rsid w:val="00845389"/>
    <w:rsid w:val="0084540C"/>
    <w:rsid w:val="00845628"/>
    <w:rsid w:val="00845A8D"/>
    <w:rsid w:val="00846396"/>
    <w:rsid w:val="00846605"/>
    <w:rsid w:val="00846737"/>
    <w:rsid w:val="00850175"/>
    <w:rsid w:val="00850494"/>
    <w:rsid w:val="00850583"/>
    <w:rsid w:val="008505A8"/>
    <w:rsid w:val="00850EF8"/>
    <w:rsid w:val="0085165B"/>
    <w:rsid w:val="00851A8B"/>
    <w:rsid w:val="00853687"/>
    <w:rsid w:val="00854124"/>
    <w:rsid w:val="008542AC"/>
    <w:rsid w:val="00854354"/>
    <w:rsid w:val="008549C5"/>
    <w:rsid w:val="00854F99"/>
    <w:rsid w:val="00855560"/>
    <w:rsid w:val="0085705C"/>
    <w:rsid w:val="008571DB"/>
    <w:rsid w:val="008572CA"/>
    <w:rsid w:val="008601B5"/>
    <w:rsid w:val="00860364"/>
    <w:rsid w:val="00860438"/>
    <w:rsid w:val="00860590"/>
    <w:rsid w:val="0086080B"/>
    <w:rsid w:val="00861211"/>
    <w:rsid w:val="00861BD5"/>
    <w:rsid w:val="00862209"/>
    <w:rsid w:val="00862250"/>
    <w:rsid w:val="008623D7"/>
    <w:rsid w:val="0086267A"/>
    <w:rsid w:val="00862836"/>
    <w:rsid w:val="008628FF"/>
    <w:rsid w:val="00863073"/>
    <w:rsid w:val="008630EB"/>
    <w:rsid w:val="008639EE"/>
    <w:rsid w:val="00864CF5"/>
    <w:rsid w:val="00864E90"/>
    <w:rsid w:val="008652AC"/>
    <w:rsid w:val="008668A1"/>
    <w:rsid w:val="008674C1"/>
    <w:rsid w:val="0087019D"/>
    <w:rsid w:val="0087029E"/>
    <w:rsid w:val="008708C6"/>
    <w:rsid w:val="00870D71"/>
    <w:rsid w:val="00871B45"/>
    <w:rsid w:val="00871D46"/>
    <w:rsid w:val="00871D55"/>
    <w:rsid w:val="00871FA4"/>
    <w:rsid w:val="00872266"/>
    <w:rsid w:val="008722D0"/>
    <w:rsid w:val="008731A3"/>
    <w:rsid w:val="00873393"/>
    <w:rsid w:val="00873B2A"/>
    <w:rsid w:val="0087485E"/>
    <w:rsid w:val="008749B0"/>
    <w:rsid w:val="008750FA"/>
    <w:rsid w:val="0087553C"/>
    <w:rsid w:val="008768EF"/>
    <w:rsid w:val="00876BDA"/>
    <w:rsid w:val="00876D63"/>
    <w:rsid w:val="0087748C"/>
    <w:rsid w:val="00877561"/>
    <w:rsid w:val="0087777C"/>
    <w:rsid w:val="00877FF5"/>
    <w:rsid w:val="00880C7F"/>
    <w:rsid w:val="00880CA1"/>
    <w:rsid w:val="008815F9"/>
    <w:rsid w:val="0088165A"/>
    <w:rsid w:val="00881E65"/>
    <w:rsid w:val="00884191"/>
    <w:rsid w:val="00885009"/>
    <w:rsid w:val="00885C39"/>
    <w:rsid w:val="00885FB3"/>
    <w:rsid w:val="0088611D"/>
    <w:rsid w:val="00886164"/>
    <w:rsid w:val="008868FD"/>
    <w:rsid w:val="00886970"/>
    <w:rsid w:val="00886D0C"/>
    <w:rsid w:val="00887B10"/>
    <w:rsid w:val="00887C16"/>
    <w:rsid w:val="00887D9F"/>
    <w:rsid w:val="008902B1"/>
    <w:rsid w:val="00890711"/>
    <w:rsid w:val="00890721"/>
    <w:rsid w:val="008907F4"/>
    <w:rsid w:val="00890886"/>
    <w:rsid w:val="008908AB"/>
    <w:rsid w:val="0089098D"/>
    <w:rsid w:val="00890EEC"/>
    <w:rsid w:val="00892569"/>
    <w:rsid w:val="00892794"/>
    <w:rsid w:val="00892C50"/>
    <w:rsid w:val="00892C6D"/>
    <w:rsid w:val="00892E60"/>
    <w:rsid w:val="00893CA7"/>
    <w:rsid w:val="008945BC"/>
    <w:rsid w:val="00894AFB"/>
    <w:rsid w:val="00894E08"/>
    <w:rsid w:val="00895628"/>
    <w:rsid w:val="00895D93"/>
    <w:rsid w:val="00896AA1"/>
    <w:rsid w:val="00896B25"/>
    <w:rsid w:val="00896DE2"/>
    <w:rsid w:val="00897168"/>
    <w:rsid w:val="0089792D"/>
    <w:rsid w:val="008A012C"/>
    <w:rsid w:val="008A0758"/>
    <w:rsid w:val="008A09A8"/>
    <w:rsid w:val="008A0AD2"/>
    <w:rsid w:val="008A0ED3"/>
    <w:rsid w:val="008A1200"/>
    <w:rsid w:val="008A1341"/>
    <w:rsid w:val="008A165F"/>
    <w:rsid w:val="008A16AF"/>
    <w:rsid w:val="008A1D18"/>
    <w:rsid w:val="008A32CE"/>
    <w:rsid w:val="008A35D5"/>
    <w:rsid w:val="008A498A"/>
    <w:rsid w:val="008A552A"/>
    <w:rsid w:val="008A5749"/>
    <w:rsid w:val="008A5FDC"/>
    <w:rsid w:val="008A64D2"/>
    <w:rsid w:val="008A6F3D"/>
    <w:rsid w:val="008A7C4F"/>
    <w:rsid w:val="008A7F1B"/>
    <w:rsid w:val="008B091D"/>
    <w:rsid w:val="008B09E5"/>
    <w:rsid w:val="008B0FCD"/>
    <w:rsid w:val="008B1918"/>
    <w:rsid w:val="008B1B71"/>
    <w:rsid w:val="008B1D9A"/>
    <w:rsid w:val="008B1F32"/>
    <w:rsid w:val="008B1FAB"/>
    <w:rsid w:val="008B2B60"/>
    <w:rsid w:val="008B2D30"/>
    <w:rsid w:val="008B3176"/>
    <w:rsid w:val="008B3354"/>
    <w:rsid w:val="008B3B0B"/>
    <w:rsid w:val="008B3FBD"/>
    <w:rsid w:val="008B418E"/>
    <w:rsid w:val="008B43D4"/>
    <w:rsid w:val="008B48D2"/>
    <w:rsid w:val="008B4D04"/>
    <w:rsid w:val="008B5142"/>
    <w:rsid w:val="008B5C0B"/>
    <w:rsid w:val="008B64B0"/>
    <w:rsid w:val="008B6768"/>
    <w:rsid w:val="008B6A8D"/>
    <w:rsid w:val="008B6AA1"/>
    <w:rsid w:val="008B7327"/>
    <w:rsid w:val="008B786A"/>
    <w:rsid w:val="008B7B4C"/>
    <w:rsid w:val="008C0F20"/>
    <w:rsid w:val="008C1022"/>
    <w:rsid w:val="008C1062"/>
    <w:rsid w:val="008C15F5"/>
    <w:rsid w:val="008C1989"/>
    <w:rsid w:val="008C1CFC"/>
    <w:rsid w:val="008C25B4"/>
    <w:rsid w:val="008C2798"/>
    <w:rsid w:val="008C28F5"/>
    <w:rsid w:val="008C35B5"/>
    <w:rsid w:val="008C37F1"/>
    <w:rsid w:val="008C4571"/>
    <w:rsid w:val="008C47FE"/>
    <w:rsid w:val="008C494C"/>
    <w:rsid w:val="008C4BEF"/>
    <w:rsid w:val="008C4F3D"/>
    <w:rsid w:val="008C5AAE"/>
    <w:rsid w:val="008C68B7"/>
    <w:rsid w:val="008C6BAC"/>
    <w:rsid w:val="008C6D7F"/>
    <w:rsid w:val="008C6ED1"/>
    <w:rsid w:val="008C72E3"/>
    <w:rsid w:val="008C7463"/>
    <w:rsid w:val="008D041C"/>
    <w:rsid w:val="008D0C2C"/>
    <w:rsid w:val="008D2093"/>
    <w:rsid w:val="008D214B"/>
    <w:rsid w:val="008D28CB"/>
    <w:rsid w:val="008D29E1"/>
    <w:rsid w:val="008D364B"/>
    <w:rsid w:val="008D38C7"/>
    <w:rsid w:val="008D41D6"/>
    <w:rsid w:val="008D452E"/>
    <w:rsid w:val="008D45B7"/>
    <w:rsid w:val="008D46E1"/>
    <w:rsid w:val="008D4755"/>
    <w:rsid w:val="008D4E6A"/>
    <w:rsid w:val="008D5020"/>
    <w:rsid w:val="008D574D"/>
    <w:rsid w:val="008D6701"/>
    <w:rsid w:val="008D6C9A"/>
    <w:rsid w:val="008D78FC"/>
    <w:rsid w:val="008D7C43"/>
    <w:rsid w:val="008E043F"/>
    <w:rsid w:val="008E0AC0"/>
    <w:rsid w:val="008E0C00"/>
    <w:rsid w:val="008E17C5"/>
    <w:rsid w:val="008E186A"/>
    <w:rsid w:val="008E2B32"/>
    <w:rsid w:val="008E315F"/>
    <w:rsid w:val="008E3892"/>
    <w:rsid w:val="008E4690"/>
    <w:rsid w:val="008E50AA"/>
    <w:rsid w:val="008E5D72"/>
    <w:rsid w:val="008E60EB"/>
    <w:rsid w:val="008E6473"/>
    <w:rsid w:val="008E6524"/>
    <w:rsid w:val="008E65F1"/>
    <w:rsid w:val="008E6730"/>
    <w:rsid w:val="008E69CA"/>
    <w:rsid w:val="008E6E01"/>
    <w:rsid w:val="008E6E46"/>
    <w:rsid w:val="008E70DE"/>
    <w:rsid w:val="008E71E6"/>
    <w:rsid w:val="008E79B6"/>
    <w:rsid w:val="008E7B1B"/>
    <w:rsid w:val="008F0400"/>
    <w:rsid w:val="008F0B78"/>
    <w:rsid w:val="008F0D3A"/>
    <w:rsid w:val="008F17EA"/>
    <w:rsid w:val="008F17EB"/>
    <w:rsid w:val="008F188C"/>
    <w:rsid w:val="008F19B9"/>
    <w:rsid w:val="008F1BD2"/>
    <w:rsid w:val="008F1F7F"/>
    <w:rsid w:val="008F211E"/>
    <w:rsid w:val="008F265A"/>
    <w:rsid w:val="008F267B"/>
    <w:rsid w:val="008F29BD"/>
    <w:rsid w:val="008F2A3F"/>
    <w:rsid w:val="008F39DE"/>
    <w:rsid w:val="008F464B"/>
    <w:rsid w:val="008F464C"/>
    <w:rsid w:val="008F49EB"/>
    <w:rsid w:val="008F4CB7"/>
    <w:rsid w:val="008F5347"/>
    <w:rsid w:val="008F5F4B"/>
    <w:rsid w:val="008F6087"/>
    <w:rsid w:val="008F683F"/>
    <w:rsid w:val="008F6BDD"/>
    <w:rsid w:val="00900B76"/>
    <w:rsid w:val="00900D00"/>
    <w:rsid w:val="00900F37"/>
    <w:rsid w:val="00900FFA"/>
    <w:rsid w:val="00901B70"/>
    <w:rsid w:val="00901D9E"/>
    <w:rsid w:val="00901E0F"/>
    <w:rsid w:val="009021DA"/>
    <w:rsid w:val="009026C7"/>
    <w:rsid w:val="009028C7"/>
    <w:rsid w:val="0090342E"/>
    <w:rsid w:val="00904419"/>
    <w:rsid w:val="00904552"/>
    <w:rsid w:val="00904B71"/>
    <w:rsid w:val="00904DD3"/>
    <w:rsid w:val="00904FCF"/>
    <w:rsid w:val="00907419"/>
    <w:rsid w:val="009103ED"/>
    <w:rsid w:val="00910513"/>
    <w:rsid w:val="00911B4E"/>
    <w:rsid w:val="00911FA3"/>
    <w:rsid w:val="0091248A"/>
    <w:rsid w:val="009127B6"/>
    <w:rsid w:val="009127FA"/>
    <w:rsid w:val="00913005"/>
    <w:rsid w:val="00913212"/>
    <w:rsid w:val="00913917"/>
    <w:rsid w:val="0091419A"/>
    <w:rsid w:val="00914765"/>
    <w:rsid w:val="009148CB"/>
    <w:rsid w:val="00914F46"/>
    <w:rsid w:val="009151F5"/>
    <w:rsid w:val="00915202"/>
    <w:rsid w:val="0091545E"/>
    <w:rsid w:val="009154CC"/>
    <w:rsid w:val="009163FD"/>
    <w:rsid w:val="00916711"/>
    <w:rsid w:val="00916B76"/>
    <w:rsid w:val="0091759C"/>
    <w:rsid w:val="00917974"/>
    <w:rsid w:val="00920BF9"/>
    <w:rsid w:val="00920CD9"/>
    <w:rsid w:val="009210C0"/>
    <w:rsid w:val="00921501"/>
    <w:rsid w:val="00921610"/>
    <w:rsid w:val="00921700"/>
    <w:rsid w:val="00921CE4"/>
    <w:rsid w:val="009228B9"/>
    <w:rsid w:val="00922C1F"/>
    <w:rsid w:val="00922E09"/>
    <w:rsid w:val="0092300F"/>
    <w:rsid w:val="00923251"/>
    <w:rsid w:val="009233FA"/>
    <w:rsid w:val="00923E84"/>
    <w:rsid w:val="0092421F"/>
    <w:rsid w:val="00924808"/>
    <w:rsid w:val="009248FD"/>
    <w:rsid w:val="00924959"/>
    <w:rsid w:val="00924B02"/>
    <w:rsid w:val="009254D3"/>
    <w:rsid w:val="00925583"/>
    <w:rsid w:val="00925584"/>
    <w:rsid w:val="009259E6"/>
    <w:rsid w:val="00926397"/>
    <w:rsid w:val="00926639"/>
    <w:rsid w:val="00926A82"/>
    <w:rsid w:val="009276DF"/>
    <w:rsid w:val="00927A0D"/>
    <w:rsid w:val="00927E42"/>
    <w:rsid w:val="00930237"/>
    <w:rsid w:val="0093188B"/>
    <w:rsid w:val="009318B4"/>
    <w:rsid w:val="00932A7F"/>
    <w:rsid w:val="009332C5"/>
    <w:rsid w:val="00934605"/>
    <w:rsid w:val="009346DD"/>
    <w:rsid w:val="0093483D"/>
    <w:rsid w:val="009348CC"/>
    <w:rsid w:val="00934AF0"/>
    <w:rsid w:val="00934B2C"/>
    <w:rsid w:val="0093610B"/>
    <w:rsid w:val="00936F37"/>
    <w:rsid w:val="0093716D"/>
    <w:rsid w:val="0093731B"/>
    <w:rsid w:val="009417C5"/>
    <w:rsid w:val="00941DD0"/>
    <w:rsid w:val="00942ABC"/>
    <w:rsid w:val="00942B50"/>
    <w:rsid w:val="009437F2"/>
    <w:rsid w:val="00943B40"/>
    <w:rsid w:val="00943F71"/>
    <w:rsid w:val="00944C8C"/>
    <w:rsid w:val="0094558A"/>
    <w:rsid w:val="00945CF6"/>
    <w:rsid w:val="00945D9F"/>
    <w:rsid w:val="00946E6E"/>
    <w:rsid w:val="00947551"/>
    <w:rsid w:val="00950AB4"/>
    <w:rsid w:val="00950E18"/>
    <w:rsid w:val="00951555"/>
    <w:rsid w:val="00952182"/>
    <w:rsid w:val="00952B1E"/>
    <w:rsid w:val="00955FA0"/>
    <w:rsid w:val="00956122"/>
    <w:rsid w:val="009561ED"/>
    <w:rsid w:val="009564EC"/>
    <w:rsid w:val="009566F9"/>
    <w:rsid w:val="00956763"/>
    <w:rsid w:val="00956C6A"/>
    <w:rsid w:val="00956D4C"/>
    <w:rsid w:val="00956F48"/>
    <w:rsid w:val="0095714A"/>
    <w:rsid w:val="00957861"/>
    <w:rsid w:val="0095798C"/>
    <w:rsid w:val="009604EC"/>
    <w:rsid w:val="00961B3A"/>
    <w:rsid w:val="00962A7C"/>
    <w:rsid w:val="00962B1C"/>
    <w:rsid w:val="00962DF0"/>
    <w:rsid w:val="0096301B"/>
    <w:rsid w:val="009633DA"/>
    <w:rsid w:val="00963463"/>
    <w:rsid w:val="0096354E"/>
    <w:rsid w:val="009635CA"/>
    <w:rsid w:val="009638C2"/>
    <w:rsid w:val="009638EC"/>
    <w:rsid w:val="009642BD"/>
    <w:rsid w:val="00964540"/>
    <w:rsid w:val="00964E60"/>
    <w:rsid w:val="0096528B"/>
    <w:rsid w:val="00965AEC"/>
    <w:rsid w:val="009668F8"/>
    <w:rsid w:val="00967041"/>
    <w:rsid w:val="00967B27"/>
    <w:rsid w:val="009726BA"/>
    <w:rsid w:val="009734CB"/>
    <w:rsid w:val="0097369D"/>
    <w:rsid w:val="00973F6C"/>
    <w:rsid w:val="00974DB3"/>
    <w:rsid w:val="00974F5B"/>
    <w:rsid w:val="00975573"/>
    <w:rsid w:val="00975AC2"/>
    <w:rsid w:val="00975ACD"/>
    <w:rsid w:val="00977463"/>
    <w:rsid w:val="009774DE"/>
    <w:rsid w:val="009775D0"/>
    <w:rsid w:val="009776C2"/>
    <w:rsid w:val="00977ABD"/>
    <w:rsid w:val="00977F91"/>
    <w:rsid w:val="00980007"/>
    <w:rsid w:val="009802FC"/>
    <w:rsid w:val="009805A6"/>
    <w:rsid w:val="00981D0B"/>
    <w:rsid w:val="0098280C"/>
    <w:rsid w:val="00982C03"/>
    <w:rsid w:val="009830CC"/>
    <w:rsid w:val="00983EC8"/>
    <w:rsid w:val="00985463"/>
    <w:rsid w:val="00985C21"/>
    <w:rsid w:val="00986E2E"/>
    <w:rsid w:val="0098708D"/>
    <w:rsid w:val="009871B3"/>
    <w:rsid w:val="00987216"/>
    <w:rsid w:val="00990116"/>
    <w:rsid w:val="00990477"/>
    <w:rsid w:val="0099078C"/>
    <w:rsid w:val="009915AE"/>
    <w:rsid w:val="00991670"/>
    <w:rsid w:val="00991965"/>
    <w:rsid w:val="00991AC9"/>
    <w:rsid w:val="00992BFD"/>
    <w:rsid w:val="00992D97"/>
    <w:rsid w:val="00992F10"/>
    <w:rsid w:val="00993315"/>
    <w:rsid w:val="009933DF"/>
    <w:rsid w:val="009934E9"/>
    <w:rsid w:val="009936AA"/>
    <w:rsid w:val="00993CA9"/>
    <w:rsid w:val="009942CB"/>
    <w:rsid w:val="009949A5"/>
    <w:rsid w:val="009951C7"/>
    <w:rsid w:val="0099585E"/>
    <w:rsid w:val="00995B0A"/>
    <w:rsid w:val="00995B54"/>
    <w:rsid w:val="0099657E"/>
    <w:rsid w:val="009974AB"/>
    <w:rsid w:val="00997EDC"/>
    <w:rsid w:val="009A03E3"/>
    <w:rsid w:val="009A0640"/>
    <w:rsid w:val="009A1B37"/>
    <w:rsid w:val="009A1DB8"/>
    <w:rsid w:val="009A1FE6"/>
    <w:rsid w:val="009A212C"/>
    <w:rsid w:val="009A2646"/>
    <w:rsid w:val="009A2E21"/>
    <w:rsid w:val="009A361E"/>
    <w:rsid w:val="009A3818"/>
    <w:rsid w:val="009A3CC4"/>
    <w:rsid w:val="009A400D"/>
    <w:rsid w:val="009A54CC"/>
    <w:rsid w:val="009A57C9"/>
    <w:rsid w:val="009A5B5E"/>
    <w:rsid w:val="009A678F"/>
    <w:rsid w:val="009A6881"/>
    <w:rsid w:val="009A6916"/>
    <w:rsid w:val="009A6EE5"/>
    <w:rsid w:val="009A726A"/>
    <w:rsid w:val="009A7610"/>
    <w:rsid w:val="009A789C"/>
    <w:rsid w:val="009B03B5"/>
    <w:rsid w:val="009B0DD5"/>
    <w:rsid w:val="009B1107"/>
    <w:rsid w:val="009B1281"/>
    <w:rsid w:val="009B169C"/>
    <w:rsid w:val="009B27F4"/>
    <w:rsid w:val="009B2E33"/>
    <w:rsid w:val="009B2ECA"/>
    <w:rsid w:val="009B3062"/>
    <w:rsid w:val="009B3741"/>
    <w:rsid w:val="009B45E0"/>
    <w:rsid w:val="009B5298"/>
    <w:rsid w:val="009B53A5"/>
    <w:rsid w:val="009B7329"/>
    <w:rsid w:val="009B7448"/>
    <w:rsid w:val="009B7BF8"/>
    <w:rsid w:val="009B7F75"/>
    <w:rsid w:val="009C0155"/>
    <w:rsid w:val="009C09C7"/>
    <w:rsid w:val="009C0E24"/>
    <w:rsid w:val="009C0EFA"/>
    <w:rsid w:val="009C1BFB"/>
    <w:rsid w:val="009C2A9D"/>
    <w:rsid w:val="009C2FBB"/>
    <w:rsid w:val="009C34F8"/>
    <w:rsid w:val="009C3801"/>
    <w:rsid w:val="009C3E1C"/>
    <w:rsid w:val="009C3E21"/>
    <w:rsid w:val="009C44EC"/>
    <w:rsid w:val="009C54A1"/>
    <w:rsid w:val="009C647B"/>
    <w:rsid w:val="009C64D1"/>
    <w:rsid w:val="009C6DB6"/>
    <w:rsid w:val="009C6E04"/>
    <w:rsid w:val="009C744A"/>
    <w:rsid w:val="009C7B48"/>
    <w:rsid w:val="009C7BC2"/>
    <w:rsid w:val="009C7C6E"/>
    <w:rsid w:val="009D0449"/>
    <w:rsid w:val="009D0ABF"/>
    <w:rsid w:val="009D0E34"/>
    <w:rsid w:val="009D1295"/>
    <w:rsid w:val="009D217D"/>
    <w:rsid w:val="009D2DC6"/>
    <w:rsid w:val="009D319B"/>
    <w:rsid w:val="009D35E1"/>
    <w:rsid w:val="009D35E9"/>
    <w:rsid w:val="009D362B"/>
    <w:rsid w:val="009D4824"/>
    <w:rsid w:val="009D4E51"/>
    <w:rsid w:val="009D4F4F"/>
    <w:rsid w:val="009D51D0"/>
    <w:rsid w:val="009D5D05"/>
    <w:rsid w:val="009D5D75"/>
    <w:rsid w:val="009D7044"/>
    <w:rsid w:val="009D75FE"/>
    <w:rsid w:val="009E0500"/>
    <w:rsid w:val="009E0504"/>
    <w:rsid w:val="009E0DA6"/>
    <w:rsid w:val="009E18B2"/>
    <w:rsid w:val="009E1BC1"/>
    <w:rsid w:val="009E1F0A"/>
    <w:rsid w:val="009E2917"/>
    <w:rsid w:val="009E2A6E"/>
    <w:rsid w:val="009E3EB2"/>
    <w:rsid w:val="009E42D9"/>
    <w:rsid w:val="009E56F4"/>
    <w:rsid w:val="009E577F"/>
    <w:rsid w:val="009E5847"/>
    <w:rsid w:val="009E5F6C"/>
    <w:rsid w:val="009E6093"/>
    <w:rsid w:val="009E68A9"/>
    <w:rsid w:val="009E7697"/>
    <w:rsid w:val="009E76AD"/>
    <w:rsid w:val="009E7822"/>
    <w:rsid w:val="009E7B42"/>
    <w:rsid w:val="009F004A"/>
    <w:rsid w:val="009F0509"/>
    <w:rsid w:val="009F0F56"/>
    <w:rsid w:val="009F14CF"/>
    <w:rsid w:val="009F20E9"/>
    <w:rsid w:val="009F336E"/>
    <w:rsid w:val="009F3401"/>
    <w:rsid w:val="009F44C6"/>
    <w:rsid w:val="009F4952"/>
    <w:rsid w:val="009F4CE2"/>
    <w:rsid w:val="009F4D71"/>
    <w:rsid w:val="009F5195"/>
    <w:rsid w:val="009F6ABA"/>
    <w:rsid w:val="009F6C3C"/>
    <w:rsid w:val="009F7570"/>
    <w:rsid w:val="009F759C"/>
    <w:rsid w:val="009F7F66"/>
    <w:rsid w:val="00A00481"/>
    <w:rsid w:val="00A013BF"/>
    <w:rsid w:val="00A01E51"/>
    <w:rsid w:val="00A0348F"/>
    <w:rsid w:val="00A03F30"/>
    <w:rsid w:val="00A04245"/>
    <w:rsid w:val="00A0494B"/>
    <w:rsid w:val="00A04DE3"/>
    <w:rsid w:val="00A062B3"/>
    <w:rsid w:val="00A065A0"/>
    <w:rsid w:val="00A06606"/>
    <w:rsid w:val="00A06621"/>
    <w:rsid w:val="00A06A85"/>
    <w:rsid w:val="00A1001B"/>
    <w:rsid w:val="00A1019D"/>
    <w:rsid w:val="00A105AB"/>
    <w:rsid w:val="00A10B24"/>
    <w:rsid w:val="00A10B75"/>
    <w:rsid w:val="00A113CC"/>
    <w:rsid w:val="00A116D7"/>
    <w:rsid w:val="00A1189B"/>
    <w:rsid w:val="00A11EC4"/>
    <w:rsid w:val="00A1211B"/>
    <w:rsid w:val="00A121CF"/>
    <w:rsid w:val="00A125B6"/>
    <w:rsid w:val="00A1292B"/>
    <w:rsid w:val="00A130D8"/>
    <w:rsid w:val="00A13280"/>
    <w:rsid w:val="00A13689"/>
    <w:rsid w:val="00A14A1F"/>
    <w:rsid w:val="00A14A8E"/>
    <w:rsid w:val="00A14E0C"/>
    <w:rsid w:val="00A15F4B"/>
    <w:rsid w:val="00A16261"/>
    <w:rsid w:val="00A162A0"/>
    <w:rsid w:val="00A16327"/>
    <w:rsid w:val="00A16490"/>
    <w:rsid w:val="00A16554"/>
    <w:rsid w:val="00A167A6"/>
    <w:rsid w:val="00A1688D"/>
    <w:rsid w:val="00A169D1"/>
    <w:rsid w:val="00A16BC5"/>
    <w:rsid w:val="00A17267"/>
    <w:rsid w:val="00A176B9"/>
    <w:rsid w:val="00A20E50"/>
    <w:rsid w:val="00A21A24"/>
    <w:rsid w:val="00A220F1"/>
    <w:rsid w:val="00A226D6"/>
    <w:rsid w:val="00A227B5"/>
    <w:rsid w:val="00A22BCE"/>
    <w:rsid w:val="00A22DFB"/>
    <w:rsid w:val="00A230B6"/>
    <w:rsid w:val="00A237C8"/>
    <w:rsid w:val="00A2406E"/>
    <w:rsid w:val="00A24330"/>
    <w:rsid w:val="00A2436D"/>
    <w:rsid w:val="00A24CC4"/>
    <w:rsid w:val="00A24F32"/>
    <w:rsid w:val="00A26397"/>
    <w:rsid w:val="00A26E3B"/>
    <w:rsid w:val="00A27476"/>
    <w:rsid w:val="00A278A0"/>
    <w:rsid w:val="00A279EC"/>
    <w:rsid w:val="00A27FCC"/>
    <w:rsid w:val="00A30953"/>
    <w:rsid w:val="00A316D8"/>
    <w:rsid w:val="00A31937"/>
    <w:rsid w:val="00A31FA5"/>
    <w:rsid w:val="00A3327E"/>
    <w:rsid w:val="00A3386F"/>
    <w:rsid w:val="00A33878"/>
    <w:rsid w:val="00A338EF"/>
    <w:rsid w:val="00A34730"/>
    <w:rsid w:val="00A3484B"/>
    <w:rsid w:val="00A34967"/>
    <w:rsid w:val="00A34AE8"/>
    <w:rsid w:val="00A3500C"/>
    <w:rsid w:val="00A35858"/>
    <w:rsid w:val="00A3599C"/>
    <w:rsid w:val="00A36488"/>
    <w:rsid w:val="00A369A0"/>
    <w:rsid w:val="00A36CA9"/>
    <w:rsid w:val="00A36D45"/>
    <w:rsid w:val="00A3705B"/>
    <w:rsid w:val="00A37089"/>
    <w:rsid w:val="00A372DF"/>
    <w:rsid w:val="00A40773"/>
    <w:rsid w:val="00A40CE5"/>
    <w:rsid w:val="00A41148"/>
    <w:rsid w:val="00A41515"/>
    <w:rsid w:val="00A415F6"/>
    <w:rsid w:val="00A41666"/>
    <w:rsid w:val="00A4265A"/>
    <w:rsid w:val="00A42BFD"/>
    <w:rsid w:val="00A439B8"/>
    <w:rsid w:val="00A43B6C"/>
    <w:rsid w:val="00A43B6E"/>
    <w:rsid w:val="00A44098"/>
    <w:rsid w:val="00A442AD"/>
    <w:rsid w:val="00A446AF"/>
    <w:rsid w:val="00A4472E"/>
    <w:rsid w:val="00A44EB6"/>
    <w:rsid w:val="00A456F4"/>
    <w:rsid w:val="00A4581F"/>
    <w:rsid w:val="00A46667"/>
    <w:rsid w:val="00A46730"/>
    <w:rsid w:val="00A470A9"/>
    <w:rsid w:val="00A47278"/>
    <w:rsid w:val="00A478AB"/>
    <w:rsid w:val="00A47ED9"/>
    <w:rsid w:val="00A5008E"/>
    <w:rsid w:val="00A506A8"/>
    <w:rsid w:val="00A509F2"/>
    <w:rsid w:val="00A50A69"/>
    <w:rsid w:val="00A51B6B"/>
    <w:rsid w:val="00A5238D"/>
    <w:rsid w:val="00A52A2C"/>
    <w:rsid w:val="00A53437"/>
    <w:rsid w:val="00A53492"/>
    <w:rsid w:val="00A53503"/>
    <w:rsid w:val="00A53FB0"/>
    <w:rsid w:val="00A54154"/>
    <w:rsid w:val="00A547C2"/>
    <w:rsid w:val="00A550AB"/>
    <w:rsid w:val="00A552DB"/>
    <w:rsid w:val="00A55992"/>
    <w:rsid w:val="00A55C13"/>
    <w:rsid w:val="00A55E31"/>
    <w:rsid w:val="00A563C9"/>
    <w:rsid w:val="00A563E8"/>
    <w:rsid w:val="00A56A3E"/>
    <w:rsid w:val="00A56CBA"/>
    <w:rsid w:val="00A56F13"/>
    <w:rsid w:val="00A5700C"/>
    <w:rsid w:val="00A608B9"/>
    <w:rsid w:val="00A60D17"/>
    <w:rsid w:val="00A60F8C"/>
    <w:rsid w:val="00A61388"/>
    <w:rsid w:val="00A614EB"/>
    <w:rsid w:val="00A61EFD"/>
    <w:rsid w:val="00A61FE8"/>
    <w:rsid w:val="00A622D5"/>
    <w:rsid w:val="00A6247E"/>
    <w:rsid w:val="00A624FB"/>
    <w:rsid w:val="00A62656"/>
    <w:rsid w:val="00A628F7"/>
    <w:rsid w:val="00A62F0E"/>
    <w:rsid w:val="00A63643"/>
    <w:rsid w:val="00A63D8D"/>
    <w:rsid w:val="00A64213"/>
    <w:rsid w:val="00A646E3"/>
    <w:rsid w:val="00A6471B"/>
    <w:rsid w:val="00A64FC3"/>
    <w:rsid w:val="00A6532B"/>
    <w:rsid w:val="00A66511"/>
    <w:rsid w:val="00A66CC8"/>
    <w:rsid w:val="00A66CE3"/>
    <w:rsid w:val="00A67220"/>
    <w:rsid w:val="00A67B5D"/>
    <w:rsid w:val="00A702E3"/>
    <w:rsid w:val="00A70655"/>
    <w:rsid w:val="00A70F87"/>
    <w:rsid w:val="00A71078"/>
    <w:rsid w:val="00A71201"/>
    <w:rsid w:val="00A71D75"/>
    <w:rsid w:val="00A72552"/>
    <w:rsid w:val="00A725E6"/>
    <w:rsid w:val="00A729DF"/>
    <w:rsid w:val="00A74593"/>
    <w:rsid w:val="00A74A4D"/>
    <w:rsid w:val="00A74C74"/>
    <w:rsid w:val="00A74C9C"/>
    <w:rsid w:val="00A751F3"/>
    <w:rsid w:val="00A754B1"/>
    <w:rsid w:val="00A7571A"/>
    <w:rsid w:val="00A763E5"/>
    <w:rsid w:val="00A76889"/>
    <w:rsid w:val="00A76FC5"/>
    <w:rsid w:val="00A772A9"/>
    <w:rsid w:val="00A7743C"/>
    <w:rsid w:val="00A7772E"/>
    <w:rsid w:val="00A77ECC"/>
    <w:rsid w:val="00A81770"/>
    <w:rsid w:val="00A81CE3"/>
    <w:rsid w:val="00A824D1"/>
    <w:rsid w:val="00A82AAE"/>
    <w:rsid w:val="00A832CC"/>
    <w:rsid w:val="00A8431B"/>
    <w:rsid w:val="00A84357"/>
    <w:rsid w:val="00A846E0"/>
    <w:rsid w:val="00A84C19"/>
    <w:rsid w:val="00A853A2"/>
    <w:rsid w:val="00A86151"/>
    <w:rsid w:val="00A86543"/>
    <w:rsid w:val="00A86A16"/>
    <w:rsid w:val="00A86AEB"/>
    <w:rsid w:val="00A86BBF"/>
    <w:rsid w:val="00A86FC9"/>
    <w:rsid w:val="00A87AC0"/>
    <w:rsid w:val="00A87C6A"/>
    <w:rsid w:val="00A87DEB"/>
    <w:rsid w:val="00A90151"/>
    <w:rsid w:val="00A913A8"/>
    <w:rsid w:val="00A91A50"/>
    <w:rsid w:val="00A91A73"/>
    <w:rsid w:val="00A9230D"/>
    <w:rsid w:val="00A9234D"/>
    <w:rsid w:val="00A92C31"/>
    <w:rsid w:val="00A93738"/>
    <w:rsid w:val="00A94CD4"/>
    <w:rsid w:val="00A95CD2"/>
    <w:rsid w:val="00A96DDC"/>
    <w:rsid w:val="00A975F4"/>
    <w:rsid w:val="00A97B1B"/>
    <w:rsid w:val="00A97B6A"/>
    <w:rsid w:val="00AA040D"/>
    <w:rsid w:val="00AA060A"/>
    <w:rsid w:val="00AA0CF5"/>
    <w:rsid w:val="00AA1E49"/>
    <w:rsid w:val="00AA21CB"/>
    <w:rsid w:val="00AA2D3E"/>
    <w:rsid w:val="00AA3DB9"/>
    <w:rsid w:val="00AA41C9"/>
    <w:rsid w:val="00AA56D5"/>
    <w:rsid w:val="00AA5A2B"/>
    <w:rsid w:val="00AA5F96"/>
    <w:rsid w:val="00AA6008"/>
    <w:rsid w:val="00AA636A"/>
    <w:rsid w:val="00AA6724"/>
    <w:rsid w:val="00AA6A70"/>
    <w:rsid w:val="00AA75B5"/>
    <w:rsid w:val="00AA7B71"/>
    <w:rsid w:val="00AA7DF3"/>
    <w:rsid w:val="00AB04B7"/>
    <w:rsid w:val="00AB0801"/>
    <w:rsid w:val="00AB0B3C"/>
    <w:rsid w:val="00AB0DE5"/>
    <w:rsid w:val="00AB0E0C"/>
    <w:rsid w:val="00AB1AF0"/>
    <w:rsid w:val="00AB252D"/>
    <w:rsid w:val="00AB2BC9"/>
    <w:rsid w:val="00AB2D4B"/>
    <w:rsid w:val="00AB2FB7"/>
    <w:rsid w:val="00AB31C2"/>
    <w:rsid w:val="00AB36D8"/>
    <w:rsid w:val="00AB38F4"/>
    <w:rsid w:val="00AB431C"/>
    <w:rsid w:val="00AB4794"/>
    <w:rsid w:val="00AB4A7A"/>
    <w:rsid w:val="00AB503D"/>
    <w:rsid w:val="00AB5483"/>
    <w:rsid w:val="00AB5D62"/>
    <w:rsid w:val="00AB66CA"/>
    <w:rsid w:val="00AB68EF"/>
    <w:rsid w:val="00AB70FD"/>
    <w:rsid w:val="00AB74FB"/>
    <w:rsid w:val="00AB7C71"/>
    <w:rsid w:val="00AC09F6"/>
    <w:rsid w:val="00AC0DBA"/>
    <w:rsid w:val="00AC1247"/>
    <w:rsid w:val="00AC128D"/>
    <w:rsid w:val="00AC12E2"/>
    <w:rsid w:val="00AC160E"/>
    <w:rsid w:val="00AC1666"/>
    <w:rsid w:val="00AC17D1"/>
    <w:rsid w:val="00AC20F1"/>
    <w:rsid w:val="00AC31CC"/>
    <w:rsid w:val="00AC3432"/>
    <w:rsid w:val="00AC3AAE"/>
    <w:rsid w:val="00AC3FE6"/>
    <w:rsid w:val="00AC48AB"/>
    <w:rsid w:val="00AC48BA"/>
    <w:rsid w:val="00AC4C35"/>
    <w:rsid w:val="00AC4CF1"/>
    <w:rsid w:val="00AC50C0"/>
    <w:rsid w:val="00AC51C9"/>
    <w:rsid w:val="00AC58A3"/>
    <w:rsid w:val="00AC628C"/>
    <w:rsid w:val="00AC66C5"/>
    <w:rsid w:val="00AC6791"/>
    <w:rsid w:val="00AC6CB6"/>
    <w:rsid w:val="00AC75EC"/>
    <w:rsid w:val="00AD08DA"/>
    <w:rsid w:val="00AD1A64"/>
    <w:rsid w:val="00AD27FD"/>
    <w:rsid w:val="00AD327B"/>
    <w:rsid w:val="00AD45EF"/>
    <w:rsid w:val="00AD49B2"/>
    <w:rsid w:val="00AD4D9A"/>
    <w:rsid w:val="00AD4DB3"/>
    <w:rsid w:val="00AD5019"/>
    <w:rsid w:val="00AD5306"/>
    <w:rsid w:val="00AD5F66"/>
    <w:rsid w:val="00AD6443"/>
    <w:rsid w:val="00AD68DE"/>
    <w:rsid w:val="00AD69AF"/>
    <w:rsid w:val="00AD69B7"/>
    <w:rsid w:val="00AD6D3B"/>
    <w:rsid w:val="00AD6EC5"/>
    <w:rsid w:val="00AD7027"/>
    <w:rsid w:val="00AD745C"/>
    <w:rsid w:val="00AD76D2"/>
    <w:rsid w:val="00AE0046"/>
    <w:rsid w:val="00AE0083"/>
    <w:rsid w:val="00AE1A77"/>
    <w:rsid w:val="00AE1CFF"/>
    <w:rsid w:val="00AE1E41"/>
    <w:rsid w:val="00AE20B6"/>
    <w:rsid w:val="00AE22BA"/>
    <w:rsid w:val="00AE2722"/>
    <w:rsid w:val="00AE2827"/>
    <w:rsid w:val="00AE2C0E"/>
    <w:rsid w:val="00AE39FB"/>
    <w:rsid w:val="00AE4606"/>
    <w:rsid w:val="00AE4C4F"/>
    <w:rsid w:val="00AE4EDC"/>
    <w:rsid w:val="00AE4FBA"/>
    <w:rsid w:val="00AE5017"/>
    <w:rsid w:val="00AE5021"/>
    <w:rsid w:val="00AE5724"/>
    <w:rsid w:val="00AE58D0"/>
    <w:rsid w:val="00AE58E3"/>
    <w:rsid w:val="00AE5C26"/>
    <w:rsid w:val="00AE5F80"/>
    <w:rsid w:val="00AE621D"/>
    <w:rsid w:val="00AE7EFF"/>
    <w:rsid w:val="00AF05C3"/>
    <w:rsid w:val="00AF0EC6"/>
    <w:rsid w:val="00AF120D"/>
    <w:rsid w:val="00AF199F"/>
    <w:rsid w:val="00AF2029"/>
    <w:rsid w:val="00AF2AA3"/>
    <w:rsid w:val="00AF2BAA"/>
    <w:rsid w:val="00AF360D"/>
    <w:rsid w:val="00AF3855"/>
    <w:rsid w:val="00AF3D55"/>
    <w:rsid w:val="00AF478C"/>
    <w:rsid w:val="00AF488D"/>
    <w:rsid w:val="00AF4959"/>
    <w:rsid w:val="00AF4F57"/>
    <w:rsid w:val="00AF4F5F"/>
    <w:rsid w:val="00AF51A2"/>
    <w:rsid w:val="00AF52AD"/>
    <w:rsid w:val="00AF5324"/>
    <w:rsid w:val="00AF63B3"/>
    <w:rsid w:val="00AF69EE"/>
    <w:rsid w:val="00AF6B29"/>
    <w:rsid w:val="00AF6DB3"/>
    <w:rsid w:val="00AF781A"/>
    <w:rsid w:val="00B00217"/>
    <w:rsid w:val="00B00255"/>
    <w:rsid w:val="00B00964"/>
    <w:rsid w:val="00B0134F"/>
    <w:rsid w:val="00B01A6E"/>
    <w:rsid w:val="00B01AC7"/>
    <w:rsid w:val="00B029CF"/>
    <w:rsid w:val="00B02AC5"/>
    <w:rsid w:val="00B03CC0"/>
    <w:rsid w:val="00B03E91"/>
    <w:rsid w:val="00B04082"/>
    <w:rsid w:val="00B04885"/>
    <w:rsid w:val="00B05572"/>
    <w:rsid w:val="00B05721"/>
    <w:rsid w:val="00B0615C"/>
    <w:rsid w:val="00B065A3"/>
    <w:rsid w:val="00B06B68"/>
    <w:rsid w:val="00B07B38"/>
    <w:rsid w:val="00B1081C"/>
    <w:rsid w:val="00B10A2C"/>
    <w:rsid w:val="00B10F21"/>
    <w:rsid w:val="00B11CA3"/>
    <w:rsid w:val="00B11CC4"/>
    <w:rsid w:val="00B11E2B"/>
    <w:rsid w:val="00B1218D"/>
    <w:rsid w:val="00B12D4E"/>
    <w:rsid w:val="00B130E3"/>
    <w:rsid w:val="00B13223"/>
    <w:rsid w:val="00B13647"/>
    <w:rsid w:val="00B1466D"/>
    <w:rsid w:val="00B14D28"/>
    <w:rsid w:val="00B15062"/>
    <w:rsid w:val="00B150A4"/>
    <w:rsid w:val="00B15C5C"/>
    <w:rsid w:val="00B1621F"/>
    <w:rsid w:val="00B16265"/>
    <w:rsid w:val="00B16D89"/>
    <w:rsid w:val="00B16E5A"/>
    <w:rsid w:val="00B16EAD"/>
    <w:rsid w:val="00B1763F"/>
    <w:rsid w:val="00B200CB"/>
    <w:rsid w:val="00B20232"/>
    <w:rsid w:val="00B2060E"/>
    <w:rsid w:val="00B206B6"/>
    <w:rsid w:val="00B2152D"/>
    <w:rsid w:val="00B2172A"/>
    <w:rsid w:val="00B22BF3"/>
    <w:rsid w:val="00B24449"/>
    <w:rsid w:val="00B245C7"/>
    <w:rsid w:val="00B2479D"/>
    <w:rsid w:val="00B249E8"/>
    <w:rsid w:val="00B24BB2"/>
    <w:rsid w:val="00B27655"/>
    <w:rsid w:val="00B313FB"/>
    <w:rsid w:val="00B31429"/>
    <w:rsid w:val="00B319D7"/>
    <w:rsid w:val="00B31A9C"/>
    <w:rsid w:val="00B31BB7"/>
    <w:rsid w:val="00B31D4B"/>
    <w:rsid w:val="00B32814"/>
    <w:rsid w:val="00B329F6"/>
    <w:rsid w:val="00B32D50"/>
    <w:rsid w:val="00B32E31"/>
    <w:rsid w:val="00B32E9F"/>
    <w:rsid w:val="00B32FA0"/>
    <w:rsid w:val="00B3306B"/>
    <w:rsid w:val="00B3367C"/>
    <w:rsid w:val="00B33B1A"/>
    <w:rsid w:val="00B34299"/>
    <w:rsid w:val="00B342E5"/>
    <w:rsid w:val="00B344FD"/>
    <w:rsid w:val="00B34B2F"/>
    <w:rsid w:val="00B35DB5"/>
    <w:rsid w:val="00B36BEB"/>
    <w:rsid w:val="00B36EC1"/>
    <w:rsid w:val="00B3709F"/>
    <w:rsid w:val="00B374B1"/>
    <w:rsid w:val="00B40376"/>
    <w:rsid w:val="00B409C9"/>
    <w:rsid w:val="00B40BF0"/>
    <w:rsid w:val="00B417B8"/>
    <w:rsid w:val="00B41952"/>
    <w:rsid w:val="00B41D09"/>
    <w:rsid w:val="00B42063"/>
    <w:rsid w:val="00B43024"/>
    <w:rsid w:val="00B447F4"/>
    <w:rsid w:val="00B454E7"/>
    <w:rsid w:val="00B456C8"/>
    <w:rsid w:val="00B45EE6"/>
    <w:rsid w:val="00B4604E"/>
    <w:rsid w:val="00B4616F"/>
    <w:rsid w:val="00B470A9"/>
    <w:rsid w:val="00B47B55"/>
    <w:rsid w:val="00B500A3"/>
    <w:rsid w:val="00B503D7"/>
    <w:rsid w:val="00B50466"/>
    <w:rsid w:val="00B507C8"/>
    <w:rsid w:val="00B50864"/>
    <w:rsid w:val="00B50D84"/>
    <w:rsid w:val="00B50FD6"/>
    <w:rsid w:val="00B516AB"/>
    <w:rsid w:val="00B516C3"/>
    <w:rsid w:val="00B5191A"/>
    <w:rsid w:val="00B519CA"/>
    <w:rsid w:val="00B51E19"/>
    <w:rsid w:val="00B525E0"/>
    <w:rsid w:val="00B527F9"/>
    <w:rsid w:val="00B52949"/>
    <w:rsid w:val="00B52CC7"/>
    <w:rsid w:val="00B53881"/>
    <w:rsid w:val="00B5396D"/>
    <w:rsid w:val="00B540F8"/>
    <w:rsid w:val="00B54E3F"/>
    <w:rsid w:val="00B5508D"/>
    <w:rsid w:val="00B552B4"/>
    <w:rsid w:val="00B556F0"/>
    <w:rsid w:val="00B55B62"/>
    <w:rsid w:val="00B5662C"/>
    <w:rsid w:val="00B57031"/>
    <w:rsid w:val="00B57B7F"/>
    <w:rsid w:val="00B60250"/>
    <w:rsid w:val="00B60B63"/>
    <w:rsid w:val="00B614A9"/>
    <w:rsid w:val="00B61508"/>
    <w:rsid w:val="00B61711"/>
    <w:rsid w:val="00B61B76"/>
    <w:rsid w:val="00B61CA8"/>
    <w:rsid w:val="00B622B5"/>
    <w:rsid w:val="00B6279A"/>
    <w:rsid w:val="00B62D2E"/>
    <w:rsid w:val="00B63880"/>
    <w:rsid w:val="00B63AC8"/>
    <w:rsid w:val="00B642DC"/>
    <w:rsid w:val="00B643A6"/>
    <w:rsid w:val="00B643CA"/>
    <w:rsid w:val="00B64446"/>
    <w:rsid w:val="00B6444B"/>
    <w:rsid w:val="00B64905"/>
    <w:rsid w:val="00B64B28"/>
    <w:rsid w:val="00B64E03"/>
    <w:rsid w:val="00B6617C"/>
    <w:rsid w:val="00B66604"/>
    <w:rsid w:val="00B674AA"/>
    <w:rsid w:val="00B675A1"/>
    <w:rsid w:val="00B67A55"/>
    <w:rsid w:val="00B67EE5"/>
    <w:rsid w:val="00B67FEA"/>
    <w:rsid w:val="00B7101D"/>
    <w:rsid w:val="00B71210"/>
    <w:rsid w:val="00B7126F"/>
    <w:rsid w:val="00B7158E"/>
    <w:rsid w:val="00B72613"/>
    <w:rsid w:val="00B732A9"/>
    <w:rsid w:val="00B7399C"/>
    <w:rsid w:val="00B74063"/>
    <w:rsid w:val="00B740AD"/>
    <w:rsid w:val="00B745F5"/>
    <w:rsid w:val="00B7488A"/>
    <w:rsid w:val="00B75285"/>
    <w:rsid w:val="00B75536"/>
    <w:rsid w:val="00B75920"/>
    <w:rsid w:val="00B759F2"/>
    <w:rsid w:val="00B75C6B"/>
    <w:rsid w:val="00B76BC6"/>
    <w:rsid w:val="00B773A5"/>
    <w:rsid w:val="00B774AD"/>
    <w:rsid w:val="00B77FA1"/>
    <w:rsid w:val="00B80CF9"/>
    <w:rsid w:val="00B80E36"/>
    <w:rsid w:val="00B81987"/>
    <w:rsid w:val="00B81F0F"/>
    <w:rsid w:val="00B8240F"/>
    <w:rsid w:val="00B82DF8"/>
    <w:rsid w:val="00B83066"/>
    <w:rsid w:val="00B83345"/>
    <w:rsid w:val="00B83E69"/>
    <w:rsid w:val="00B83F14"/>
    <w:rsid w:val="00B83F2C"/>
    <w:rsid w:val="00B84801"/>
    <w:rsid w:val="00B84FC5"/>
    <w:rsid w:val="00B84FFD"/>
    <w:rsid w:val="00B85491"/>
    <w:rsid w:val="00B86606"/>
    <w:rsid w:val="00B86A0A"/>
    <w:rsid w:val="00B87D8A"/>
    <w:rsid w:val="00B903CF"/>
    <w:rsid w:val="00B907EF"/>
    <w:rsid w:val="00B90A64"/>
    <w:rsid w:val="00B90A96"/>
    <w:rsid w:val="00B90D82"/>
    <w:rsid w:val="00B90FA1"/>
    <w:rsid w:val="00B92208"/>
    <w:rsid w:val="00B9288F"/>
    <w:rsid w:val="00B92BF3"/>
    <w:rsid w:val="00B92D13"/>
    <w:rsid w:val="00B93411"/>
    <w:rsid w:val="00B93CD5"/>
    <w:rsid w:val="00B94844"/>
    <w:rsid w:val="00B94B2C"/>
    <w:rsid w:val="00B94F40"/>
    <w:rsid w:val="00B95074"/>
    <w:rsid w:val="00B9558F"/>
    <w:rsid w:val="00B95700"/>
    <w:rsid w:val="00B95E31"/>
    <w:rsid w:val="00B95FFB"/>
    <w:rsid w:val="00B96082"/>
    <w:rsid w:val="00B96D5E"/>
    <w:rsid w:val="00B96DD9"/>
    <w:rsid w:val="00B96E62"/>
    <w:rsid w:val="00BA011E"/>
    <w:rsid w:val="00BA1A05"/>
    <w:rsid w:val="00BA2A4C"/>
    <w:rsid w:val="00BA2AD7"/>
    <w:rsid w:val="00BA3AD6"/>
    <w:rsid w:val="00BA4181"/>
    <w:rsid w:val="00BA478B"/>
    <w:rsid w:val="00BA518A"/>
    <w:rsid w:val="00BA521B"/>
    <w:rsid w:val="00BA53D8"/>
    <w:rsid w:val="00BA5712"/>
    <w:rsid w:val="00BA5A11"/>
    <w:rsid w:val="00BA6A07"/>
    <w:rsid w:val="00BA6BDD"/>
    <w:rsid w:val="00BB0260"/>
    <w:rsid w:val="00BB0399"/>
    <w:rsid w:val="00BB0E7A"/>
    <w:rsid w:val="00BB0E80"/>
    <w:rsid w:val="00BB0EFA"/>
    <w:rsid w:val="00BB149E"/>
    <w:rsid w:val="00BB1CE6"/>
    <w:rsid w:val="00BB2692"/>
    <w:rsid w:val="00BB2AA4"/>
    <w:rsid w:val="00BB3430"/>
    <w:rsid w:val="00BB4145"/>
    <w:rsid w:val="00BB4965"/>
    <w:rsid w:val="00BB4AF1"/>
    <w:rsid w:val="00BB4C53"/>
    <w:rsid w:val="00BB509B"/>
    <w:rsid w:val="00BB5FCD"/>
    <w:rsid w:val="00BB663E"/>
    <w:rsid w:val="00BB6DF9"/>
    <w:rsid w:val="00BB754D"/>
    <w:rsid w:val="00BB7FA4"/>
    <w:rsid w:val="00BC086E"/>
    <w:rsid w:val="00BC08A4"/>
    <w:rsid w:val="00BC0CD8"/>
    <w:rsid w:val="00BC0E75"/>
    <w:rsid w:val="00BC104A"/>
    <w:rsid w:val="00BC16FB"/>
    <w:rsid w:val="00BC1F4C"/>
    <w:rsid w:val="00BC2446"/>
    <w:rsid w:val="00BC274E"/>
    <w:rsid w:val="00BC281F"/>
    <w:rsid w:val="00BC28AE"/>
    <w:rsid w:val="00BC2D72"/>
    <w:rsid w:val="00BC324C"/>
    <w:rsid w:val="00BC3716"/>
    <w:rsid w:val="00BC378A"/>
    <w:rsid w:val="00BC4CB8"/>
    <w:rsid w:val="00BC4F73"/>
    <w:rsid w:val="00BC507D"/>
    <w:rsid w:val="00BC5171"/>
    <w:rsid w:val="00BC58E3"/>
    <w:rsid w:val="00BC6202"/>
    <w:rsid w:val="00BC6506"/>
    <w:rsid w:val="00BC6BC0"/>
    <w:rsid w:val="00BC6D7A"/>
    <w:rsid w:val="00BC6DB3"/>
    <w:rsid w:val="00BC7326"/>
    <w:rsid w:val="00BC77B7"/>
    <w:rsid w:val="00BC7DF6"/>
    <w:rsid w:val="00BD21BF"/>
    <w:rsid w:val="00BD2715"/>
    <w:rsid w:val="00BD2820"/>
    <w:rsid w:val="00BD39B9"/>
    <w:rsid w:val="00BD3CF1"/>
    <w:rsid w:val="00BD4450"/>
    <w:rsid w:val="00BD4C3B"/>
    <w:rsid w:val="00BD4F71"/>
    <w:rsid w:val="00BD519B"/>
    <w:rsid w:val="00BD5281"/>
    <w:rsid w:val="00BD54C8"/>
    <w:rsid w:val="00BD570C"/>
    <w:rsid w:val="00BD5B4E"/>
    <w:rsid w:val="00BD5BDE"/>
    <w:rsid w:val="00BD5DA4"/>
    <w:rsid w:val="00BD5E13"/>
    <w:rsid w:val="00BD696C"/>
    <w:rsid w:val="00BD698F"/>
    <w:rsid w:val="00BD6A3B"/>
    <w:rsid w:val="00BD6C2F"/>
    <w:rsid w:val="00BD7890"/>
    <w:rsid w:val="00BE0979"/>
    <w:rsid w:val="00BE13AE"/>
    <w:rsid w:val="00BE1410"/>
    <w:rsid w:val="00BE25BA"/>
    <w:rsid w:val="00BE2E3C"/>
    <w:rsid w:val="00BE3BEF"/>
    <w:rsid w:val="00BE3D42"/>
    <w:rsid w:val="00BE3E36"/>
    <w:rsid w:val="00BE3F8B"/>
    <w:rsid w:val="00BE4518"/>
    <w:rsid w:val="00BE5250"/>
    <w:rsid w:val="00BE56DD"/>
    <w:rsid w:val="00BE58F4"/>
    <w:rsid w:val="00BE5B81"/>
    <w:rsid w:val="00BE61BC"/>
    <w:rsid w:val="00BE649C"/>
    <w:rsid w:val="00BE696D"/>
    <w:rsid w:val="00BE742A"/>
    <w:rsid w:val="00BF080C"/>
    <w:rsid w:val="00BF0EFE"/>
    <w:rsid w:val="00BF106B"/>
    <w:rsid w:val="00BF15FB"/>
    <w:rsid w:val="00BF1A89"/>
    <w:rsid w:val="00BF1B8C"/>
    <w:rsid w:val="00BF372C"/>
    <w:rsid w:val="00BF3DFE"/>
    <w:rsid w:val="00BF414A"/>
    <w:rsid w:val="00BF426C"/>
    <w:rsid w:val="00BF54FE"/>
    <w:rsid w:val="00BF6B7B"/>
    <w:rsid w:val="00BF6C43"/>
    <w:rsid w:val="00BF764E"/>
    <w:rsid w:val="00BF76FC"/>
    <w:rsid w:val="00C0095B"/>
    <w:rsid w:val="00C00F51"/>
    <w:rsid w:val="00C01447"/>
    <w:rsid w:val="00C01EE4"/>
    <w:rsid w:val="00C01F09"/>
    <w:rsid w:val="00C02A98"/>
    <w:rsid w:val="00C02BD4"/>
    <w:rsid w:val="00C02D64"/>
    <w:rsid w:val="00C02D79"/>
    <w:rsid w:val="00C037DB"/>
    <w:rsid w:val="00C03B20"/>
    <w:rsid w:val="00C03BED"/>
    <w:rsid w:val="00C04C5D"/>
    <w:rsid w:val="00C06126"/>
    <w:rsid w:val="00C071EB"/>
    <w:rsid w:val="00C07669"/>
    <w:rsid w:val="00C07B2F"/>
    <w:rsid w:val="00C1026D"/>
    <w:rsid w:val="00C10830"/>
    <w:rsid w:val="00C11058"/>
    <w:rsid w:val="00C11575"/>
    <w:rsid w:val="00C11652"/>
    <w:rsid w:val="00C11A7E"/>
    <w:rsid w:val="00C121C7"/>
    <w:rsid w:val="00C12BE9"/>
    <w:rsid w:val="00C14185"/>
    <w:rsid w:val="00C14536"/>
    <w:rsid w:val="00C14BBE"/>
    <w:rsid w:val="00C14D50"/>
    <w:rsid w:val="00C163BE"/>
    <w:rsid w:val="00C1671D"/>
    <w:rsid w:val="00C16A7A"/>
    <w:rsid w:val="00C1709E"/>
    <w:rsid w:val="00C17B7B"/>
    <w:rsid w:val="00C201F6"/>
    <w:rsid w:val="00C201FF"/>
    <w:rsid w:val="00C20260"/>
    <w:rsid w:val="00C20657"/>
    <w:rsid w:val="00C20FA3"/>
    <w:rsid w:val="00C21CB1"/>
    <w:rsid w:val="00C21ED9"/>
    <w:rsid w:val="00C222B2"/>
    <w:rsid w:val="00C222FB"/>
    <w:rsid w:val="00C22B38"/>
    <w:rsid w:val="00C22BA0"/>
    <w:rsid w:val="00C2352B"/>
    <w:rsid w:val="00C23903"/>
    <w:rsid w:val="00C242B9"/>
    <w:rsid w:val="00C24B18"/>
    <w:rsid w:val="00C24D05"/>
    <w:rsid w:val="00C2570C"/>
    <w:rsid w:val="00C25B59"/>
    <w:rsid w:val="00C26219"/>
    <w:rsid w:val="00C26BA8"/>
    <w:rsid w:val="00C26C94"/>
    <w:rsid w:val="00C26C95"/>
    <w:rsid w:val="00C2710C"/>
    <w:rsid w:val="00C274B0"/>
    <w:rsid w:val="00C2750A"/>
    <w:rsid w:val="00C27DFE"/>
    <w:rsid w:val="00C30070"/>
    <w:rsid w:val="00C304E1"/>
    <w:rsid w:val="00C30609"/>
    <w:rsid w:val="00C30D96"/>
    <w:rsid w:val="00C31AF3"/>
    <w:rsid w:val="00C3299E"/>
    <w:rsid w:val="00C32A38"/>
    <w:rsid w:val="00C32D27"/>
    <w:rsid w:val="00C33187"/>
    <w:rsid w:val="00C338C1"/>
    <w:rsid w:val="00C3396F"/>
    <w:rsid w:val="00C3448A"/>
    <w:rsid w:val="00C34CD0"/>
    <w:rsid w:val="00C357E4"/>
    <w:rsid w:val="00C35CD6"/>
    <w:rsid w:val="00C35D54"/>
    <w:rsid w:val="00C364F7"/>
    <w:rsid w:val="00C36673"/>
    <w:rsid w:val="00C36C5C"/>
    <w:rsid w:val="00C37073"/>
    <w:rsid w:val="00C37165"/>
    <w:rsid w:val="00C37841"/>
    <w:rsid w:val="00C378CE"/>
    <w:rsid w:val="00C37C85"/>
    <w:rsid w:val="00C4079E"/>
    <w:rsid w:val="00C41CAA"/>
    <w:rsid w:val="00C41CB9"/>
    <w:rsid w:val="00C426CD"/>
    <w:rsid w:val="00C42721"/>
    <w:rsid w:val="00C42867"/>
    <w:rsid w:val="00C42D7F"/>
    <w:rsid w:val="00C43037"/>
    <w:rsid w:val="00C43087"/>
    <w:rsid w:val="00C43625"/>
    <w:rsid w:val="00C43931"/>
    <w:rsid w:val="00C43F92"/>
    <w:rsid w:val="00C45DF8"/>
    <w:rsid w:val="00C45ED3"/>
    <w:rsid w:val="00C47296"/>
    <w:rsid w:val="00C474E3"/>
    <w:rsid w:val="00C47C37"/>
    <w:rsid w:val="00C47D4F"/>
    <w:rsid w:val="00C50B7B"/>
    <w:rsid w:val="00C50CAF"/>
    <w:rsid w:val="00C51B56"/>
    <w:rsid w:val="00C51DDC"/>
    <w:rsid w:val="00C520DC"/>
    <w:rsid w:val="00C52A8F"/>
    <w:rsid w:val="00C53AAE"/>
    <w:rsid w:val="00C54432"/>
    <w:rsid w:val="00C5451D"/>
    <w:rsid w:val="00C55564"/>
    <w:rsid w:val="00C55993"/>
    <w:rsid w:val="00C56540"/>
    <w:rsid w:val="00C569A5"/>
    <w:rsid w:val="00C57020"/>
    <w:rsid w:val="00C572C2"/>
    <w:rsid w:val="00C57513"/>
    <w:rsid w:val="00C578D2"/>
    <w:rsid w:val="00C57FB1"/>
    <w:rsid w:val="00C60859"/>
    <w:rsid w:val="00C60A3A"/>
    <w:rsid w:val="00C6122C"/>
    <w:rsid w:val="00C61C78"/>
    <w:rsid w:val="00C61E8C"/>
    <w:rsid w:val="00C6356D"/>
    <w:rsid w:val="00C63620"/>
    <w:rsid w:val="00C63CFB"/>
    <w:rsid w:val="00C646C8"/>
    <w:rsid w:val="00C65F60"/>
    <w:rsid w:val="00C66047"/>
    <w:rsid w:val="00C670E3"/>
    <w:rsid w:val="00C6767D"/>
    <w:rsid w:val="00C67BBB"/>
    <w:rsid w:val="00C67BE7"/>
    <w:rsid w:val="00C67F89"/>
    <w:rsid w:val="00C707A4"/>
    <w:rsid w:val="00C7082F"/>
    <w:rsid w:val="00C71051"/>
    <w:rsid w:val="00C71B8E"/>
    <w:rsid w:val="00C720DE"/>
    <w:rsid w:val="00C727BC"/>
    <w:rsid w:val="00C72A5F"/>
    <w:rsid w:val="00C72DC3"/>
    <w:rsid w:val="00C72F5F"/>
    <w:rsid w:val="00C73A2F"/>
    <w:rsid w:val="00C73A40"/>
    <w:rsid w:val="00C7479B"/>
    <w:rsid w:val="00C74D19"/>
    <w:rsid w:val="00C75758"/>
    <w:rsid w:val="00C75B29"/>
    <w:rsid w:val="00C75C88"/>
    <w:rsid w:val="00C76F4F"/>
    <w:rsid w:val="00C774CA"/>
    <w:rsid w:val="00C77DFB"/>
    <w:rsid w:val="00C80847"/>
    <w:rsid w:val="00C8096A"/>
    <w:rsid w:val="00C80E50"/>
    <w:rsid w:val="00C8119D"/>
    <w:rsid w:val="00C81C37"/>
    <w:rsid w:val="00C81F97"/>
    <w:rsid w:val="00C824DC"/>
    <w:rsid w:val="00C82D09"/>
    <w:rsid w:val="00C83007"/>
    <w:rsid w:val="00C83659"/>
    <w:rsid w:val="00C8367B"/>
    <w:rsid w:val="00C836D9"/>
    <w:rsid w:val="00C844FA"/>
    <w:rsid w:val="00C84746"/>
    <w:rsid w:val="00C84A70"/>
    <w:rsid w:val="00C84A8D"/>
    <w:rsid w:val="00C84E1B"/>
    <w:rsid w:val="00C8503E"/>
    <w:rsid w:val="00C8593E"/>
    <w:rsid w:val="00C859C9"/>
    <w:rsid w:val="00C85A0E"/>
    <w:rsid w:val="00C8603F"/>
    <w:rsid w:val="00C863BE"/>
    <w:rsid w:val="00C86E1D"/>
    <w:rsid w:val="00C87608"/>
    <w:rsid w:val="00C87781"/>
    <w:rsid w:val="00C87869"/>
    <w:rsid w:val="00C902F7"/>
    <w:rsid w:val="00C907BE"/>
    <w:rsid w:val="00C90EC1"/>
    <w:rsid w:val="00C911B2"/>
    <w:rsid w:val="00C91BDA"/>
    <w:rsid w:val="00C92184"/>
    <w:rsid w:val="00C932F5"/>
    <w:rsid w:val="00C9359A"/>
    <w:rsid w:val="00C93835"/>
    <w:rsid w:val="00C9384C"/>
    <w:rsid w:val="00C93B4D"/>
    <w:rsid w:val="00C93DCF"/>
    <w:rsid w:val="00C94406"/>
    <w:rsid w:val="00C95839"/>
    <w:rsid w:val="00C963E2"/>
    <w:rsid w:val="00C96FB0"/>
    <w:rsid w:val="00CA05E2"/>
    <w:rsid w:val="00CA08A5"/>
    <w:rsid w:val="00CA1DB3"/>
    <w:rsid w:val="00CA203C"/>
    <w:rsid w:val="00CA215A"/>
    <w:rsid w:val="00CA252C"/>
    <w:rsid w:val="00CA36AD"/>
    <w:rsid w:val="00CA388D"/>
    <w:rsid w:val="00CA43D8"/>
    <w:rsid w:val="00CA4665"/>
    <w:rsid w:val="00CA46AB"/>
    <w:rsid w:val="00CA51A4"/>
    <w:rsid w:val="00CA5740"/>
    <w:rsid w:val="00CA579F"/>
    <w:rsid w:val="00CA597E"/>
    <w:rsid w:val="00CA6258"/>
    <w:rsid w:val="00CB0180"/>
    <w:rsid w:val="00CB0585"/>
    <w:rsid w:val="00CB1223"/>
    <w:rsid w:val="00CB1325"/>
    <w:rsid w:val="00CB1357"/>
    <w:rsid w:val="00CB1805"/>
    <w:rsid w:val="00CB187A"/>
    <w:rsid w:val="00CB1ADB"/>
    <w:rsid w:val="00CB1CAB"/>
    <w:rsid w:val="00CB1E9B"/>
    <w:rsid w:val="00CB289D"/>
    <w:rsid w:val="00CB2F7F"/>
    <w:rsid w:val="00CB34C4"/>
    <w:rsid w:val="00CB350B"/>
    <w:rsid w:val="00CB48B8"/>
    <w:rsid w:val="00CB4F13"/>
    <w:rsid w:val="00CB501D"/>
    <w:rsid w:val="00CB5AFA"/>
    <w:rsid w:val="00CB6068"/>
    <w:rsid w:val="00CB62F9"/>
    <w:rsid w:val="00CB6358"/>
    <w:rsid w:val="00CB63AE"/>
    <w:rsid w:val="00CB6BA9"/>
    <w:rsid w:val="00CB7BF7"/>
    <w:rsid w:val="00CC006A"/>
    <w:rsid w:val="00CC03EF"/>
    <w:rsid w:val="00CC04CA"/>
    <w:rsid w:val="00CC0A3C"/>
    <w:rsid w:val="00CC0A5C"/>
    <w:rsid w:val="00CC0ACE"/>
    <w:rsid w:val="00CC0C44"/>
    <w:rsid w:val="00CC0EEA"/>
    <w:rsid w:val="00CC19E4"/>
    <w:rsid w:val="00CC27C4"/>
    <w:rsid w:val="00CC29BD"/>
    <w:rsid w:val="00CC2AED"/>
    <w:rsid w:val="00CC2DCB"/>
    <w:rsid w:val="00CC3051"/>
    <w:rsid w:val="00CC3E90"/>
    <w:rsid w:val="00CC4E4B"/>
    <w:rsid w:val="00CC4F46"/>
    <w:rsid w:val="00CC4FB3"/>
    <w:rsid w:val="00CC51AD"/>
    <w:rsid w:val="00CC5C9A"/>
    <w:rsid w:val="00CC637F"/>
    <w:rsid w:val="00CC727E"/>
    <w:rsid w:val="00CC7E31"/>
    <w:rsid w:val="00CD1114"/>
    <w:rsid w:val="00CD158D"/>
    <w:rsid w:val="00CD1607"/>
    <w:rsid w:val="00CD222C"/>
    <w:rsid w:val="00CD3457"/>
    <w:rsid w:val="00CD3867"/>
    <w:rsid w:val="00CD3C64"/>
    <w:rsid w:val="00CD4048"/>
    <w:rsid w:val="00CD49F3"/>
    <w:rsid w:val="00CD4D5E"/>
    <w:rsid w:val="00CD4F48"/>
    <w:rsid w:val="00CD5637"/>
    <w:rsid w:val="00CD59AF"/>
    <w:rsid w:val="00CD5FFD"/>
    <w:rsid w:val="00CD6773"/>
    <w:rsid w:val="00CD6809"/>
    <w:rsid w:val="00CD73B2"/>
    <w:rsid w:val="00CD7679"/>
    <w:rsid w:val="00CD78B0"/>
    <w:rsid w:val="00CD7A11"/>
    <w:rsid w:val="00CE0083"/>
    <w:rsid w:val="00CE0CB6"/>
    <w:rsid w:val="00CE1257"/>
    <w:rsid w:val="00CE142F"/>
    <w:rsid w:val="00CE1601"/>
    <w:rsid w:val="00CE19E8"/>
    <w:rsid w:val="00CE1A3D"/>
    <w:rsid w:val="00CE1B43"/>
    <w:rsid w:val="00CE1F66"/>
    <w:rsid w:val="00CE2845"/>
    <w:rsid w:val="00CE2BF0"/>
    <w:rsid w:val="00CE2E55"/>
    <w:rsid w:val="00CE2ED6"/>
    <w:rsid w:val="00CE30FB"/>
    <w:rsid w:val="00CE3375"/>
    <w:rsid w:val="00CE33EE"/>
    <w:rsid w:val="00CE34B3"/>
    <w:rsid w:val="00CE3B3A"/>
    <w:rsid w:val="00CE5814"/>
    <w:rsid w:val="00CE58A2"/>
    <w:rsid w:val="00CE5DDD"/>
    <w:rsid w:val="00CE62C3"/>
    <w:rsid w:val="00CE6552"/>
    <w:rsid w:val="00CE6A80"/>
    <w:rsid w:val="00CE7EF2"/>
    <w:rsid w:val="00CF0505"/>
    <w:rsid w:val="00CF2831"/>
    <w:rsid w:val="00CF2B4D"/>
    <w:rsid w:val="00CF2E1D"/>
    <w:rsid w:val="00CF2F59"/>
    <w:rsid w:val="00CF305B"/>
    <w:rsid w:val="00CF348C"/>
    <w:rsid w:val="00CF3897"/>
    <w:rsid w:val="00CF3E96"/>
    <w:rsid w:val="00CF42CA"/>
    <w:rsid w:val="00CF544C"/>
    <w:rsid w:val="00CF58BF"/>
    <w:rsid w:val="00CF69D7"/>
    <w:rsid w:val="00CF74EF"/>
    <w:rsid w:val="00CF7636"/>
    <w:rsid w:val="00CF7A05"/>
    <w:rsid w:val="00CF7FE2"/>
    <w:rsid w:val="00D00809"/>
    <w:rsid w:val="00D00A85"/>
    <w:rsid w:val="00D014A2"/>
    <w:rsid w:val="00D01BB7"/>
    <w:rsid w:val="00D01FDA"/>
    <w:rsid w:val="00D03020"/>
    <w:rsid w:val="00D03D0F"/>
    <w:rsid w:val="00D04162"/>
    <w:rsid w:val="00D042F3"/>
    <w:rsid w:val="00D04718"/>
    <w:rsid w:val="00D0529D"/>
    <w:rsid w:val="00D061F7"/>
    <w:rsid w:val="00D06CF0"/>
    <w:rsid w:val="00D07A07"/>
    <w:rsid w:val="00D11330"/>
    <w:rsid w:val="00D118BD"/>
    <w:rsid w:val="00D1209A"/>
    <w:rsid w:val="00D121A8"/>
    <w:rsid w:val="00D12E02"/>
    <w:rsid w:val="00D12EE7"/>
    <w:rsid w:val="00D140C1"/>
    <w:rsid w:val="00D14A4F"/>
    <w:rsid w:val="00D14C70"/>
    <w:rsid w:val="00D1542B"/>
    <w:rsid w:val="00D155E7"/>
    <w:rsid w:val="00D15F62"/>
    <w:rsid w:val="00D1628A"/>
    <w:rsid w:val="00D16B0F"/>
    <w:rsid w:val="00D17069"/>
    <w:rsid w:val="00D172F6"/>
    <w:rsid w:val="00D175B6"/>
    <w:rsid w:val="00D21303"/>
    <w:rsid w:val="00D21A0E"/>
    <w:rsid w:val="00D220FD"/>
    <w:rsid w:val="00D228C7"/>
    <w:rsid w:val="00D229EB"/>
    <w:rsid w:val="00D22A9C"/>
    <w:rsid w:val="00D22D2E"/>
    <w:rsid w:val="00D22FC2"/>
    <w:rsid w:val="00D232DC"/>
    <w:rsid w:val="00D25062"/>
    <w:rsid w:val="00D252F8"/>
    <w:rsid w:val="00D25C24"/>
    <w:rsid w:val="00D262EF"/>
    <w:rsid w:val="00D26824"/>
    <w:rsid w:val="00D26BB5"/>
    <w:rsid w:val="00D27629"/>
    <w:rsid w:val="00D2788C"/>
    <w:rsid w:val="00D278B0"/>
    <w:rsid w:val="00D279E0"/>
    <w:rsid w:val="00D30574"/>
    <w:rsid w:val="00D30999"/>
    <w:rsid w:val="00D30AFA"/>
    <w:rsid w:val="00D30E99"/>
    <w:rsid w:val="00D31BA5"/>
    <w:rsid w:val="00D31CBE"/>
    <w:rsid w:val="00D31ED4"/>
    <w:rsid w:val="00D31F59"/>
    <w:rsid w:val="00D32207"/>
    <w:rsid w:val="00D32465"/>
    <w:rsid w:val="00D32B77"/>
    <w:rsid w:val="00D32D7F"/>
    <w:rsid w:val="00D33099"/>
    <w:rsid w:val="00D33130"/>
    <w:rsid w:val="00D34494"/>
    <w:rsid w:val="00D347FE"/>
    <w:rsid w:val="00D34C88"/>
    <w:rsid w:val="00D35294"/>
    <w:rsid w:val="00D35311"/>
    <w:rsid w:val="00D35643"/>
    <w:rsid w:val="00D358EC"/>
    <w:rsid w:val="00D35AC5"/>
    <w:rsid w:val="00D36AAE"/>
    <w:rsid w:val="00D36B8E"/>
    <w:rsid w:val="00D379D6"/>
    <w:rsid w:val="00D40310"/>
    <w:rsid w:val="00D403C6"/>
    <w:rsid w:val="00D40ABB"/>
    <w:rsid w:val="00D40EA9"/>
    <w:rsid w:val="00D40F8F"/>
    <w:rsid w:val="00D4146A"/>
    <w:rsid w:val="00D419FB"/>
    <w:rsid w:val="00D41E1C"/>
    <w:rsid w:val="00D41FF9"/>
    <w:rsid w:val="00D42018"/>
    <w:rsid w:val="00D4332C"/>
    <w:rsid w:val="00D43AF3"/>
    <w:rsid w:val="00D44127"/>
    <w:rsid w:val="00D449EB"/>
    <w:rsid w:val="00D44D2C"/>
    <w:rsid w:val="00D44E48"/>
    <w:rsid w:val="00D452ED"/>
    <w:rsid w:val="00D45A99"/>
    <w:rsid w:val="00D45C6F"/>
    <w:rsid w:val="00D4602D"/>
    <w:rsid w:val="00D460AE"/>
    <w:rsid w:val="00D46470"/>
    <w:rsid w:val="00D46712"/>
    <w:rsid w:val="00D46883"/>
    <w:rsid w:val="00D47000"/>
    <w:rsid w:val="00D47636"/>
    <w:rsid w:val="00D47A01"/>
    <w:rsid w:val="00D502EF"/>
    <w:rsid w:val="00D50367"/>
    <w:rsid w:val="00D504F0"/>
    <w:rsid w:val="00D51340"/>
    <w:rsid w:val="00D51BDD"/>
    <w:rsid w:val="00D51E2B"/>
    <w:rsid w:val="00D530A5"/>
    <w:rsid w:val="00D531E4"/>
    <w:rsid w:val="00D532F5"/>
    <w:rsid w:val="00D543D1"/>
    <w:rsid w:val="00D5582D"/>
    <w:rsid w:val="00D55AA2"/>
    <w:rsid w:val="00D56C60"/>
    <w:rsid w:val="00D574B3"/>
    <w:rsid w:val="00D601CD"/>
    <w:rsid w:val="00D602AB"/>
    <w:rsid w:val="00D60B81"/>
    <w:rsid w:val="00D60DDA"/>
    <w:rsid w:val="00D6141C"/>
    <w:rsid w:val="00D616C5"/>
    <w:rsid w:val="00D617E1"/>
    <w:rsid w:val="00D61926"/>
    <w:rsid w:val="00D61C88"/>
    <w:rsid w:val="00D61D8E"/>
    <w:rsid w:val="00D625C2"/>
    <w:rsid w:val="00D628FB"/>
    <w:rsid w:val="00D62C56"/>
    <w:rsid w:val="00D62CD6"/>
    <w:rsid w:val="00D62CEB"/>
    <w:rsid w:val="00D635B1"/>
    <w:rsid w:val="00D63C5F"/>
    <w:rsid w:val="00D6468A"/>
    <w:rsid w:val="00D64B09"/>
    <w:rsid w:val="00D64CD0"/>
    <w:rsid w:val="00D650C2"/>
    <w:rsid w:val="00D65A1D"/>
    <w:rsid w:val="00D65F23"/>
    <w:rsid w:val="00D664C6"/>
    <w:rsid w:val="00D708EB"/>
    <w:rsid w:val="00D70EAB"/>
    <w:rsid w:val="00D7177D"/>
    <w:rsid w:val="00D720EF"/>
    <w:rsid w:val="00D72F7D"/>
    <w:rsid w:val="00D7339F"/>
    <w:rsid w:val="00D735AE"/>
    <w:rsid w:val="00D73D90"/>
    <w:rsid w:val="00D74758"/>
    <w:rsid w:val="00D74944"/>
    <w:rsid w:val="00D74D40"/>
    <w:rsid w:val="00D751F0"/>
    <w:rsid w:val="00D758DF"/>
    <w:rsid w:val="00D75C4D"/>
    <w:rsid w:val="00D763F9"/>
    <w:rsid w:val="00D76719"/>
    <w:rsid w:val="00D767CF"/>
    <w:rsid w:val="00D767F2"/>
    <w:rsid w:val="00D76ED6"/>
    <w:rsid w:val="00D76FC9"/>
    <w:rsid w:val="00D774F5"/>
    <w:rsid w:val="00D8071C"/>
    <w:rsid w:val="00D808C7"/>
    <w:rsid w:val="00D80B0C"/>
    <w:rsid w:val="00D80C49"/>
    <w:rsid w:val="00D80E20"/>
    <w:rsid w:val="00D81848"/>
    <w:rsid w:val="00D81F62"/>
    <w:rsid w:val="00D82226"/>
    <w:rsid w:val="00D82387"/>
    <w:rsid w:val="00D82657"/>
    <w:rsid w:val="00D8282A"/>
    <w:rsid w:val="00D82B27"/>
    <w:rsid w:val="00D82B79"/>
    <w:rsid w:val="00D82BCF"/>
    <w:rsid w:val="00D83064"/>
    <w:rsid w:val="00D833F9"/>
    <w:rsid w:val="00D83416"/>
    <w:rsid w:val="00D83714"/>
    <w:rsid w:val="00D839FD"/>
    <w:rsid w:val="00D844E8"/>
    <w:rsid w:val="00D846B8"/>
    <w:rsid w:val="00D84AB2"/>
    <w:rsid w:val="00D84CC4"/>
    <w:rsid w:val="00D84D9C"/>
    <w:rsid w:val="00D85668"/>
    <w:rsid w:val="00D859FA"/>
    <w:rsid w:val="00D871CE"/>
    <w:rsid w:val="00D87637"/>
    <w:rsid w:val="00D90255"/>
    <w:rsid w:val="00D906C7"/>
    <w:rsid w:val="00D909DD"/>
    <w:rsid w:val="00D909E5"/>
    <w:rsid w:val="00D90DE9"/>
    <w:rsid w:val="00D90F5C"/>
    <w:rsid w:val="00D91E30"/>
    <w:rsid w:val="00D91F6F"/>
    <w:rsid w:val="00D9257C"/>
    <w:rsid w:val="00D927C1"/>
    <w:rsid w:val="00D92880"/>
    <w:rsid w:val="00D944F1"/>
    <w:rsid w:val="00D94CAA"/>
    <w:rsid w:val="00D95000"/>
    <w:rsid w:val="00D950A6"/>
    <w:rsid w:val="00D957E9"/>
    <w:rsid w:val="00D95A4C"/>
    <w:rsid w:val="00D96663"/>
    <w:rsid w:val="00D967ED"/>
    <w:rsid w:val="00D96950"/>
    <w:rsid w:val="00D972A9"/>
    <w:rsid w:val="00DA0638"/>
    <w:rsid w:val="00DA0C37"/>
    <w:rsid w:val="00DA0D9E"/>
    <w:rsid w:val="00DA1A7E"/>
    <w:rsid w:val="00DA1FE4"/>
    <w:rsid w:val="00DA2729"/>
    <w:rsid w:val="00DA5123"/>
    <w:rsid w:val="00DA57E5"/>
    <w:rsid w:val="00DA58AE"/>
    <w:rsid w:val="00DA5E53"/>
    <w:rsid w:val="00DA612E"/>
    <w:rsid w:val="00DA63A3"/>
    <w:rsid w:val="00DA7637"/>
    <w:rsid w:val="00DA77DB"/>
    <w:rsid w:val="00DA7CDC"/>
    <w:rsid w:val="00DB08DA"/>
    <w:rsid w:val="00DB08E2"/>
    <w:rsid w:val="00DB0A20"/>
    <w:rsid w:val="00DB0D7C"/>
    <w:rsid w:val="00DB0F37"/>
    <w:rsid w:val="00DB130B"/>
    <w:rsid w:val="00DB15B8"/>
    <w:rsid w:val="00DB1F1C"/>
    <w:rsid w:val="00DB286B"/>
    <w:rsid w:val="00DB2E75"/>
    <w:rsid w:val="00DB31B0"/>
    <w:rsid w:val="00DB3329"/>
    <w:rsid w:val="00DB4069"/>
    <w:rsid w:val="00DB40FF"/>
    <w:rsid w:val="00DB4207"/>
    <w:rsid w:val="00DB4D92"/>
    <w:rsid w:val="00DB4EBC"/>
    <w:rsid w:val="00DB55D5"/>
    <w:rsid w:val="00DB5B09"/>
    <w:rsid w:val="00DB5ED6"/>
    <w:rsid w:val="00DB6B7F"/>
    <w:rsid w:val="00DB7524"/>
    <w:rsid w:val="00DB75FD"/>
    <w:rsid w:val="00DC093C"/>
    <w:rsid w:val="00DC11C6"/>
    <w:rsid w:val="00DC1526"/>
    <w:rsid w:val="00DC1702"/>
    <w:rsid w:val="00DC19CB"/>
    <w:rsid w:val="00DC1E39"/>
    <w:rsid w:val="00DC1ED9"/>
    <w:rsid w:val="00DC25D2"/>
    <w:rsid w:val="00DC300F"/>
    <w:rsid w:val="00DC3094"/>
    <w:rsid w:val="00DC3457"/>
    <w:rsid w:val="00DC3544"/>
    <w:rsid w:val="00DC3FA6"/>
    <w:rsid w:val="00DC4037"/>
    <w:rsid w:val="00DC4E4A"/>
    <w:rsid w:val="00DC50B1"/>
    <w:rsid w:val="00DC574B"/>
    <w:rsid w:val="00DC5BD3"/>
    <w:rsid w:val="00DC60AC"/>
    <w:rsid w:val="00DC610E"/>
    <w:rsid w:val="00DC69B6"/>
    <w:rsid w:val="00DC6A65"/>
    <w:rsid w:val="00DC7285"/>
    <w:rsid w:val="00DC7612"/>
    <w:rsid w:val="00DC7717"/>
    <w:rsid w:val="00DD0176"/>
    <w:rsid w:val="00DD0387"/>
    <w:rsid w:val="00DD0412"/>
    <w:rsid w:val="00DD0A48"/>
    <w:rsid w:val="00DD0F12"/>
    <w:rsid w:val="00DD1617"/>
    <w:rsid w:val="00DD286E"/>
    <w:rsid w:val="00DD288B"/>
    <w:rsid w:val="00DD3255"/>
    <w:rsid w:val="00DD3572"/>
    <w:rsid w:val="00DD37B9"/>
    <w:rsid w:val="00DD38C9"/>
    <w:rsid w:val="00DD3DEF"/>
    <w:rsid w:val="00DD4277"/>
    <w:rsid w:val="00DD45CE"/>
    <w:rsid w:val="00DD4794"/>
    <w:rsid w:val="00DD4A7D"/>
    <w:rsid w:val="00DD4DE6"/>
    <w:rsid w:val="00DD53F3"/>
    <w:rsid w:val="00DD53F5"/>
    <w:rsid w:val="00DD54EB"/>
    <w:rsid w:val="00DD593C"/>
    <w:rsid w:val="00DD5EFC"/>
    <w:rsid w:val="00DD5F96"/>
    <w:rsid w:val="00DD70A2"/>
    <w:rsid w:val="00DD752D"/>
    <w:rsid w:val="00DD7562"/>
    <w:rsid w:val="00DD7FC8"/>
    <w:rsid w:val="00DE1B66"/>
    <w:rsid w:val="00DE1C8F"/>
    <w:rsid w:val="00DE1E24"/>
    <w:rsid w:val="00DE1F91"/>
    <w:rsid w:val="00DE2C30"/>
    <w:rsid w:val="00DE3147"/>
    <w:rsid w:val="00DE36CD"/>
    <w:rsid w:val="00DE3838"/>
    <w:rsid w:val="00DE3BD0"/>
    <w:rsid w:val="00DE42FE"/>
    <w:rsid w:val="00DE43C2"/>
    <w:rsid w:val="00DE4B3D"/>
    <w:rsid w:val="00DE54B5"/>
    <w:rsid w:val="00DE589E"/>
    <w:rsid w:val="00DE5A2F"/>
    <w:rsid w:val="00DE791B"/>
    <w:rsid w:val="00DF020A"/>
    <w:rsid w:val="00DF0370"/>
    <w:rsid w:val="00DF097B"/>
    <w:rsid w:val="00DF112C"/>
    <w:rsid w:val="00DF12BC"/>
    <w:rsid w:val="00DF150E"/>
    <w:rsid w:val="00DF18C1"/>
    <w:rsid w:val="00DF19C8"/>
    <w:rsid w:val="00DF1FB0"/>
    <w:rsid w:val="00DF250C"/>
    <w:rsid w:val="00DF270D"/>
    <w:rsid w:val="00DF292F"/>
    <w:rsid w:val="00DF39FF"/>
    <w:rsid w:val="00DF3CB8"/>
    <w:rsid w:val="00DF44DA"/>
    <w:rsid w:val="00DF534C"/>
    <w:rsid w:val="00DF553D"/>
    <w:rsid w:val="00DF556E"/>
    <w:rsid w:val="00DF57AB"/>
    <w:rsid w:val="00DF57D9"/>
    <w:rsid w:val="00DF5860"/>
    <w:rsid w:val="00DF5BFE"/>
    <w:rsid w:val="00DF5DAB"/>
    <w:rsid w:val="00DF67B0"/>
    <w:rsid w:val="00DF6E14"/>
    <w:rsid w:val="00DF729E"/>
    <w:rsid w:val="00DF74C8"/>
    <w:rsid w:val="00DF74E0"/>
    <w:rsid w:val="00DF7669"/>
    <w:rsid w:val="00DF78FA"/>
    <w:rsid w:val="00DF7D3B"/>
    <w:rsid w:val="00E00969"/>
    <w:rsid w:val="00E01B80"/>
    <w:rsid w:val="00E01C06"/>
    <w:rsid w:val="00E01D54"/>
    <w:rsid w:val="00E01F09"/>
    <w:rsid w:val="00E02338"/>
    <w:rsid w:val="00E0285E"/>
    <w:rsid w:val="00E03C8E"/>
    <w:rsid w:val="00E04B9E"/>
    <w:rsid w:val="00E050A3"/>
    <w:rsid w:val="00E0511F"/>
    <w:rsid w:val="00E0513F"/>
    <w:rsid w:val="00E0528F"/>
    <w:rsid w:val="00E06520"/>
    <w:rsid w:val="00E07440"/>
    <w:rsid w:val="00E076A1"/>
    <w:rsid w:val="00E102FA"/>
    <w:rsid w:val="00E11A36"/>
    <w:rsid w:val="00E11BC9"/>
    <w:rsid w:val="00E123BF"/>
    <w:rsid w:val="00E1253F"/>
    <w:rsid w:val="00E126CE"/>
    <w:rsid w:val="00E12AC0"/>
    <w:rsid w:val="00E12C53"/>
    <w:rsid w:val="00E1375C"/>
    <w:rsid w:val="00E14C4C"/>
    <w:rsid w:val="00E15691"/>
    <w:rsid w:val="00E156DA"/>
    <w:rsid w:val="00E15C1C"/>
    <w:rsid w:val="00E15D6E"/>
    <w:rsid w:val="00E173DD"/>
    <w:rsid w:val="00E17C8C"/>
    <w:rsid w:val="00E202CF"/>
    <w:rsid w:val="00E20824"/>
    <w:rsid w:val="00E20908"/>
    <w:rsid w:val="00E20A54"/>
    <w:rsid w:val="00E20B87"/>
    <w:rsid w:val="00E21068"/>
    <w:rsid w:val="00E21570"/>
    <w:rsid w:val="00E217E2"/>
    <w:rsid w:val="00E21AA6"/>
    <w:rsid w:val="00E21AF2"/>
    <w:rsid w:val="00E22CD3"/>
    <w:rsid w:val="00E23313"/>
    <w:rsid w:val="00E23D2A"/>
    <w:rsid w:val="00E2408E"/>
    <w:rsid w:val="00E247FB"/>
    <w:rsid w:val="00E253F9"/>
    <w:rsid w:val="00E2556E"/>
    <w:rsid w:val="00E25720"/>
    <w:rsid w:val="00E25A6E"/>
    <w:rsid w:val="00E265FA"/>
    <w:rsid w:val="00E2674E"/>
    <w:rsid w:val="00E27136"/>
    <w:rsid w:val="00E274DA"/>
    <w:rsid w:val="00E30883"/>
    <w:rsid w:val="00E30D89"/>
    <w:rsid w:val="00E31F01"/>
    <w:rsid w:val="00E32461"/>
    <w:rsid w:val="00E334FB"/>
    <w:rsid w:val="00E33743"/>
    <w:rsid w:val="00E3497E"/>
    <w:rsid w:val="00E34B4F"/>
    <w:rsid w:val="00E35793"/>
    <w:rsid w:val="00E35EB0"/>
    <w:rsid w:val="00E37729"/>
    <w:rsid w:val="00E40366"/>
    <w:rsid w:val="00E410A4"/>
    <w:rsid w:val="00E415CD"/>
    <w:rsid w:val="00E428D6"/>
    <w:rsid w:val="00E43782"/>
    <w:rsid w:val="00E439AC"/>
    <w:rsid w:val="00E442F3"/>
    <w:rsid w:val="00E44485"/>
    <w:rsid w:val="00E451EB"/>
    <w:rsid w:val="00E4582E"/>
    <w:rsid w:val="00E45CB8"/>
    <w:rsid w:val="00E46383"/>
    <w:rsid w:val="00E46680"/>
    <w:rsid w:val="00E47AB1"/>
    <w:rsid w:val="00E50335"/>
    <w:rsid w:val="00E50B41"/>
    <w:rsid w:val="00E5279C"/>
    <w:rsid w:val="00E52BDA"/>
    <w:rsid w:val="00E52E6B"/>
    <w:rsid w:val="00E53C53"/>
    <w:rsid w:val="00E53C82"/>
    <w:rsid w:val="00E5414A"/>
    <w:rsid w:val="00E54DB2"/>
    <w:rsid w:val="00E54F7F"/>
    <w:rsid w:val="00E5574E"/>
    <w:rsid w:val="00E55D0A"/>
    <w:rsid w:val="00E55E1E"/>
    <w:rsid w:val="00E56764"/>
    <w:rsid w:val="00E5696B"/>
    <w:rsid w:val="00E572CF"/>
    <w:rsid w:val="00E572E3"/>
    <w:rsid w:val="00E57772"/>
    <w:rsid w:val="00E5783E"/>
    <w:rsid w:val="00E60B96"/>
    <w:rsid w:val="00E60C97"/>
    <w:rsid w:val="00E60D29"/>
    <w:rsid w:val="00E60D32"/>
    <w:rsid w:val="00E6116C"/>
    <w:rsid w:val="00E6134E"/>
    <w:rsid w:val="00E6141A"/>
    <w:rsid w:val="00E61A1C"/>
    <w:rsid w:val="00E62769"/>
    <w:rsid w:val="00E6296E"/>
    <w:rsid w:val="00E62AB7"/>
    <w:rsid w:val="00E62C88"/>
    <w:rsid w:val="00E62CBB"/>
    <w:rsid w:val="00E632E3"/>
    <w:rsid w:val="00E63469"/>
    <w:rsid w:val="00E648C0"/>
    <w:rsid w:val="00E64C80"/>
    <w:rsid w:val="00E65FD3"/>
    <w:rsid w:val="00E66199"/>
    <w:rsid w:val="00E66366"/>
    <w:rsid w:val="00E66EC9"/>
    <w:rsid w:val="00E677E0"/>
    <w:rsid w:val="00E67E64"/>
    <w:rsid w:val="00E701D0"/>
    <w:rsid w:val="00E7024E"/>
    <w:rsid w:val="00E70494"/>
    <w:rsid w:val="00E70CEA"/>
    <w:rsid w:val="00E71B09"/>
    <w:rsid w:val="00E72168"/>
    <w:rsid w:val="00E722F3"/>
    <w:rsid w:val="00E723B3"/>
    <w:rsid w:val="00E72603"/>
    <w:rsid w:val="00E730CD"/>
    <w:rsid w:val="00E73602"/>
    <w:rsid w:val="00E73A67"/>
    <w:rsid w:val="00E73BD9"/>
    <w:rsid w:val="00E75A83"/>
    <w:rsid w:val="00E76C5E"/>
    <w:rsid w:val="00E8009F"/>
    <w:rsid w:val="00E8089A"/>
    <w:rsid w:val="00E80F00"/>
    <w:rsid w:val="00E812F1"/>
    <w:rsid w:val="00E81837"/>
    <w:rsid w:val="00E81ADA"/>
    <w:rsid w:val="00E821ED"/>
    <w:rsid w:val="00E82230"/>
    <w:rsid w:val="00E823C5"/>
    <w:rsid w:val="00E82764"/>
    <w:rsid w:val="00E83555"/>
    <w:rsid w:val="00E8420B"/>
    <w:rsid w:val="00E84802"/>
    <w:rsid w:val="00E84C2D"/>
    <w:rsid w:val="00E84E60"/>
    <w:rsid w:val="00E850E3"/>
    <w:rsid w:val="00E85101"/>
    <w:rsid w:val="00E8671B"/>
    <w:rsid w:val="00E86871"/>
    <w:rsid w:val="00E868FB"/>
    <w:rsid w:val="00E87027"/>
    <w:rsid w:val="00E870B5"/>
    <w:rsid w:val="00E872A2"/>
    <w:rsid w:val="00E874FD"/>
    <w:rsid w:val="00E87AA9"/>
    <w:rsid w:val="00E90591"/>
    <w:rsid w:val="00E91828"/>
    <w:rsid w:val="00E91AA6"/>
    <w:rsid w:val="00E91CA7"/>
    <w:rsid w:val="00E91FBF"/>
    <w:rsid w:val="00E921A1"/>
    <w:rsid w:val="00E930F0"/>
    <w:rsid w:val="00E93611"/>
    <w:rsid w:val="00E93ADA"/>
    <w:rsid w:val="00E951A7"/>
    <w:rsid w:val="00E953A9"/>
    <w:rsid w:val="00E95943"/>
    <w:rsid w:val="00E96B0E"/>
    <w:rsid w:val="00E971C1"/>
    <w:rsid w:val="00E9759F"/>
    <w:rsid w:val="00E97887"/>
    <w:rsid w:val="00E97949"/>
    <w:rsid w:val="00E979A5"/>
    <w:rsid w:val="00EA035A"/>
    <w:rsid w:val="00EA0DF1"/>
    <w:rsid w:val="00EA12EA"/>
    <w:rsid w:val="00EA1745"/>
    <w:rsid w:val="00EA1860"/>
    <w:rsid w:val="00EA196E"/>
    <w:rsid w:val="00EA1B38"/>
    <w:rsid w:val="00EA1C24"/>
    <w:rsid w:val="00EA296A"/>
    <w:rsid w:val="00EA2A75"/>
    <w:rsid w:val="00EA2F60"/>
    <w:rsid w:val="00EA3EF8"/>
    <w:rsid w:val="00EA4606"/>
    <w:rsid w:val="00EA4709"/>
    <w:rsid w:val="00EA4826"/>
    <w:rsid w:val="00EA4ECC"/>
    <w:rsid w:val="00EA50D0"/>
    <w:rsid w:val="00EA5AA3"/>
    <w:rsid w:val="00EA5B57"/>
    <w:rsid w:val="00EA5E75"/>
    <w:rsid w:val="00EA6108"/>
    <w:rsid w:val="00EA61A9"/>
    <w:rsid w:val="00EA6334"/>
    <w:rsid w:val="00EA6CDD"/>
    <w:rsid w:val="00EA7266"/>
    <w:rsid w:val="00EA7481"/>
    <w:rsid w:val="00EA7651"/>
    <w:rsid w:val="00EA7FDE"/>
    <w:rsid w:val="00EB032B"/>
    <w:rsid w:val="00EB0389"/>
    <w:rsid w:val="00EB0D61"/>
    <w:rsid w:val="00EB0D67"/>
    <w:rsid w:val="00EB19DB"/>
    <w:rsid w:val="00EB21D3"/>
    <w:rsid w:val="00EB3E10"/>
    <w:rsid w:val="00EB4008"/>
    <w:rsid w:val="00EB4037"/>
    <w:rsid w:val="00EB43D8"/>
    <w:rsid w:val="00EB446A"/>
    <w:rsid w:val="00EB472F"/>
    <w:rsid w:val="00EB4F13"/>
    <w:rsid w:val="00EB5169"/>
    <w:rsid w:val="00EB5BD7"/>
    <w:rsid w:val="00EB5CB6"/>
    <w:rsid w:val="00EB5D60"/>
    <w:rsid w:val="00EB60EB"/>
    <w:rsid w:val="00EB656A"/>
    <w:rsid w:val="00EB66C5"/>
    <w:rsid w:val="00EB678C"/>
    <w:rsid w:val="00EB6BE5"/>
    <w:rsid w:val="00EB7EE9"/>
    <w:rsid w:val="00EB7FAB"/>
    <w:rsid w:val="00EC0B82"/>
    <w:rsid w:val="00EC10A5"/>
    <w:rsid w:val="00EC1D49"/>
    <w:rsid w:val="00EC2375"/>
    <w:rsid w:val="00EC2550"/>
    <w:rsid w:val="00EC2682"/>
    <w:rsid w:val="00EC3152"/>
    <w:rsid w:val="00EC3192"/>
    <w:rsid w:val="00EC35B8"/>
    <w:rsid w:val="00EC38C2"/>
    <w:rsid w:val="00EC3A8F"/>
    <w:rsid w:val="00EC440F"/>
    <w:rsid w:val="00EC4AB5"/>
    <w:rsid w:val="00EC512C"/>
    <w:rsid w:val="00EC54DE"/>
    <w:rsid w:val="00EC5CAE"/>
    <w:rsid w:val="00EC6006"/>
    <w:rsid w:val="00EC6463"/>
    <w:rsid w:val="00EC6772"/>
    <w:rsid w:val="00EC6AFE"/>
    <w:rsid w:val="00EC75AC"/>
    <w:rsid w:val="00EC7B44"/>
    <w:rsid w:val="00EC7B6E"/>
    <w:rsid w:val="00ED061E"/>
    <w:rsid w:val="00ED0A33"/>
    <w:rsid w:val="00ED0EB2"/>
    <w:rsid w:val="00ED0F06"/>
    <w:rsid w:val="00ED1158"/>
    <w:rsid w:val="00ED1565"/>
    <w:rsid w:val="00ED1629"/>
    <w:rsid w:val="00ED25DC"/>
    <w:rsid w:val="00ED2C75"/>
    <w:rsid w:val="00ED31F2"/>
    <w:rsid w:val="00ED3527"/>
    <w:rsid w:val="00ED3553"/>
    <w:rsid w:val="00ED40B7"/>
    <w:rsid w:val="00ED41E9"/>
    <w:rsid w:val="00ED4820"/>
    <w:rsid w:val="00ED577F"/>
    <w:rsid w:val="00ED7598"/>
    <w:rsid w:val="00ED7604"/>
    <w:rsid w:val="00ED766A"/>
    <w:rsid w:val="00ED7AFB"/>
    <w:rsid w:val="00EE050C"/>
    <w:rsid w:val="00EE1119"/>
    <w:rsid w:val="00EE1AEA"/>
    <w:rsid w:val="00EE1F68"/>
    <w:rsid w:val="00EE2AAF"/>
    <w:rsid w:val="00EE4513"/>
    <w:rsid w:val="00EE55F1"/>
    <w:rsid w:val="00EE59B7"/>
    <w:rsid w:val="00EE5B82"/>
    <w:rsid w:val="00EE6127"/>
    <w:rsid w:val="00EE616D"/>
    <w:rsid w:val="00EE6EF4"/>
    <w:rsid w:val="00EE7322"/>
    <w:rsid w:val="00EE7CDF"/>
    <w:rsid w:val="00EE7E78"/>
    <w:rsid w:val="00EF0153"/>
    <w:rsid w:val="00EF0211"/>
    <w:rsid w:val="00EF0303"/>
    <w:rsid w:val="00EF073A"/>
    <w:rsid w:val="00EF08BD"/>
    <w:rsid w:val="00EF10AD"/>
    <w:rsid w:val="00EF15BD"/>
    <w:rsid w:val="00EF186F"/>
    <w:rsid w:val="00EF1C18"/>
    <w:rsid w:val="00EF1DC1"/>
    <w:rsid w:val="00EF2360"/>
    <w:rsid w:val="00EF25F0"/>
    <w:rsid w:val="00EF331E"/>
    <w:rsid w:val="00EF4081"/>
    <w:rsid w:val="00EF6B4E"/>
    <w:rsid w:val="00EF701F"/>
    <w:rsid w:val="00EF7709"/>
    <w:rsid w:val="00F008F8"/>
    <w:rsid w:val="00F00B01"/>
    <w:rsid w:val="00F01208"/>
    <w:rsid w:val="00F016B3"/>
    <w:rsid w:val="00F01726"/>
    <w:rsid w:val="00F01B75"/>
    <w:rsid w:val="00F02CEF"/>
    <w:rsid w:val="00F03111"/>
    <w:rsid w:val="00F03370"/>
    <w:rsid w:val="00F034C5"/>
    <w:rsid w:val="00F048BE"/>
    <w:rsid w:val="00F04BB9"/>
    <w:rsid w:val="00F05184"/>
    <w:rsid w:val="00F06115"/>
    <w:rsid w:val="00F065F8"/>
    <w:rsid w:val="00F06C71"/>
    <w:rsid w:val="00F06CE8"/>
    <w:rsid w:val="00F071B1"/>
    <w:rsid w:val="00F07A18"/>
    <w:rsid w:val="00F1123B"/>
    <w:rsid w:val="00F11561"/>
    <w:rsid w:val="00F12042"/>
    <w:rsid w:val="00F125BA"/>
    <w:rsid w:val="00F126C1"/>
    <w:rsid w:val="00F12C1B"/>
    <w:rsid w:val="00F13544"/>
    <w:rsid w:val="00F14C8E"/>
    <w:rsid w:val="00F14D4F"/>
    <w:rsid w:val="00F14FF4"/>
    <w:rsid w:val="00F15020"/>
    <w:rsid w:val="00F15257"/>
    <w:rsid w:val="00F154D8"/>
    <w:rsid w:val="00F15F24"/>
    <w:rsid w:val="00F161F8"/>
    <w:rsid w:val="00F16748"/>
    <w:rsid w:val="00F168E6"/>
    <w:rsid w:val="00F17248"/>
    <w:rsid w:val="00F2192E"/>
    <w:rsid w:val="00F21A84"/>
    <w:rsid w:val="00F22EEC"/>
    <w:rsid w:val="00F23178"/>
    <w:rsid w:val="00F250B1"/>
    <w:rsid w:val="00F2569C"/>
    <w:rsid w:val="00F265E9"/>
    <w:rsid w:val="00F2676A"/>
    <w:rsid w:val="00F267A0"/>
    <w:rsid w:val="00F26FD9"/>
    <w:rsid w:val="00F2794E"/>
    <w:rsid w:val="00F27F49"/>
    <w:rsid w:val="00F302AB"/>
    <w:rsid w:val="00F30335"/>
    <w:rsid w:val="00F30668"/>
    <w:rsid w:val="00F311EB"/>
    <w:rsid w:val="00F31B80"/>
    <w:rsid w:val="00F327F9"/>
    <w:rsid w:val="00F328EA"/>
    <w:rsid w:val="00F328F4"/>
    <w:rsid w:val="00F331E9"/>
    <w:rsid w:val="00F33442"/>
    <w:rsid w:val="00F33F8F"/>
    <w:rsid w:val="00F34203"/>
    <w:rsid w:val="00F34CBD"/>
    <w:rsid w:val="00F359FA"/>
    <w:rsid w:val="00F35CB6"/>
    <w:rsid w:val="00F35F7F"/>
    <w:rsid w:val="00F3694C"/>
    <w:rsid w:val="00F36B1C"/>
    <w:rsid w:val="00F3712F"/>
    <w:rsid w:val="00F37133"/>
    <w:rsid w:val="00F37266"/>
    <w:rsid w:val="00F37485"/>
    <w:rsid w:val="00F37BC0"/>
    <w:rsid w:val="00F37EAB"/>
    <w:rsid w:val="00F37F42"/>
    <w:rsid w:val="00F37F5D"/>
    <w:rsid w:val="00F402FC"/>
    <w:rsid w:val="00F407DF"/>
    <w:rsid w:val="00F41D5E"/>
    <w:rsid w:val="00F41E18"/>
    <w:rsid w:val="00F41ECD"/>
    <w:rsid w:val="00F421A7"/>
    <w:rsid w:val="00F421DE"/>
    <w:rsid w:val="00F421F0"/>
    <w:rsid w:val="00F4279C"/>
    <w:rsid w:val="00F431E9"/>
    <w:rsid w:val="00F438E7"/>
    <w:rsid w:val="00F43B5B"/>
    <w:rsid w:val="00F44205"/>
    <w:rsid w:val="00F44CB8"/>
    <w:rsid w:val="00F44F78"/>
    <w:rsid w:val="00F45247"/>
    <w:rsid w:val="00F45755"/>
    <w:rsid w:val="00F46E74"/>
    <w:rsid w:val="00F47EFD"/>
    <w:rsid w:val="00F5044D"/>
    <w:rsid w:val="00F508B5"/>
    <w:rsid w:val="00F50EA6"/>
    <w:rsid w:val="00F511E2"/>
    <w:rsid w:val="00F520DD"/>
    <w:rsid w:val="00F52AAF"/>
    <w:rsid w:val="00F530E4"/>
    <w:rsid w:val="00F5346E"/>
    <w:rsid w:val="00F539CC"/>
    <w:rsid w:val="00F53CC7"/>
    <w:rsid w:val="00F53F24"/>
    <w:rsid w:val="00F54635"/>
    <w:rsid w:val="00F55135"/>
    <w:rsid w:val="00F5592F"/>
    <w:rsid w:val="00F55C82"/>
    <w:rsid w:val="00F5628B"/>
    <w:rsid w:val="00F5667B"/>
    <w:rsid w:val="00F56762"/>
    <w:rsid w:val="00F56A48"/>
    <w:rsid w:val="00F57071"/>
    <w:rsid w:val="00F572AB"/>
    <w:rsid w:val="00F574C1"/>
    <w:rsid w:val="00F575F4"/>
    <w:rsid w:val="00F57C47"/>
    <w:rsid w:val="00F609F4"/>
    <w:rsid w:val="00F610AF"/>
    <w:rsid w:val="00F612FF"/>
    <w:rsid w:val="00F61B88"/>
    <w:rsid w:val="00F621AF"/>
    <w:rsid w:val="00F623A7"/>
    <w:rsid w:val="00F62E18"/>
    <w:rsid w:val="00F63A5B"/>
    <w:rsid w:val="00F645F6"/>
    <w:rsid w:val="00F646A0"/>
    <w:rsid w:val="00F646B6"/>
    <w:rsid w:val="00F64773"/>
    <w:rsid w:val="00F658A0"/>
    <w:rsid w:val="00F65BBC"/>
    <w:rsid w:val="00F65E73"/>
    <w:rsid w:val="00F66577"/>
    <w:rsid w:val="00F67472"/>
    <w:rsid w:val="00F674FA"/>
    <w:rsid w:val="00F70964"/>
    <w:rsid w:val="00F70B5C"/>
    <w:rsid w:val="00F712F8"/>
    <w:rsid w:val="00F7142D"/>
    <w:rsid w:val="00F71AD5"/>
    <w:rsid w:val="00F72226"/>
    <w:rsid w:val="00F724F0"/>
    <w:rsid w:val="00F73309"/>
    <w:rsid w:val="00F7336C"/>
    <w:rsid w:val="00F7385B"/>
    <w:rsid w:val="00F74516"/>
    <w:rsid w:val="00F74A65"/>
    <w:rsid w:val="00F74C6B"/>
    <w:rsid w:val="00F7503B"/>
    <w:rsid w:val="00F7566A"/>
    <w:rsid w:val="00F75B80"/>
    <w:rsid w:val="00F75C00"/>
    <w:rsid w:val="00F75C35"/>
    <w:rsid w:val="00F75DC1"/>
    <w:rsid w:val="00F75DDE"/>
    <w:rsid w:val="00F75FB0"/>
    <w:rsid w:val="00F76026"/>
    <w:rsid w:val="00F7623F"/>
    <w:rsid w:val="00F763FE"/>
    <w:rsid w:val="00F777FF"/>
    <w:rsid w:val="00F807A8"/>
    <w:rsid w:val="00F80DC6"/>
    <w:rsid w:val="00F81162"/>
    <w:rsid w:val="00F812C0"/>
    <w:rsid w:val="00F8195D"/>
    <w:rsid w:val="00F81C36"/>
    <w:rsid w:val="00F82204"/>
    <w:rsid w:val="00F82FDB"/>
    <w:rsid w:val="00F8304A"/>
    <w:rsid w:val="00F83F54"/>
    <w:rsid w:val="00F8431B"/>
    <w:rsid w:val="00F851F8"/>
    <w:rsid w:val="00F85398"/>
    <w:rsid w:val="00F85BD2"/>
    <w:rsid w:val="00F85FAE"/>
    <w:rsid w:val="00F86070"/>
    <w:rsid w:val="00F872C9"/>
    <w:rsid w:val="00F874C9"/>
    <w:rsid w:val="00F87D48"/>
    <w:rsid w:val="00F9035A"/>
    <w:rsid w:val="00F90F4A"/>
    <w:rsid w:val="00F918D5"/>
    <w:rsid w:val="00F91ADC"/>
    <w:rsid w:val="00F91B4E"/>
    <w:rsid w:val="00F91DE8"/>
    <w:rsid w:val="00F91FF9"/>
    <w:rsid w:val="00F922FD"/>
    <w:rsid w:val="00F925BD"/>
    <w:rsid w:val="00F92971"/>
    <w:rsid w:val="00F92BE9"/>
    <w:rsid w:val="00F92D85"/>
    <w:rsid w:val="00F930B6"/>
    <w:rsid w:val="00F930CA"/>
    <w:rsid w:val="00F93608"/>
    <w:rsid w:val="00F937CB"/>
    <w:rsid w:val="00F939E5"/>
    <w:rsid w:val="00F94122"/>
    <w:rsid w:val="00F942B7"/>
    <w:rsid w:val="00F95322"/>
    <w:rsid w:val="00F96616"/>
    <w:rsid w:val="00F96840"/>
    <w:rsid w:val="00F96B0B"/>
    <w:rsid w:val="00F96B3C"/>
    <w:rsid w:val="00F96C7D"/>
    <w:rsid w:val="00F96D52"/>
    <w:rsid w:val="00F9768D"/>
    <w:rsid w:val="00F97878"/>
    <w:rsid w:val="00FA178F"/>
    <w:rsid w:val="00FA18BC"/>
    <w:rsid w:val="00FA1E7A"/>
    <w:rsid w:val="00FA218E"/>
    <w:rsid w:val="00FA219E"/>
    <w:rsid w:val="00FA233A"/>
    <w:rsid w:val="00FA2402"/>
    <w:rsid w:val="00FA3291"/>
    <w:rsid w:val="00FA333E"/>
    <w:rsid w:val="00FA4760"/>
    <w:rsid w:val="00FA4A2B"/>
    <w:rsid w:val="00FA4ABC"/>
    <w:rsid w:val="00FA4D31"/>
    <w:rsid w:val="00FA5355"/>
    <w:rsid w:val="00FA568A"/>
    <w:rsid w:val="00FA5BF5"/>
    <w:rsid w:val="00FA644D"/>
    <w:rsid w:val="00FB0200"/>
    <w:rsid w:val="00FB0237"/>
    <w:rsid w:val="00FB04CA"/>
    <w:rsid w:val="00FB3E58"/>
    <w:rsid w:val="00FB3FAD"/>
    <w:rsid w:val="00FB4B88"/>
    <w:rsid w:val="00FB4FB8"/>
    <w:rsid w:val="00FB55CE"/>
    <w:rsid w:val="00FB5EAE"/>
    <w:rsid w:val="00FB69C9"/>
    <w:rsid w:val="00FB75C7"/>
    <w:rsid w:val="00FB7AF6"/>
    <w:rsid w:val="00FB7EC9"/>
    <w:rsid w:val="00FC00AB"/>
    <w:rsid w:val="00FC04F0"/>
    <w:rsid w:val="00FC0653"/>
    <w:rsid w:val="00FC07EA"/>
    <w:rsid w:val="00FC1720"/>
    <w:rsid w:val="00FC1AF1"/>
    <w:rsid w:val="00FC1CA6"/>
    <w:rsid w:val="00FC1FAD"/>
    <w:rsid w:val="00FC227F"/>
    <w:rsid w:val="00FC2A5A"/>
    <w:rsid w:val="00FC3257"/>
    <w:rsid w:val="00FC35E2"/>
    <w:rsid w:val="00FC3E84"/>
    <w:rsid w:val="00FC422D"/>
    <w:rsid w:val="00FC44C2"/>
    <w:rsid w:val="00FC4B5D"/>
    <w:rsid w:val="00FC5495"/>
    <w:rsid w:val="00FC55C0"/>
    <w:rsid w:val="00FC55D1"/>
    <w:rsid w:val="00FC5D8F"/>
    <w:rsid w:val="00FC6E85"/>
    <w:rsid w:val="00FC70E8"/>
    <w:rsid w:val="00FD04A1"/>
    <w:rsid w:val="00FD062B"/>
    <w:rsid w:val="00FD147A"/>
    <w:rsid w:val="00FD17E4"/>
    <w:rsid w:val="00FD26A4"/>
    <w:rsid w:val="00FD275C"/>
    <w:rsid w:val="00FD2A9E"/>
    <w:rsid w:val="00FD2CEA"/>
    <w:rsid w:val="00FD2E56"/>
    <w:rsid w:val="00FD3169"/>
    <w:rsid w:val="00FD3188"/>
    <w:rsid w:val="00FD360B"/>
    <w:rsid w:val="00FD3D9A"/>
    <w:rsid w:val="00FD40A9"/>
    <w:rsid w:val="00FD4AF8"/>
    <w:rsid w:val="00FD5B03"/>
    <w:rsid w:val="00FD5E39"/>
    <w:rsid w:val="00FD6452"/>
    <w:rsid w:val="00FD6AF9"/>
    <w:rsid w:val="00FD6C77"/>
    <w:rsid w:val="00FD6CEB"/>
    <w:rsid w:val="00FD70E8"/>
    <w:rsid w:val="00FD7ABC"/>
    <w:rsid w:val="00FD7C1D"/>
    <w:rsid w:val="00FD7C70"/>
    <w:rsid w:val="00FD7D28"/>
    <w:rsid w:val="00FE07D4"/>
    <w:rsid w:val="00FE0957"/>
    <w:rsid w:val="00FE09C6"/>
    <w:rsid w:val="00FE1716"/>
    <w:rsid w:val="00FE1CF4"/>
    <w:rsid w:val="00FE1F19"/>
    <w:rsid w:val="00FE257C"/>
    <w:rsid w:val="00FE26D5"/>
    <w:rsid w:val="00FE2992"/>
    <w:rsid w:val="00FE2A01"/>
    <w:rsid w:val="00FE2B1D"/>
    <w:rsid w:val="00FE2F6C"/>
    <w:rsid w:val="00FE3940"/>
    <w:rsid w:val="00FE3DFE"/>
    <w:rsid w:val="00FE3E19"/>
    <w:rsid w:val="00FE4093"/>
    <w:rsid w:val="00FE4D28"/>
    <w:rsid w:val="00FE5942"/>
    <w:rsid w:val="00FE5B71"/>
    <w:rsid w:val="00FE6783"/>
    <w:rsid w:val="00FE67C9"/>
    <w:rsid w:val="00FE7160"/>
    <w:rsid w:val="00FE73A4"/>
    <w:rsid w:val="00FE79A1"/>
    <w:rsid w:val="00FE7FB1"/>
    <w:rsid w:val="00FF01C2"/>
    <w:rsid w:val="00FF15F0"/>
    <w:rsid w:val="00FF1803"/>
    <w:rsid w:val="00FF2669"/>
    <w:rsid w:val="00FF289B"/>
    <w:rsid w:val="00FF29D2"/>
    <w:rsid w:val="00FF32E7"/>
    <w:rsid w:val="00FF384E"/>
    <w:rsid w:val="00FF3F61"/>
    <w:rsid w:val="00FF4A72"/>
    <w:rsid w:val="00FF567D"/>
    <w:rsid w:val="00FF5BF4"/>
    <w:rsid w:val="00FF630C"/>
    <w:rsid w:val="00FF647C"/>
    <w:rsid w:val="00FF697D"/>
    <w:rsid w:val="00FF6A33"/>
    <w:rsid w:val="00FF7418"/>
    <w:rsid w:val="00FF7532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543</Characters>
  <Application>Microsoft Office Outlook</Application>
  <DocSecurity>0</DocSecurity>
  <Lines>0</Lines>
  <Paragraphs>0</Paragraphs>
  <ScaleCrop>false</ScaleCrop>
  <Company>MMB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 prací</dc:title>
  <dc:subject/>
  <dc:creator>wittgrub</dc:creator>
  <cp:keywords/>
  <dc:description/>
  <cp:lastModifiedBy>Alexandra</cp:lastModifiedBy>
  <cp:revision>2</cp:revision>
  <cp:lastPrinted>2015-05-13T13:19:00Z</cp:lastPrinted>
  <dcterms:created xsi:type="dcterms:W3CDTF">2015-05-14T19:39:00Z</dcterms:created>
  <dcterms:modified xsi:type="dcterms:W3CDTF">2015-05-14T19:39:00Z</dcterms:modified>
</cp:coreProperties>
</file>