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E4" w:rsidRPr="000E5F06" w:rsidRDefault="00FF45E4">
      <w:pPr>
        <w:rPr>
          <w:b/>
        </w:rPr>
      </w:pPr>
      <w:r w:rsidRPr="000E5F06">
        <w:rPr>
          <w:b/>
        </w:rPr>
        <w:t>POŽADAVKY NA POSTEL</w:t>
      </w:r>
    </w:p>
    <w:p w:rsidR="00FF45E4" w:rsidRDefault="00FF45E4" w:rsidP="000E5F06">
      <w:pPr>
        <w:pStyle w:val="ListParagraph"/>
        <w:numPr>
          <w:ilvl w:val="0"/>
          <w:numId w:val="1"/>
        </w:numPr>
      </w:pPr>
      <w:r>
        <w:t xml:space="preserve">Stabilní a bitelná dvoulůžková postel s úložným prostorem, která bude mít dno na zemi </w:t>
      </w:r>
    </w:p>
    <w:p w:rsidR="00FF45E4" w:rsidRDefault="00FF45E4" w:rsidP="000E5F06">
      <w:pPr>
        <w:pStyle w:val="ListParagraph"/>
        <w:numPr>
          <w:ilvl w:val="0"/>
          <w:numId w:val="1"/>
        </w:numPr>
      </w:pPr>
      <w:r>
        <w:t xml:space="preserve">Pro </w:t>
      </w:r>
      <w:r w:rsidRPr="00C25CB9">
        <w:rPr>
          <w:b/>
        </w:rPr>
        <w:t>matrace</w:t>
      </w:r>
      <w:r>
        <w:t xml:space="preserve"> 2 x </w:t>
      </w:r>
      <w:smartTag w:uri="urn:schemas-microsoft-com:office:smarttags" w:element="metricconverter">
        <w:smartTagPr>
          <w:attr w:name="ProductID" w:val="80 cm"/>
        </w:smartTagPr>
        <w:r>
          <w:t>80 cm</w:t>
        </w:r>
      </w:smartTag>
      <w:r>
        <w:t xml:space="preserve"> tj. </w:t>
      </w:r>
      <w:smartTag w:uri="urn:schemas-microsoft-com:office:smarttags" w:element="metricconverter">
        <w:smartTagPr>
          <w:attr w:name="ProductID" w:val="160 cm"/>
        </w:smartTagPr>
        <w:r w:rsidRPr="00C25CB9">
          <w:rPr>
            <w:b/>
          </w:rPr>
          <w:t>160 cm</w:t>
        </w:r>
      </w:smartTag>
      <w:r w:rsidRPr="00C25CB9">
        <w:rPr>
          <w:b/>
        </w:rPr>
        <w:t xml:space="preserve"> na šířku, délka </w:t>
      </w:r>
      <w:smartTag w:uri="urn:schemas-microsoft-com:office:smarttags" w:element="metricconverter">
        <w:smartTagPr>
          <w:attr w:name="ProductID" w:val="200 cm"/>
        </w:smartTagPr>
        <w:r w:rsidRPr="00C25CB9">
          <w:rPr>
            <w:b/>
          </w:rPr>
          <w:t>200 cm</w:t>
        </w:r>
      </w:smartTag>
    </w:p>
    <w:p w:rsidR="00FF45E4" w:rsidRDefault="00FF45E4" w:rsidP="000E5F06">
      <w:pPr>
        <w:pStyle w:val="ListParagraph"/>
        <w:numPr>
          <w:ilvl w:val="0"/>
          <w:numId w:val="1"/>
        </w:numPr>
      </w:pPr>
      <w:r>
        <w:t xml:space="preserve">Výška postele cca 50 – max. </w:t>
      </w:r>
      <w:smartTag w:uri="urn:schemas-microsoft-com:office:smarttags" w:element="metricconverter">
        <w:smartTagPr>
          <w:attr w:name="ProductID" w:val="55 cm"/>
        </w:smartTagPr>
        <w:r>
          <w:t>55 cm</w:t>
        </w:r>
      </w:smartTag>
      <w:r>
        <w:t xml:space="preserve"> vč. matrace (</w:t>
      </w:r>
      <w:r>
        <w:rPr>
          <w:b/>
        </w:rPr>
        <w:t xml:space="preserve">výška matrace </w:t>
      </w:r>
      <w:smartTag w:uri="urn:schemas-microsoft-com:office:smarttags" w:element="metricconverter">
        <w:smartTagPr>
          <w:attr w:name="ProductID" w:val="16 cm"/>
        </w:smartTagPr>
        <w:r>
          <w:rPr>
            <w:b/>
          </w:rPr>
          <w:t>16 cm</w:t>
        </w:r>
      </w:smartTag>
      <w:r>
        <w:rPr>
          <w:b/>
        </w:rPr>
        <w:t>)</w:t>
      </w:r>
    </w:p>
    <w:p w:rsidR="00FF45E4" w:rsidRDefault="00FF45E4" w:rsidP="00886870">
      <w:pPr>
        <w:pStyle w:val="ListParagraph"/>
        <w:numPr>
          <w:ilvl w:val="0"/>
          <w:numId w:val="1"/>
        </w:numPr>
      </w:pPr>
      <w:r>
        <w:t>Materiál: masiv</w:t>
      </w:r>
    </w:p>
    <w:p w:rsidR="00FF45E4" w:rsidRDefault="00FF45E4" w:rsidP="00886870">
      <w:pPr>
        <w:pStyle w:val="ListParagraph"/>
        <w:numPr>
          <w:ilvl w:val="0"/>
          <w:numId w:val="1"/>
        </w:numPr>
      </w:pPr>
      <w:r>
        <w:t xml:space="preserve">Pelest zadní vyšší cca </w:t>
      </w:r>
      <w:smartTag w:uri="urn:schemas-microsoft-com:office:smarttags" w:element="metricconverter">
        <w:smartTagPr>
          <w:attr w:name="ProductID" w:val="70 cm"/>
        </w:smartTagPr>
        <w:r>
          <w:t>70 cm</w:t>
        </w:r>
      </w:smartTag>
      <w:r>
        <w:t xml:space="preserve"> </w:t>
      </w:r>
    </w:p>
    <w:p w:rsidR="00FF45E4" w:rsidRDefault="00FF45E4" w:rsidP="00886870">
      <w:pPr>
        <w:pStyle w:val="ListParagraph"/>
        <w:numPr>
          <w:ilvl w:val="0"/>
          <w:numId w:val="1"/>
        </w:numPr>
      </w:pPr>
      <w:r>
        <w:t>Klasický rošt nepožadujeme</w:t>
      </w:r>
      <w:bookmarkStart w:id="0" w:name="_GoBack"/>
      <w:bookmarkEnd w:id="0"/>
    </w:p>
    <w:p w:rsidR="00FF45E4" w:rsidRDefault="00FF45E4" w:rsidP="00A32B0F">
      <w:pPr>
        <w:pStyle w:val="ListParagraph"/>
        <w:numPr>
          <w:ilvl w:val="0"/>
          <w:numId w:val="1"/>
        </w:numPr>
      </w:pPr>
      <w:r>
        <w:t xml:space="preserve">Úložný prostor s otevíráním od nohou viz. obrázek </w:t>
      </w:r>
    </w:p>
    <w:p w:rsidR="00FF45E4" w:rsidRDefault="00FF45E4" w:rsidP="00C25CB9">
      <w:pPr>
        <w:pStyle w:val="ListParagraph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79.9pt;margin-top:.75pt;width:241.5pt;height:241.5pt;z-index:-251658240;visibility:visible;mso-position-horizontal-relative:margin" wrapcoords="-67 0 -67 21533 21600 21533 21600 0 -67 0">
            <v:imagedata r:id="rId5" o:title=""/>
            <w10:wrap type="tight" anchorx="margin"/>
          </v:shape>
        </w:pict>
      </w:r>
    </w:p>
    <w:p w:rsidR="00FF45E4" w:rsidRDefault="00FF45E4" w:rsidP="000E5F06"/>
    <w:p w:rsidR="00FF45E4" w:rsidRDefault="00FF45E4" w:rsidP="000E5F06"/>
    <w:p w:rsidR="00FF45E4" w:rsidRDefault="00FF45E4" w:rsidP="000E5F06"/>
    <w:p w:rsidR="00FF45E4" w:rsidRDefault="00FF45E4" w:rsidP="000E5F06"/>
    <w:p w:rsidR="00FF45E4" w:rsidRDefault="00FF45E4" w:rsidP="000E5F06"/>
    <w:p w:rsidR="00FF45E4" w:rsidRDefault="00FF45E4" w:rsidP="000E5F06"/>
    <w:p w:rsidR="00FF45E4" w:rsidRDefault="00FF45E4" w:rsidP="000E5F06"/>
    <w:p w:rsidR="00FF45E4" w:rsidRDefault="00FF45E4" w:rsidP="00FC32DF">
      <w:pPr>
        <w:pStyle w:val="ListParagraph"/>
      </w:pPr>
    </w:p>
    <w:p w:rsidR="00FF45E4" w:rsidRDefault="00FF45E4" w:rsidP="00FC32DF">
      <w:pPr>
        <w:pStyle w:val="ListParagraph"/>
      </w:pPr>
    </w:p>
    <w:p w:rsidR="00FF45E4" w:rsidRDefault="00FF45E4" w:rsidP="00FC32DF">
      <w:pPr>
        <w:pStyle w:val="ListParagraph"/>
      </w:pPr>
    </w:p>
    <w:p w:rsidR="00FF45E4" w:rsidRDefault="00FF45E4" w:rsidP="00FC32DF">
      <w:pPr>
        <w:pStyle w:val="ListParagraph"/>
      </w:pPr>
    </w:p>
    <w:p w:rsidR="00FF45E4" w:rsidRDefault="00FF45E4" w:rsidP="00FC32DF">
      <w:pPr>
        <w:pStyle w:val="ListParagraph"/>
      </w:pPr>
    </w:p>
    <w:p w:rsidR="00FF45E4" w:rsidRDefault="00FF45E4" w:rsidP="00FC32DF">
      <w:pPr>
        <w:pStyle w:val="ListParagraph"/>
      </w:pPr>
    </w:p>
    <w:p w:rsidR="00FF45E4" w:rsidRDefault="00FF45E4" w:rsidP="00FC32DF">
      <w:pPr>
        <w:pStyle w:val="ListParagraph"/>
        <w:numPr>
          <w:ilvl w:val="0"/>
          <w:numId w:val="1"/>
        </w:numPr>
      </w:pPr>
      <w:r>
        <w:t xml:space="preserve">Postel bude v místnosti, která je o šíři </w:t>
      </w:r>
      <w:smartTag w:uri="urn:schemas-microsoft-com:office:smarttags" w:element="metricconverter">
        <w:smartTagPr>
          <w:attr w:name="ProductID" w:val="220 cm"/>
        </w:smartTagPr>
        <w:r>
          <w:t>220 cm</w:t>
        </w:r>
      </w:smartTag>
      <w:r>
        <w:t xml:space="preserve"> – viz. obrázek </w:t>
      </w:r>
    </w:p>
    <w:p w:rsidR="00FF45E4" w:rsidRDefault="00FF45E4" w:rsidP="000E5F06"/>
    <w:p w:rsidR="00FF45E4" w:rsidRDefault="00FF45E4" w:rsidP="00886870">
      <w:pPr>
        <w:pStyle w:val="ListParagraph"/>
        <w:numPr>
          <w:ilvl w:val="0"/>
          <w:numId w:val="1"/>
        </w:numPr>
      </w:pPr>
      <w:r>
        <w:rPr>
          <w:noProof/>
          <w:lang w:eastAsia="cs-CZ"/>
        </w:rPr>
        <w:pict>
          <v:shape id="Obrázek 7" o:spid="_x0000_s1027" type="#_x0000_t75" style="position:absolute;left:0;text-align:left;margin-left:220.1pt;margin-top:-31.9pt;width:287.25pt;height:383pt;z-index:-251657216;visibility:visible;mso-position-horizontal-relative:margin" wrapcoords="-56 0 -56 21558 21600 21558 21600 0 -56 0">
            <v:imagedata r:id="rId6" o:title=""/>
            <w10:wrap type="tight" anchorx="margin"/>
          </v:shape>
        </w:pict>
      </w:r>
      <w:r>
        <w:t xml:space="preserve">požadujeme, aby spodní díl postele krásně seděl s matracemi a nebyl viditelný otvor do úložného prostoru. </w:t>
      </w:r>
      <w:r w:rsidRPr="00886870">
        <w:rPr>
          <w:b/>
        </w:rPr>
        <w:t>Toto opravdu NE!</w:t>
      </w:r>
      <w:r>
        <w:t xml:space="preserve"> Viz. fotografie</w:t>
      </w:r>
    </w:p>
    <w:p w:rsidR="00FF45E4" w:rsidRDefault="00FF45E4" w:rsidP="003B43CB">
      <w:pPr>
        <w:pStyle w:val="ListParagraph"/>
        <w:ind w:left="0"/>
      </w:pPr>
      <w:r>
        <w:rPr>
          <w:noProof/>
          <w:lang w:eastAsia="cs-CZ"/>
        </w:rPr>
        <w:pict>
          <v:shape id="Obrázek 2" o:spid="_x0000_s1028" type="#_x0000_t75" style="position:absolute;margin-left:-9pt;margin-top:31.75pt;width:265pt;height:198.75pt;z-index:-251656192;visibility:visible;mso-position-horizontal-relative:margin" wrapcoords="-61 0 -61 21518 21600 21518 21600 0 -61 0">
            <v:imagedata r:id="rId7" o:title=""/>
            <w10:wrap type="tight" anchorx="margin"/>
          </v:shape>
        </w:pict>
      </w:r>
    </w:p>
    <w:sectPr w:rsidR="00FF45E4" w:rsidSect="00777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C35A5"/>
    <w:multiLevelType w:val="hybridMultilevel"/>
    <w:tmpl w:val="CBBA3C72"/>
    <w:lvl w:ilvl="0" w:tplc="2862AA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F06"/>
    <w:rsid w:val="000E5F06"/>
    <w:rsid w:val="001D052C"/>
    <w:rsid w:val="00397FED"/>
    <w:rsid w:val="003B43CB"/>
    <w:rsid w:val="004A4BFC"/>
    <w:rsid w:val="004E75A6"/>
    <w:rsid w:val="0077792D"/>
    <w:rsid w:val="00886870"/>
    <w:rsid w:val="00A32B0F"/>
    <w:rsid w:val="00AE0DC6"/>
    <w:rsid w:val="00C25CB9"/>
    <w:rsid w:val="00CC6959"/>
    <w:rsid w:val="00F949E4"/>
    <w:rsid w:val="00FC32DF"/>
    <w:rsid w:val="00FF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2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5F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88687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868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687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6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68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86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6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399</TotalTime>
  <Pages>1</Pages>
  <Words>83</Words>
  <Characters>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Pechová</dc:creator>
  <cp:keywords/>
  <dc:description/>
  <cp:lastModifiedBy>dohan</cp:lastModifiedBy>
  <cp:revision>6</cp:revision>
  <dcterms:created xsi:type="dcterms:W3CDTF">2015-10-31T21:45:00Z</dcterms:created>
  <dcterms:modified xsi:type="dcterms:W3CDTF">2015-12-08T09:40:00Z</dcterms:modified>
</cp:coreProperties>
</file>