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E8" w:rsidRPr="006573E8" w:rsidRDefault="006573E8">
      <w:pPr>
        <w:rPr>
          <w:b/>
          <w:sz w:val="40"/>
          <w:szCs w:val="40"/>
        </w:rPr>
      </w:pPr>
      <w:r w:rsidRPr="006573E8">
        <w:rPr>
          <w:b/>
          <w:sz w:val="40"/>
          <w:szCs w:val="40"/>
        </w:rPr>
        <w:t>Přízemí</w:t>
      </w:r>
    </w:p>
    <w:p w:rsidR="002900C2" w:rsidRDefault="006573E8">
      <w:r>
        <w:rPr>
          <w:noProof/>
          <w:lang w:eastAsia="cs-CZ"/>
        </w:rPr>
        <w:lastRenderedPageBreak/>
        <w:drawing>
          <wp:inline distT="0" distB="0" distL="0" distR="0" wp14:anchorId="5B0336A5" wp14:editId="594CB95F">
            <wp:extent cx="7134225" cy="6267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E8" w:rsidRDefault="006573E8"/>
    <w:p w:rsidR="006573E8" w:rsidRDefault="006573E8">
      <w:pPr>
        <w:rPr>
          <w:b/>
          <w:sz w:val="40"/>
          <w:szCs w:val="40"/>
        </w:rPr>
      </w:pPr>
      <w:r w:rsidRPr="006573E8">
        <w:rPr>
          <w:b/>
          <w:sz w:val="40"/>
          <w:szCs w:val="40"/>
        </w:rPr>
        <w:lastRenderedPageBreak/>
        <w:t>PATRO</w:t>
      </w:r>
    </w:p>
    <w:p w:rsidR="006573E8" w:rsidRPr="006573E8" w:rsidRDefault="006573E8">
      <w:pPr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542BCAA4" wp14:editId="7BCD74D3">
            <wp:extent cx="6962775" cy="6410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3E8" w:rsidRPr="006573E8" w:rsidSect="00657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8"/>
    <w:rsid w:val="002900C2"/>
    <w:rsid w:val="006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4667"/>
  <w15:chartTrackingRefBased/>
  <w15:docId w15:val="{A30C2CDE-A0B0-450A-8331-0ABB25E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40867F57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Simona</dc:creator>
  <cp:keywords/>
  <dc:description/>
  <cp:lastModifiedBy>Francová Simona</cp:lastModifiedBy>
  <cp:revision>1</cp:revision>
  <dcterms:created xsi:type="dcterms:W3CDTF">2020-06-03T13:08:00Z</dcterms:created>
  <dcterms:modified xsi:type="dcterms:W3CDTF">2020-06-03T13:09:00Z</dcterms:modified>
</cp:coreProperties>
</file>