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68" w:rsidRDefault="00F57968" w:rsidP="006131FD">
      <w:pPr>
        <w:tabs>
          <w:tab w:val="left" w:pos="6521"/>
        </w:tabs>
        <w:jc w:val="both"/>
      </w:pPr>
    </w:p>
    <w:p w:rsidR="001C1C8B" w:rsidRDefault="00113C01" w:rsidP="001C1C8B">
      <w:pPr>
        <w:tabs>
          <w:tab w:val="left" w:pos="6521"/>
        </w:tabs>
        <w:spacing w:after="12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 Praze dne </w:t>
      </w:r>
      <w:r w:rsidR="00475179">
        <w:rPr>
          <w:rFonts w:ascii="Calibri" w:eastAsia="Calibri" w:hAnsi="Calibri" w:cs="Calibri"/>
        </w:rPr>
        <w:t>23</w:t>
      </w:r>
      <w:r w:rsidR="001C1C8B">
        <w:rPr>
          <w:rFonts w:ascii="Calibri" w:eastAsia="Calibri" w:hAnsi="Calibri" w:cs="Calibri"/>
        </w:rPr>
        <w:t>. 1</w:t>
      </w:r>
      <w:r w:rsidR="00797B63">
        <w:rPr>
          <w:rFonts w:ascii="Calibri" w:eastAsia="Calibri" w:hAnsi="Calibri" w:cs="Calibri"/>
        </w:rPr>
        <w:t>2</w:t>
      </w:r>
      <w:r w:rsidR="001C1C8B">
        <w:rPr>
          <w:rFonts w:ascii="Calibri" w:eastAsia="Calibri" w:hAnsi="Calibri" w:cs="Calibri"/>
        </w:rPr>
        <w:t>. 2016</w:t>
      </w:r>
    </w:p>
    <w:p w:rsidR="001C1C8B" w:rsidRDefault="001C1C8B" w:rsidP="001C1C8B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Výzva k podání nabídky</w:t>
      </w:r>
    </w:p>
    <w:p w:rsidR="001C1C8B" w:rsidRDefault="001C1C8B" w:rsidP="001C1C8B">
      <w:pPr>
        <w:rPr>
          <w:rFonts w:ascii="Calibri" w:eastAsia="Calibri" w:hAnsi="Calibri" w:cs="Calibri"/>
        </w:rPr>
      </w:pPr>
    </w:p>
    <w:p w:rsidR="001C1C8B" w:rsidRDefault="001C1C8B" w:rsidP="001C1C8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Vážení obchodní partneři,</w:t>
      </w:r>
    </w:p>
    <w:p w:rsidR="001C1C8B" w:rsidRDefault="001C1C8B" w:rsidP="001C1C8B">
      <w:pPr>
        <w:rPr>
          <w:rFonts w:ascii="Calibri" w:eastAsia="Calibri" w:hAnsi="Calibri" w:cs="Calibri"/>
        </w:rPr>
      </w:pPr>
    </w:p>
    <w:p w:rsidR="00B939FC" w:rsidRDefault="001C1C8B" w:rsidP="00B939F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Obchodní akademie Vinohradská, 120 00 Praha 2, Vinohradská 38, příspěvková organizace zřízená HMP, </w:t>
      </w:r>
      <w:r w:rsidR="00797B63">
        <w:rPr>
          <w:rFonts w:ascii="Calibri" w:eastAsia="Calibri" w:hAnsi="Calibri" w:cs="Calibri"/>
        </w:rPr>
        <w:t>hledá partnera, který by spolupracoval na projektu k Výzvě</w:t>
      </w:r>
      <w:r w:rsidR="00797B63" w:rsidRPr="00797B63">
        <w:rPr>
          <w:rFonts w:ascii="Calibri" w:eastAsia="Calibri" w:hAnsi="Calibri" w:cs="Calibri"/>
        </w:rPr>
        <w:t xml:space="preserve"> 20 – Modernizace zařízení a vybavení pražských škol</w:t>
      </w:r>
      <w:r w:rsidR="00797B63">
        <w:rPr>
          <w:rFonts w:ascii="Calibri" w:eastAsia="Calibri" w:hAnsi="Calibri" w:cs="Calibri"/>
        </w:rPr>
        <w:t xml:space="preserve">. </w:t>
      </w:r>
      <w:r w:rsidR="00B939FC">
        <w:rPr>
          <w:rFonts w:ascii="Calibri" w:eastAsia="Calibri" w:hAnsi="Calibri" w:cs="Calibri"/>
        </w:rPr>
        <w:t>Požadujeme zejména:</w:t>
      </w:r>
    </w:p>
    <w:p w:rsidR="00B939FC" w:rsidRPr="00B939FC" w:rsidRDefault="00B939FC" w:rsidP="00B939FC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00B939FC">
        <w:rPr>
          <w:rFonts w:ascii="Calibri" w:eastAsia="Calibri" w:hAnsi="Calibri" w:cs="Calibri"/>
        </w:rPr>
        <w:t>Kompletní zpracování žádosti o financování projektu včetně požadovaných studií a dalších analýz a součinnost při podání projektu</w:t>
      </w:r>
      <w:r>
        <w:rPr>
          <w:rFonts w:ascii="Calibri" w:eastAsia="Calibri" w:hAnsi="Calibri" w:cs="Calibri"/>
        </w:rPr>
        <w:t>.</w:t>
      </w:r>
    </w:p>
    <w:p w:rsidR="00B939FC" w:rsidRPr="00B939FC" w:rsidRDefault="00B939FC" w:rsidP="00B939FC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00B939FC">
        <w:rPr>
          <w:rFonts w:ascii="Calibri" w:eastAsia="Calibri" w:hAnsi="Calibri" w:cs="Calibri"/>
        </w:rPr>
        <w:t>Zajištění externího řízení projektu</w:t>
      </w:r>
      <w:r>
        <w:rPr>
          <w:rFonts w:ascii="Calibri" w:eastAsia="Calibri" w:hAnsi="Calibri" w:cs="Calibri"/>
        </w:rPr>
        <w:t>.</w:t>
      </w:r>
    </w:p>
    <w:p w:rsidR="00B939FC" w:rsidRPr="00B939FC" w:rsidRDefault="00B939FC" w:rsidP="00B939FC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00B939FC">
        <w:rPr>
          <w:rFonts w:ascii="Calibri" w:eastAsia="Calibri" w:hAnsi="Calibri" w:cs="Calibri"/>
        </w:rPr>
        <w:t>Administrac</w:t>
      </w:r>
      <w:r w:rsidR="00F2572B">
        <w:rPr>
          <w:rFonts w:ascii="Calibri" w:eastAsia="Calibri" w:hAnsi="Calibri" w:cs="Calibri"/>
        </w:rPr>
        <w:t>i</w:t>
      </w:r>
      <w:bookmarkStart w:id="0" w:name="_GoBack"/>
      <w:bookmarkEnd w:id="0"/>
      <w:r w:rsidRPr="00B939FC">
        <w:rPr>
          <w:rFonts w:ascii="Calibri" w:eastAsia="Calibri" w:hAnsi="Calibri" w:cs="Calibri"/>
        </w:rPr>
        <w:t xml:space="preserve"> projektu po dobu trvání a udržitelnosti</w:t>
      </w:r>
      <w:r>
        <w:rPr>
          <w:rFonts w:ascii="Calibri" w:eastAsia="Calibri" w:hAnsi="Calibri" w:cs="Calibri"/>
        </w:rPr>
        <w:t>.</w:t>
      </w:r>
    </w:p>
    <w:p w:rsidR="00797B63" w:rsidRPr="00B939FC" w:rsidRDefault="00B939FC" w:rsidP="00B939FC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Další případné činnosti s projektem spojené</w:t>
      </w:r>
      <w:r w:rsidR="000F1A70">
        <w:rPr>
          <w:rFonts w:ascii="Calibri" w:eastAsia="Calibri" w:hAnsi="Calibri" w:cs="Calibri"/>
        </w:rPr>
        <w:t>.</w:t>
      </w:r>
    </w:p>
    <w:p w:rsidR="00797B63" w:rsidRDefault="00797B63" w:rsidP="001C1C8B">
      <w:pPr>
        <w:jc w:val="both"/>
        <w:rPr>
          <w:rFonts w:ascii="Calibri" w:eastAsia="Calibri" w:hAnsi="Calibri" w:cs="Calibri"/>
        </w:rPr>
      </w:pPr>
    </w:p>
    <w:p w:rsidR="00797B63" w:rsidRDefault="00797B63" w:rsidP="001C1C8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 rámci citované výzvy hodláme podat projekt na kompletní počítačovou učebnu v tomto rámcovém rozsahu:</w:t>
      </w:r>
    </w:p>
    <w:p w:rsidR="00797B63" w:rsidRPr="00797B63" w:rsidRDefault="00797B63" w:rsidP="00797B63">
      <w:pPr>
        <w:pStyle w:val="Odstavecseseznamem"/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 w:rsidRPr="00797B63">
        <w:rPr>
          <w:rFonts w:ascii="Calibri" w:eastAsia="Calibri" w:hAnsi="Calibri" w:cs="Calibri"/>
        </w:rPr>
        <w:t>1</w:t>
      </w:r>
      <w:r w:rsidR="00B939FC">
        <w:rPr>
          <w:rFonts w:ascii="Calibri" w:eastAsia="Calibri" w:hAnsi="Calibri" w:cs="Calibri"/>
        </w:rPr>
        <w:t>8</w:t>
      </w:r>
      <w:r w:rsidRPr="00797B63">
        <w:rPr>
          <w:rFonts w:ascii="Calibri" w:eastAsia="Calibri" w:hAnsi="Calibri" w:cs="Calibri"/>
        </w:rPr>
        <w:t xml:space="preserve"> žákovských počítačů s životností cca 5 let a záruční dobou 3 roky</w:t>
      </w:r>
      <w:r>
        <w:rPr>
          <w:rFonts w:ascii="Calibri" w:eastAsia="Calibri" w:hAnsi="Calibri" w:cs="Calibri"/>
        </w:rPr>
        <w:t>,</w:t>
      </w:r>
    </w:p>
    <w:p w:rsidR="00797B63" w:rsidRDefault="00797B63" w:rsidP="00797B63">
      <w:pPr>
        <w:pStyle w:val="Odstavecseseznamem"/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 w:rsidRPr="00797B63">
        <w:rPr>
          <w:rFonts w:ascii="Calibri" w:eastAsia="Calibri" w:hAnsi="Calibri" w:cs="Calibri"/>
        </w:rPr>
        <w:t>1 učitelský počítač s životností cca 5 let a záruční dobou 3 roky</w:t>
      </w:r>
      <w:r>
        <w:rPr>
          <w:rFonts w:ascii="Calibri" w:eastAsia="Calibri" w:hAnsi="Calibri" w:cs="Calibri"/>
        </w:rPr>
        <w:t>,</w:t>
      </w:r>
    </w:p>
    <w:p w:rsidR="00D71E79" w:rsidRDefault="00D71E79" w:rsidP="00797B63">
      <w:pPr>
        <w:pStyle w:val="Odstavecseseznamem"/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 notebook</w:t>
      </w:r>
    </w:p>
    <w:p w:rsidR="00FE3503" w:rsidRDefault="00FE3503" w:rsidP="00797B63">
      <w:pPr>
        <w:pStyle w:val="Odstavecseseznamem"/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LCD monitory, klávesnice, myši ke všem počítačům</w:t>
      </w:r>
    </w:p>
    <w:p w:rsidR="00FE3503" w:rsidRDefault="00FE3503" w:rsidP="00797B63">
      <w:pPr>
        <w:pStyle w:val="Odstavecseseznamem"/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 Windows 10 Profesional 64bit CZ </w:t>
      </w:r>
    </w:p>
    <w:p w:rsidR="00FE3503" w:rsidRDefault="00FE3503" w:rsidP="00797B63">
      <w:pPr>
        <w:pStyle w:val="Odstavecseseznamem"/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MS Office 2016 ProPlus </w:t>
      </w:r>
    </w:p>
    <w:p w:rsidR="00797B63" w:rsidRDefault="00797B63" w:rsidP="00797B63">
      <w:pPr>
        <w:pStyle w:val="Odstavecseseznamem"/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 w:rsidRPr="00797B63">
        <w:rPr>
          <w:rFonts w:ascii="Calibri" w:eastAsia="Calibri" w:hAnsi="Calibri" w:cs="Calibri"/>
        </w:rPr>
        <w:t>Interaktivní dataprojektor s keramickou tabulí</w:t>
      </w:r>
      <w:r w:rsidR="00616E10">
        <w:rPr>
          <w:rFonts w:ascii="Calibri" w:eastAsia="Calibri" w:hAnsi="Calibri" w:cs="Calibri"/>
        </w:rPr>
        <w:t xml:space="preserve"> včetně instalace</w:t>
      </w:r>
    </w:p>
    <w:p w:rsidR="00797B63" w:rsidRPr="00797B63" w:rsidRDefault="00797B63" w:rsidP="00797B63">
      <w:pPr>
        <w:pStyle w:val="Odstavecseseznamem"/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Síťová tiskárna – monochromatická, duplexní tisk,</w:t>
      </w:r>
    </w:p>
    <w:p w:rsidR="00797B63" w:rsidRPr="00797B63" w:rsidRDefault="00E67237" w:rsidP="00797B63">
      <w:pPr>
        <w:pStyle w:val="Odstavecseseznamem"/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Počítačové stolky a židle pro 18</w:t>
      </w:r>
      <w:r w:rsidR="00797B63" w:rsidRPr="00797B63">
        <w:rPr>
          <w:rFonts w:ascii="Calibri" w:eastAsia="Calibri" w:hAnsi="Calibri" w:cs="Calibri"/>
        </w:rPr>
        <w:t xml:space="preserve"> žáků a 1 učitele</w:t>
      </w:r>
      <w:r w:rsidR="00797B63">
        <w:rPr>
          <w:rFonts w:ascii="Calibri" w:eastAsia="Calibri" w:hAnsi="Calibri" w:cs="Calibri"/>
        </w:rPr>
        <w:t>,</w:t>
      </w:r>
    </w:p>
    <w:p w:rsidR="00797B63" w:rsidRDefault="00797B63" w:rsidP="00797B63">
      <w:pPr>
        <w:pStyle w:val="Odstavecseseznamem"/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 w:rsidRPr="00797B63">
        <w:rPr>
          <w:rFonts w:ascii="Calibri" w:eastAsia="Calibri" w:hAnsi="Calibri" w:cs="Calibri"/>
        </w:rPr>
        <w:t>Rozvody v podlaze pro elektřinu a počítačovou síť</w:t>
      </w:r>
      <w:r>
        <w:rPr>
          <w:rFonts w:ascii="Calibri" w:eastAsia="Calibri" w:hAnsi="Calibri" w:cs="Calibri"/>
        </w:rPr>
        <w:t xml:space="preserve"> včetně instalace zásuvek na nábytku,</w:t>
      </w:r>
    </w:p>
    <w:p w:rsidR="00412842" w:rsidRPr="00412842" w:rsidRDefault="00412842" w:rsidP="00412842">
      <w:pPr>
        <w:pStyle w:val="Odstavecseseznamem"/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Pr="00412842">
        <w:rPr>
          <w:rFonts w:ascii="Calibri" w:eastAsia="Calibri" w:hAnsi="Calibri" w:cs="Calibri"/>
        </w:rPr>
        <w:t>odlahová krytina</w:t>
      </w:r>
    </w:p>
    <w:p w:rsidR="00797B63" w:rsidRPr="00797B63" w:rsidRDefault="00797B63" w:rsidP="00797B63">
      <w:pPr>
        <w:pStyle w:val="Odstavecseseznamem"/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Router (umístěný přímo </w:t>
      </w:r>
      <w:r w:rsidR="002F1734">
        <w:rPr>
          <w:rFonts w:ascii="Calibri" w:eastAsia="Calibri" w:hAnsi="Calibri" w:cs="Calibri"/>
        </w:rPr>
        <w:t xml:space="preserve">na stěně </w:t>
      </w:r>
      <w:r>
        <w:rPr>
          <w:rFonts w:ascii="Calibri" w:eastAsia="Calibri" w:hAnsi="Calibri" w:cs="Calibri"/>
        </w:rPr>
        <w:t xml:space="preserve">v učebně, který </w:t>
      </w:r>
      <w:r w:rsidR="003313E8">
        <w:rPr>
          <w:rFonts w:ascii="Calibri" w:eastAsia="Calibri" w:hAnsi="Calibri" w:cs="Calibri"/>
        </w:rPr>
        <w:t>bude připojen</w:t>
      </w:r>
      <w:r>
        <w:rPr>
          <w:rFonts w:ascii="Calibri" w:eastAsia="Calibri" w:hAnsi="Calibri" w:cs="Calibri"/>
        </w:rPr>
        <w:t xml:space="preserve"> na stávající počítačovou síť v </w:t>
      </w:r>
      <w:r w:rsidR="003313E8">
        <w:rPr>
          <w:rFonts w:ascii="Calibri" w:eastAsia="Calibri" w:hAnsi="Calibri" w:cs="Calibri"/>
        </w:rPr>
        <w:t>budově</w:t>
      </w:r>
      <w:r>
        <w:rPr>
          <w:rFonts w:ascii="Calibri" w:eastAsia="Calibri" w:hAnsi="Calibri" w:cs="Calibri"/>
        </w:rPr>
        <w:t>).</w:t>
      </w:r>
    </w:p>
    <w:p w:rsidR="00797B63" w:rsidRDefault="00FC73CC" w:rsidP="001C1C8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Předpokládaná cena projektu je 700 000,- Kč až 1 000 000,- Kč.</w:t>
      </w:r>
    </w:p>
    <w:p w:rsidR="00FC73CC" w:rsidRDefault="00FC73CC" w:rsidP="001C1C8B">
      <w:pPr>
        <w:jc w:val="both"/>
        <w:rPr>
          <w:rFonts w:ascii="Calibri" w:eastAsia="Calibri" w:hAnsi="Calibri" w:cs="Calibri"/>
        </w:rPr>
      </w:pPr>
    </w:p>
    <w:p w:rsidR="001C1C8B" w:rsidRDefault="001C1C8B" w:rsidP="001C1C8B">
      <w:pPr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Máte-li o tuto zakázku zájem, zašlete nám, prosím, na e-mailovou adresu školy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info@oavin.cz</w:t>
        </w:r>
      </w:hyperlink>
      <w:r w:rsidR="00B939FC">
        <w:rPr>
          <w:rFonts w:ascii="Calibri" w:eastAsia="Calibri" w:hAnsi="Calibri" w:cs="Calibri"/>
        </w:rPr>
        <w:t xml:space="preserve">, do </w:t>
      </w:r>
      <w:r w:rsidR="004F637D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. 1. 201</w:t>
      </w:r>
      <w:r w:rsidR="00B939FC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 xml:space="preserve"> do 12:00 hodin nabídku, jejíž nutnou součástí je následující tabulka:</w:t>
      </w:r>
    </w:p>
    <w:p w:rsidR="00B939FC" w:rsidRDefault="00B939FC" w:rsidP="001C1C8B">
      <w:pPr>
        <w:ind w:firstLine="709"/>
        <w:jc w:val="both"/>
        <w:rPr>
          <w:rFonts w:ascii="Calibri" w:eastAsia="Calibri" w:hAnsi="Calibri" w:cs="Calibri"/>
        </w:rPr>
      </w:pPr>
    </w:p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000"/>
        <w:gridCol w:w="1000"/>
        <w:gridCol w:w="1000"/>
        <w:gridCol w:w="2920"/>
      </w:tblGrid>
      <w:tr w:rsidR="004F637D" w:rsidTr="004F637D">
        <w:trPr>
          <w:trHeight w:val="990"/>
        </w:trPr>
        <w:tc>
          <w:tcPr>
            <w:tcW w:w="4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7D" w:rsidRDefault="004F637D" w:rsidP="004F637D">
            <w:pPr>
              <w:keepNext/>
              <w:keepLines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637D" w:rsidRDefault="004F637D" w:rsidP="004F637D">
            <w:pPr>
              <w:keepNext/>
              <w:keepLines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Pevná cena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včetně DPH</w:t>
            </w:r>
          </w:p>
          <w:p w:rsidR="00111F78" w:rsidRPr="00111F78" w:rsidRDefault="00111F78" w:rsidP="004F637D">
            <w:pPr>
              <w:keepNext/>
              <w:keepLine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Kč</w:t>
            </w:r>
          </w:p>
        </w:tc>
        <w:tc>
          <w:tcPr>
            <w:tcW w:w="20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7D" w:rsidRDefault="004F637D" w:rsidP="004F637D">
            <w:pPr>
              <w:keepNext/>
              <w:keepLines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stanovená procentem z poskytnuté částky</w:t>
            </w:r>
          </w:p>
        </w:tc>
        <w:tc>
          <w:tcPr>
            <w:tcW w:w="29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637D" w:rsidRDefault="004F637D" w:rsidP="004F637D">
            <w:pPr>
              <w:keepNext/>
              <w:keepLines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Poznámky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(například splatnost apod.)</w:t>
            </w:r>
          </w:p>
        </w:tc>
      </w:tr>
      <w:tr w:rsidR="004F637D" w:rsidTr="004F637D">
        <w:trPr>
          <w:trHeight w:val="1230"/>
        </w:trPr>
        <w:tc>
          <w:tcPr>
            <w:tcW w:w="40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F637D" w:rsidRDefault="004F637D" w:rsidP="004F637D">
            <w:pPr>
              <w:keepNext/>
              <w:keepLines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F637D" w:rsidRDefault="004F637D" w:rsidP="004F637D">
            <w:pPr>
              <w:keepNext/>
              <w:keepLines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637D" w:rsidRDefault="004F637D" w:rsidP="004F637D">
            <w:pPr>
              <w:keepNext/>
              <w:keepLines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Procento</w:t>
            </w:r>
          </w:p>
          <w:p w:rsidR="004109A8" w:rsidRDefault="004109A8" w:rsidP="004F637D">
            <w:pPr>
              <w:keepNext/>
              <w:keepLines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09A8" w:rsidRDefault="004F637D" w:rsidP="004F637D">
            <w:pPr>
              <w:keepNext/>
              <w:keepLines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 toho minimálně</w:t>
            </w:r>
          </w:p>
          <w:p w:rsidR="004F637D" w:rsidRDefault="004109A8" w:rsidP="004F637D">
            <w:pPr>
              <w:keepNext/>
              <w:keepLines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Kč</w:t>
            </w:r>
          </w:p>
          <w:p w:rsidR="004109A8" w:rsidRDefault="004109A8" w:rsidP="004F637D">
            <w:pPr>
              <w:keepNext/>
              <w:keepLines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F637D" w:rsidRDefault="004F637D" w:rsidP="004F637D">
            <w:pPr>
              <w:keepNext/>
              <w:keepLines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637D" w:rsidTr="004F637D">
        <w:trPr>
          <w:trHeight w:val="930"/>
        </w:trPr>
        <w:tc>
          <w:tcPr>
            <w:tcW w:w="4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7D" w:rsidRDefault="004F637D" w:rsidP="004F637D">
            <w:pPr>
              <w:keepNext/>
              <w:keepLines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Kompletní zpracování žádosti o financování projektu včetně požadovaných studií a dalších analýz a součinnost při podání projektu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7D" w:rsidRDefault="004F637D" w:rsidP="004F637D">
            <w:pPr>
              <w:keepNext/>
              <w:keepLines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7D" w:rsidRDefault="004F637D" w:rsidP="004F637D">
            <w:pPr>
              <w:keepNext/>
              <w:keepLines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7D" w:rsidRDefault="004F637D" w:rsidP="004F637D">
            <w:pPr>
              <w:keepNext/>
              <w:keepLines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37D" w:rsidRDefault="004F637D" w:rsidP="004F637D">
            <w:pPr>
              <w:keepNext/>
              <w:keepLines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37D" w:rsidTr="004F637D">
        <w:trPr>
          <w:trHeight w:val="930"/>
        </w:trPr>
        <w:tc>
          <w:tcPr>
            <w:tcW w:w="4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7D" w:rsidRDefault="004F637D" w:rsidP="004F637D">
            <w:pPr>
              <w:keepNext/>
              <w:keepLines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Zajištění externího řízení projektu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7D" w:rsidRDefault="004F637D" w:rsidP="004F637D">
            <w:pPr>
              <w:keepNext/>
              <w:keepLines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7D" w:rsidRDefault="004F637D" w:rsidP="004F637D">
            <w:pPr>
              <w:keepNext/>
              <w:keepLines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7D" w:rsidRDefault="004F637D" w:rsidP="004F637D">
            <w:pPr>
              <w:keepNext/>
              <w:keepLines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37D" w:rsidRDefault="004F637D" w:rsidP="004F637D">
            <w:pPr>
              <w:keepNext/>
              <w:keepLines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37D" w:rsidTr="004F637D">
        <w:trPr>
          <w:trHeight w:val="930"/>
        </w:trPr>
        <w:tc>
          <w:tcPr>
            <w:tcW w:w="4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7D" w:rsidRDefault="004F637D" w:rsidP="004F637D">
            <w:pPr>
              <w:keepNext/>
              <w:keepLines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Administrace projektu po dobu trvání a udržitelnosti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7D" w:rsidRDefault="004F637D" w:rsidP="004F637D">
            <w:pPr>
              <w:keepNext/>
              <w:keepLines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7D" w:rsidRDefault="004F637D" w:rsidP="004F637D">
            <w:pPr>
              <w:keepNext/>
              <w:keepLines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7D" w:rsidRDefault="004F637D" w:rsidP="004F637D">
            <w:pPr>
              <w:keepNext/>
              <w:keepLines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37D" w:rsidRDefault="004F637D" w:rsidP="004F637D">
            <w:pPr>
              <w:keepNext/>
              <w:keepLines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37D" w:rsidTr="004F637D">
        <w:trPr>
          <w:trHeight w:val="930"/>
        </w:trPr>
        <w:tc>
          <w:tcPr>
            <w:tcW w:w="40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37D" w:rsidRDefault="004F637D" w:rsidP="004F637D">
            <w:pPr>
              <w:keepNext/>
              <w:keepLines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Jiné (uveďte konkrétně)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7D" w:rsidRDefault="004F637D" w:rsidP="004F637D">
            <w:pPr>
              <w:keepNext/>
              <w:keepLines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7D" w:rsidRDefault="004F637D" w:rsidP="004F637D">
            <w:pPr>
              <w:keepNext/>
              <w:keepLines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7D" w:rsidRDefault="004F637D" w:rsidP="004F637D">
            <w:pPr>
              <w:keepNext/>
              <w:keepLines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37D" w:rsidRDefault="004F637D" w:rsidP="004F637D">
            <w:pPr>
              <w:keepNext/>
              <w:keepLines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37D" w:rsidTr="004F637D">
        <w:trPr>
          <w:trHeight w:val="930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637D" w:rsidRDefault="004F637D" w:rsidP="004F637D">
            <w:pPr>
              <w:keepNext/>
              <w:keepLines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Celkem 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7D" w:rsidRDefault="004F637D" w:rsidP="004F637D">
            <w:pPr>
              <w:keepNext/>
              <w:keepLines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7D" w:rsidRDefault="004F637D" w:rsidP="004F637D">
            <w:pPr>
              <w:keepNext/>
              <w:keepLines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7D" w:rsidRDefault="004F637D" w:rsidP="004F637D">
            <w:pPr>
              <w:keepNext/>
              <w:keepLines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637D" w:rsidRDefault="004F637D" w:rsidP="004F637D">
            <w:pPr>
              <w:keepNext/>
              <w:keepLines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B939FC" w:rsidRDefault="00B939FC" w:rsidP="001C1C8B">
      <w:pPr>
        <w:ind w:firstLine="709"/>
        <w:jc w:val="both"/>
        <w:rPr>
          <w:rFonts w:ascii="Calibri" w:eastAsia="Calibri" w:hAnsi="Calibri" w:cs="Calibri"/>
        </w:rPr>
      </w:pPr>
    </w:p>
    <w:p w:rsidR="00B939FC" w:rsidRDefault="00B939FC" w:rsidP="001C1C8B">
      <w:pPr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Poznámky k tabulce:</w:t>
      </w:r>
    </w:p>
    <w:p w:rsidR="00B939FC" w:rsidRDefault="00B939FC" w:rsidP="001C1C8B">
      <w:pPr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Cenu uvádějte včetně DPH, pokud požadujete pevnou částku, nebo procentem z poskytnuté </w:t>
      </w:r>
      <w:r w:rsidR="002F1734">
        <w:rPr>
          <w:rFonts w:ascii="Calibri" w:eastAsia="Calibri" w:hAnsi="Calibri" w:cs="Calibri"/>
        </w:rPr>
        <w:t>dotace</w:t>
      </w:r>
      <w:r w:rsidR="009B3E8B">
        <w:rPr>
          <w:rFonts w:ascii="Calibri" w:eastAsia="Calibri" w:hAnsi="Calibri" w:cs="Calibri"/>
        </w:rPr>
        <w:t>. S</w:t>
      </w:r>
      <w:r w:rsidR="002F1734">
        <w:rPr>
          <w:rFonts w:ascii="Calibri" w:eastAsia="Calibri" w:hAnsi="Calibri" w:cs="Calibri"/>
        </w:rPr>
        <w:t>tačí uvést jen jednu z  uvedených částek.</w:t>
      </w:r>
      <w:r w:rsidR="009B3E8B">
        <w:rPr>
          <w:rFonts w:ascii="Calibri" w:eastAsia="Calibri" w:hAnsi="Calibri" w:cs="Calibri"/>
        </w:rPr>
        <w:t xml:space="preserve"> </w:t>
      </w:r>
    </w:p>
    <w:p w:rsidR="00B939FC" w:rsidRDefault="00B939FC" w:rsidP="001C1C8B">
      <w:pPr>
        <w:ind w:firstLine="709"/>
        <w:jc w:val="both"/>
        <w:rPr>
          <w:rFonts w:ascii="Calibri" w:eastAsia="Calibri" w:hAnsi="Calibri" w:cs="Calibri"/>
        </w:rPr>
      </w:pPr>
    </w:p>
    <w:p w:rsidR="001C1C8B" w:rsidRDefault="001C1C8B" w:rsidP="001C1C8B">
      <w:pPr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Škola si vyhrazuje právo</w:t>
      </w:r>
      <w:r w:rsidR="004109A8">
        <w:rPr>
          <w:rFonts w:ascii="Calibri" w:eastAsia="Calibri" w:hAnsi="Calibri" w:cs="Calibri"/>
        </w:rPr>
        <w:t xml:space="preserve"> zadat jen část poptávky nebo</w:t>
      </w:r>
      <w:r>
        <w:rPr>
          <w:rFonts w:ascii="Calibri" w:eastAsia="Calibri" w:hAnsi="Calibri" w:cs="Calibri"/>
        </w:rPr>
        <w:t xml:space="preserve"> od této nabídky odstoupit.</w:t>
      </w:r>
    </w:p>
    <w:p w:rsidR="001C1C8B" w:rsidRDefault="001C1C8B" w:rsidP="001C1C8B">
      <w:pPr>
        <w:ind w:firstLine="709"/>
        <w:jc w:val="both"/>
        <w:rPr>
          <w:rFonts w:ascii="Calibri" w:eastAsia="Calibri" w:hAnsi="Calibri" w:cs="Calibri"/>
        </w:rPr>
      </w:pPr>
    </w:p>
    <w:p w:rsidR="001C1C8B" w:rsidRDefault="001C1C8B" w:rsidP="001C1C8B">
      <w:pPr>
        <w:jc w:val="both"/>
        <w:rPr>
          <w:rFonts w:ascii="Calibri" w:eastAsia="Calibri" w:hAnsi="Calibri" w:cs="Calibri"/>
        </w:rPr>
      </w:pPr>
    </w:p>
    <w:p w:rsidR="001C1C8B" w:rsidRDefault="001C1C8B" w:rsidP="001C1C8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S pozdravem</w:t>
      </w:r>
    </w:p>
    <w:p w:rsidR="001C1C8B" w:rsidRDefault="001C1C8B" w:rsidP="001C1C8B">
      <w:pPr>
        <w:tabs>
          <w:tab w:val="center" w:pos="6804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RNDr. Milan Macek, CSc.</w:t>
      </w:r>
    </w:p>
    <w:p w:rsidR="000F3CFA" w:rsidRDefault="001C1C8B" w:rsidP="001C1C8B">
      <w:pPr>
        <w:tabs>
          <w:tab w:val="center" w:pos="6804"/>
        </w:tabs>
        <w:jc w:val="both"/>
      </w:pPr>
      <w:r>
        <w:rPr>
          <w:rFonts w:ascii="Calibri" w:eastAsia="Calibri" w:hAnsi="Calibri" w:cs="Calibri"/>
        </w:rPr>
        <w:tab/>
        <w:t>ředitel</w:t>
      </w:r>
    </w:p>
    <w:p w:rsidR="004470AD" w:rsidRDefault="004470AD" w:rsidP="004470AD">
      <w:pPr>
        <w:jc w:val="both"/>
      </w:pPr>
    </w:p>
    <w:sectPr w:rsidR="004470AD" w:rsidSect="003952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07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AA8" w:rsidRDefault="00F32AA8">
      <w:r>
        <w:separator/>
      </w:r>
    </w:p>
  </w:endnote>
  <w:endnote w:type="continuationSeparator" w:id="0">
    <w:p w:rsidR="00F32AA8" w:rsidRDefault="00F3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D89" w:rsidRDefault="00E70D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D89" w:rsidRDefault="00E70D8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D89" w:rsidRDefault="00E70D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AA8" w:rsidRDefault="00F32AA8">
      <w:r>
        <w:separator/>
      </w:r>
    </w:p>
  </w:footnote>
  <w:footnote w:type="continuationSeparator" w:id="0">
    <w:p w:rsidR="00F32AA8" w:rsidRDefault="00F32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D89" w:rsidRDefault="00E70D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C15" w:rsidRDefault="006F5C15" w:rsidP="006F5C15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D24" w:rsidRPr="0014441D" w:rsidRDefault="002A63BA" w:rsidP="00B229A5">
    <w:pPr>
      <w:pBdr>
        <w:top w:val="single" w:sz="12" w:space="1" w:color="auto"/>
      </w:pBdr>
      <w:spacing w:before="1320" w:after="360"/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5259070</wp:posOffset>
          </wp:positionH>
          <wp:positionV relativeFrom="paragraph">
            <wp:posOffset>197485</wp:posOffset>
          </wp:positionV>
          <wp:extent cx="590550" cy="59055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130810</wp:posOffset>
          </wp:positionV>
          <wp:extent cx="1058545" cy="666750"/>
          <wp:effectExtent l="0" t="0" r="8255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D24" w:rsidRPr="0014441D">
      <w:rPr>
        <w:rFonts w:ascii="Calibri" w:hAnsi="Calibri"/>
      </w:rPr>
      <w:t>Obchodní akademie</w:t>
    </w:r>
    <w:r w:rsidR="003850D3">
      <w:rPr>
        <w:rFonts w:ascii="Calibri" w:hAnsi="Calibri"/>
      </w:rPr>
      <w:t xml:space="preserve"> Vinohradská</w:t>
    </w:r>
    <w:r w:rsidR="00D52D24" w:rsidRPr="0014441D">
      <w:rPr>
        <w:rFonts w:ascii="Calibri" w:hAnsi="Calibri"/>
      </w:rPr>
      <w:t xml:space="preserve">, </w:t>
    </w:r>
    <w:r w:rsidR="003850D3">
      <w:rPr>
        <w:rFonts w:ascii="Calibri" w:hAnsi="Calibri"/>
      </w:rPr>
      <w:t xml:space="preserve">120 00 </w:t>
    </w:r>
    <w:r w:rsidR="00D52D24" w:rsidRPr="0014441D">
      <w:rPr>
        <w:rFonts w:ascii="Calibri" w:hAnsi="Calibri"/>
      </w:rPr>
      <w:t xml:space="preserve">Praha 2, Vinohradská 38, tel.: </w:t>
    </w:r>
    <w:r w:rsidR="00E70D89" w:rsidRPr="00E70D89">
      <w:rPr>
        <w:rFonts w:ascii="Calibri" w:hAnsi="Calibri"/>
      </w:rPr>
      <w:t>778 534 316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C6085"/>
    <w:multiLevelType w:val="multilevel"/>
    <w:tmpl w:val="463CB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F808E0"/>
    <w:multiLevelType w:val="hybridMultilevel"/>
    <w:tmpl w:val="3654C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407DE"/>
    <w:multiLevelType w:val="hybridMultilevel"/>
    <w:tmpl w:val="DCE4A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E0287"/>
    <w:multiLevelType w:val="multilevel"/>
    <w:tmpl w:val="3E70B3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5F"/>
    <w:rsid w:val="000025E4"/>
    <w:rsid w:val="00006370"/>
    <w:rsid w:val="000255CD"/>
    <w:rsid w:val="0002682D"/>
    <w:rsid w:val="00043482"/>
    <w:rsid w:val="00051795"/>
    <w:rsid w:val="00065846"/>
    <w:rsid w:val="0007474C"/>
    <w:rsid w:val="000C7006"/>
    <w:rsid w:val="000F1A70"/>
    <w:rsid w:val="000F2CA2"/>
    <w:rsid w:val="000F3CFA"/>
    <w:rsid w:val="000F6E05"/>
    <w:rsid w:val="00101CB6"/>
    <w:rsid w:val="00111F78"/>
    <w:rsid w:val="00113C01"/>
    <w:rsid w:val="00132608"/>
    <w:rsid w:val="0014441D"/>
    <w:rsid w:val="00150C0B"/>
    <w:rsid w:val="00151B6C"/>
    <w:rsid w:val="001B4DE7"/>
    <w:rsid w:val="001C1C8B"/>
    <w:rsid w:val="001E0D9D"/>
    <w:rsid w:val="00237148"/>
    <w:rsid w:val="00241377"/>
    <w:rsid w:val="002A63BA"/>
    <w:rsid w:val="002D567F"/>
    <w:rsid w:val="002F1734"/>
    <w:rsid w:val="003313E8"/>
    <w:rsid w:val="00342951"/>
    <w:rsid w:val="003666B3"/>
    <w:rsid w:val="00372361"/>
    <w:rsid w:val="0037373A"/>
    <w:rsid w:val="00381B4B"/>
    <w:rsid w:val="003850D3"/>
    <w:rsid w:val="003952AC"/>
    <w:rsid w:val="003B25B7"/>
    <w:rsid w:val="003B382D"/>
    <w:rsid w:val="003C4029"/>
    <w:rsid w:val="003E7F1C"/>
    <w:rsid w:val="004109A8"/>
    <w:rsid w:val="00412842"/>
    <w:rsid w:val="0042738B"/>
    <w:rsid w:val="00427EDE"/>
    <w:rsid w:val="004470AD"/>
    <w:rsid w:val="00455E2C"/>
    <w:rsid w:val="00467BCE"/>
    <w:rsid w:val="00475179"/>
    <w:rsid w:val="00482BF5"/>
    <w:rsid w:val="00483CEB"/>
    <w:rsid w:val="004849EF"/>
    <w:rsid w:val="004B61D0"/>
    <w:rsid w:val="004E031E"/>
    <w:rsid w:val="004E7B51"/>
    <w:rsid w:val="004F07D1"/>
    <w:rsid w:val="004F637D"/>
    <w:rsid w:val="0056509E"/>
    <w:rsid w:val="0057627C"/>
    <w:rsid w:val="005C7C1A"/>
    <w:rsid w:val="005D7F58"/>
    <w:rsid w:val="006131FD"/>
    <w:rsid w:val="00616E10"/>
    <w:rsid w:val="00642DE9"/>
    <w:rsid w:val="0067223B"/>
    <w:rsid w:val="00677779"/>
    <w:rsid w:val="006B2439"/>
    <w:rsid w:val="006B4009"/>
    <w:rsid w:val="006B688D"/>
    <w:rsid w:val="006C23F7"/>
    <w:rsid w:val="006E7971"/>
    <w:rsid w:val="006F5C15"/>
    <w:rsid w:val="00713030"/>
    <w:rsid w:val="00750425"/>
    <w:rsid w:val="0076046E"/>
    <w:rsid w:val="007666BE"/>
    <w:rsid w:val="0076710E"/>
    <w:rsid w:val="00796A41"/>
    <w:rsid w:val="00797B63"/>
    <w:rsid w:val="007A01CC"/>
    <w:rsid w:val="007C78FB"/>
    <w:rsid w:val="007D4DEE"/>
    <w:rsid w:val="007E27B4"/>
    <w:rsid w:val="007F09B0"/>
    <w:rsid w:val="00862F86"/>
    <w:rsid w:val="008826C2"/>
    <w:rsid w:val="008A1FF9"/>
    <w:rsid w:val="008B3B90"/>
    <w:rsid w:val="008E2235"/>
    <w:rsid w:val="008E765F"/>
    <w:rsid w:val="0096116A"/>
    <w:rsid w:val="00975946"/>
    <w:rsid w:val="00977CD4"/>
    <w:rsid w:val="00995B46"/>
    <w:rsid w:val="009A2C79"/>
    <w:rsid w:val="009A3E02"/>
    <w:rsid w:val="009B3E8B"/>
    <w:rsid w:val="009C22C8"/>
    <w:rsid w:val="009F21A4"/>
    <w:rsid w:val="00A529F0"/>
    <w:rsid w:val="00A55988"/>
    <w:rsid w:val="00A6590C"/>
    <w:rsid w:val="00A66948"/>
    <w:rsid w:val="00A8715E"/>
    <w:rsid w:val="00AA01B2"/>
    <w:rsid w:val="00AD2816"/>
    <w:rsid w:val="00AD51CE"/>
    <w:rsid w:val="00AE67E6"/>
    <w:rsid w:val="00B229A5"/>
    <w:rsid w:val="00B3339A"/>
    <w:rsid w:val="00B939FC"/>
    <w:rsid w:val="00BA52EA"/>
    <w:rsid w:val="00BA557C"/>
    <w:rsid w:val="00BB20D1"/>
    <w:rsid w:val="00BF3169"/>
    <w:rsid w:val="00C234CA"/>
    <w:rsid w:val="00C47712"/>
    <w:rsid w:val="00C540CB"/>
    <w:rsid w:val="00C9338C"/>
    <w:rsid w:val="00CE0444"/>
    <w:rsid w:val="00D52D24"/>
    <w:rsid w:val="00D71E79"/>
    <w:rsid w:val="00D87715"/>
    <w:rsid w:val="00D91361"/>
    <w:rsid w:val="00D94EB8"/>
    <w:rsid w:val="00D95B26"/>
    <w:rsid w:val="00D97695"/>
    <w:rsid w:val="00DA0196"/>
    <w:rsid w:val="00DA6D7C"/>
    <w:rsid w:val="00DC1A82"/>
    <w:rsid w:val="00E12106"/>
    <w:rsid w:val="00E47457"/>
    <w:rsid w:val="00E67237"/>
    <w:rsid w:val="00E70D89"/>
    <w:rsid w:val="00E76805"/>
    <w:rsid w:val="00E82FE2"/>
    <w:rsid w:val="00EA5647"/>
    <w:rsid w:val="00EA57C3"/>
    <w:rsid w:val="00EB7271"/>
    <w:rsid w:val="00EE0E86"/>
    <w:rsid w:val="00EF4AC3"/>
    <w:rsid w:val="00F2572B"/>
    <w:rsid w:val="00F32AA8"/>
    <w:rsid w:val="00F36A2C"/>
    <w:rsid w:val="00F57968"/>
    <w:rsid w:val="00F84BD0"/>
    <w:rsid w:val="00FC73CC"/>
    <w:rsid w:val="00FD21FC"/>
    <w:rsid w:val="00FE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C2D3C6"/>
  <w15:docId w15:val="{D8C3D222-8729-4907-AECC-1C0326A9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Zptenadresanaoblku">
    <w:name w:val="envelope return"/>
    <w:basedOn w:val="Normln"/>
    <w:rPr>
      <w:rFonts w:ascii="Arial" w:hAnsi="Arial" w:cs="Arial"/>
      <w:sz w:val="20"/>
      <w:szCs w:val="20"/>
    </w:rPr>
  </w:style>
  <w:style w:type="paragraph" w:styleId="Zhlav">
    <w:name w:val="header"/>
    <w:basedOn w:val="Normln"/>
    <w:rsid w:val="000F3C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42D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C7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700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7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oavin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\Data%20aplikac&#237;\Microsoft\&#352;ablony\DDM-Dopis-s-ob&#225;lko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DDM-Dopis-s-obálkou</Template>
  <TotalTime>76</TotalTime>
  <Pages>2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Macek</dc:creator>
  <cp:lastModifiedBy>MM</cp:lastModifiedBy>
  <cp:revision>22</cp:revision>
  <cp:lastPrinted>2013-05-02T14:24:00Z</cp:lastPrinted>
  <dcterms:created xsi:type="dcterms:W3CDTF">2016-12-22T15:27:00Z</dcterms:created>
  <dcterms:modified xsi:type="dcterms:W3CDTF">2016-12-23T07:42:00Z</dcterms:modified>
</cp:coreProperties>
</file>