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A" w:rsidRDefault="007D104A" w:rsidP="009C185E">
      <w:pPr>
        <w:jc w:val="center"/>
        <w:rPr>
          <w:rFonts w:ascii="Calibri" w:hAnsi="Calibri" w:cs="Calibri"/>
          <w:b/>
          <w:bCs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>VÝZVA NA PRED</w:t>
      </w:r>
      <w:r>
        <w:rPr>
          <w:rFonts w:ascii="Calibri" w:hAnsi="Calibri" w:cs="Calibri"/>
          <w:b/>
          <w:bCs/>
          <w:sz w:val="22"/>
          <w:szCs w:val="22"/>
          <w:lang w:val="sk-SK"/>
        </w:rPr>
        <w:t>KLADANIE PONÚK</w:t>
      </w:r>
    </w:p>
    <w:p w:rsidR="007D104A" w:rsidRPr="00742FFE" w:rsidRDefault="007D104A" w:rsidP="009C185E">
      <w:pPr>
        <w:jc w:val="center"/>
        <w:rPr>
          <w:rFonts w:ascii="Calibri" w:hAnsi="Calibri" w:cs="Calibri"/>
          <w:sz w:val="22"/>
          <w:szCs w:val="22"/>
          <w:lang w:val="sk-SK"/>
        </w:rPr>
      </w:pPr>
      <w:r w:rsidRPr="00742FFE">
        <w:rPr>
          <w:rFonts w:ascii="Calibri" w:hAnsi="Calibri" w:cs="Calibri"/>
          <w:sz w:val="22"/>
          <w:szCs w:val="22"/>
          <w:lang w:val="sk-SK"/>
        </w:rPr>
        <w:t>v rámci prieskumu trhu uskutočňovaného na zadanie zákazky s nízkou hodnotou podľa  § 102 zákona č. 25/2006 Z. z. o verejnom obstarávaní  a o zmene a doplnení niektorých zákonov v znení neskorších predpisov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 xml:space="preserve">Verejný obstarávateľ:  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 xml:space="preserve">Slovenské národné múzeum, Vajanského nábrežie č. 2, 810 06 Bratislava 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 xml:space="preserve">Predmet zákazky: 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- revízia hasiacich</w:t>
      </w:r>
      <w:r w:rsidRPr="006C4092">
        <w:rPr>
          <w:rFonts w:ascii="Calibri" w:hAnsi="Calibri" w:cs="Calibri"/>
          <w:sz w:val="22"/>
          <w:szCs w:val="22"/>
          <w:lang w:val="sk-SK"/>
        </w:rPr>
        <w:t> </w:t>
      </w:r>
      <w:r>
        <w:rPr>
          <w:rFonts w:ascii="Calibri" w:hAnsi="Calibri" w:cs="Calibri"/>
          <w:sz w:val="22"/>
          <w:szCs w:val="22"/>
          <w:lang w:val="sk-SK"/>
        </w:rPr>
        <w:t xml:space="preserve"> prístrojov    24 ks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-tlaková skúška V9       l ks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- kontrola hydrantu     1 ks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- kontrola hydrantovej hadie    2 ks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-záverečná správa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</w:p>
    <w:p w:rsidR="007D104A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  <w:r w:rsidRPr="0062373A">
        <w:rPr>
          <w:rFonts w:ascii="Calibri" w:hAnsi="Calibri" w:cs="Calibri"/>
          <w:b/>
          <w:bCs/>
          <w:sz w:val="22"/>
          <w:szCs w:val="22"/>
          <w:lang w:val="sk-SK"/>
        </w:rPr>
        <w:t xml:space="preserve">Predpokladaná hodnota zákazky: </w:t>
      </w:r>
    </w:p>
    <w:p w:rsidR="007D104A" w:rsidRPr="0062373A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 xml:space="preserve">Miesto dodania, uskutočnenia služby: </w:t>
      </w:r>
    </w:p>
    <w:p w:rsidR="007D104A" w:rsidRPr="0062373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Slovenské národné múzeum – Múzeum Ľ. Štúra,  Štúrová 84, 900 01 Modra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 xml:space="preserve">Termín realizácie:  </w:t>
      </w:r>
    </w:p>
    <w:p w:rsidR="007D104A" w:rsidRPr="0062373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najneskôr do 30.5</w:t>
      </w:r>
      <w:r w:rsidRPr="0062373A">
        <w:rPr>
          <w:rFonts w:ascii="Calibri" w:hAnsi="Calibri" w:cs="Calibri"/>
          <w:sz w:val="22"/>
          <w:szCs w:val="22"/>
          <w:lang w:val="sk-SK"/>
        </w:rPr>
        <w:t>.2013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>Termín zaslania ponuky:</w:t>
      </w:r>
    </w:p>
    <w:p w:rsidR="007D104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do 25.5</w:t>
      </w:r>
      <w:r w:rsidRPr="006C4092">
        <w:rPr>
          <w:rFonts w:ascii="Calibri" w:hAnsi="Calibri" w:cs="Calibri"/>
          <w:sz w:val="22"/>
          <w:szCs w:val="22"/>
          <w:lang w:val="sk-SK"/>
        </w:rPr>
        <w:t>.2013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</w:p>
    <w:p w:rsidR="007D104A" w:rsidRPr="006C4092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>Viazanosť ponuky: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25.5</w:t>
      </w:r>
      <w:r w:rsidRPr="006C4092">
        <w:rPr>
          <w:rFonts w:ascii="Calibri" w:hAnsi="Calibri" w:cs="Calibri"/>
          <w:sz w:val="22"/>
          <w:szCs w:val="22"/>
          <w:lang w:val="sk-SK"/>
        </w:rPr>
        <w:t>.2013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</w:p>
    <w:p w:rsidR="007D104A" w:rsidRPr="006C4092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>Termín obhliadky:</w:t>
      </w:r>
    </w:p>
    <w:p w:rsidR="007D104A" w:rsidRPr="0062373A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2373A">
        <w:rPr>
          <w:rFonts w:ascii="Calibri" w:hAnsi="Calibri" w:cs="Calibri"/>
          <w:sz w:val="22"/>
          <w:szCs w:val="22"/>
          <w:lang w:val="sk-SK"/>
        </w:rPr>
        <w:t>pondelok – piatok, 09:00 – 15:00</w:t>
      </w:r>
    </w:p>
    <w:p w:rsidR="007D104A" w:rsidRPr="0062373A" w:rsidRDefault="007D104A" w:rsidP="000908CA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2373A">
        <w:rPr>
          <w:rFonts w:ascii="Calibri" w:hAnsi="Calibri" w:cs="Calibri"/>
          <w:sz w:val="22"/>
          <w:szCs w:val="22"/>
          <w:lang w:val="sk-SK"/>
        </w:rPr>
        <w:t>Obhliadku je potrebné dohodnúť s kontaktnou</w:t>
      </w:r>
      <w:r>
        <w:rPr>
          <w:rFonts w:ascii="Calibri" w:hAnsi="Calibri" w:cs="Calibri"/>
          <w:sz w:val="22"/>
          <w:szCs w:val="22"/>
          <w:lang w:val="sk-SK"/>
        </w:rPr>
        <w:t xml:space="preserve"> osobou p. Chorvátikovou</w:t>
      </w:r>
      <w:r w:rsidRPr="0062373A">
        <w:rPr>
          <w:rFonts w:ascii="Calibri" w:hAnsi="Calibri" w:cs="Calibri"/>
          <w:sz w:val="22"/>
          <w:szCs w:val="22"/>
          <w:lang w:val="sk-SK"/>
        </w:rPr>
        <w:t>, a to najmenej  24 hodín pred jej plánovaným uskutočnením  na te</w:t>
      </w:r>
      <w:r>
        <w:rPr>
          <w:rFonts w:ascii="Calibri" w:hAnsi="Calibri" w:cs="Calibri"/>
          <w:sz w:val="22"/>
          <w:szCs w:val="22"/>
          <w:lang w:val="sk-SK"/>
        </w:rPr>
        <w:t>lefónnom čísle 033/6472765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742FFE" w:rsidRDefault="007D104A" w:rsidP="00286AE3">
      <w:pPr>
        <w:rPr>
          <w:rFonts w:ascii="Calibri" w:hAnsi="Calibri" w:cs="Calibri"/>
          <w:b/>
          <w:bCs/>
          <w:sz w:val="22"/>
          <w:szCs w:val="22"/>
          <w:lang w:val="sk-SK"/>
        </w:rPr>
      </w:pPr>
      <w:r w:rsidRPr="00742FFE">
        <w:rPr>
          <w:rFonts w:ascii="Calibri" w:hAnsi="Calibri" w:cs="Calibri"/>
          <w:b/>
          <w:bCs/>
          <w:sz w:val="22"/>
          <w:szCs w:val="22"/>
          <w:lang w:val="sk-SK"/>
        </w:rPr>
        <w:t>Stručný opis predmetu zákazky:</w:t>
      </w:r>
    </w:p>
    <w:p w:rsidR="007D104A" w:rsidRDefault="007D104A" w:rsidP="00286AE3">
      <w:pPr>
        <w:jc w:val="both"/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7D104A" w:rsidRPr="00483432" w:rsidRDefault="007D104A" w:rsidP="00286AE3">
      <w:pPr>
        <w:jc w:val="both"/>
        <w:rPr>
          <w:rFonts w:ascii="Calibri" w:hAnsi="Calibri" w:cs="Calibri"/>
          <w:color w:val="FF0000"/>
          <w:sz w:val="22"/>
          <w:szCs w:val="22"/>
          <w:lang w:val="sk-SK"/>
        </w:rPr>
      </w:pPr>
      <w:r>
        <w:rPr>
          <w:rFonts w:ascii="Calibri" w:hAnsi="Calibri" w:cs="Calibri"/>
          <w:color w:val="FF0000"/>
          <w:sz w:val="22"/>
          <w:szCs w:val="22"/>
          <w:lang w:val="sk-SK"/>
        </w:rPr>
        <w:t xml:space="preserve">  </w:t>
      </w:r>
    </w:p>
    <w:p w:rsidR="007D104A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 xml:space="preserve">Druh poskytnutej služby: </w:t>
      </w:r>
    </w:p>
    <w:p w:rsidR="007D104A" w:rsidRDefault="007D104A" w:rsidP="00AF4F63">
      <w:pPr>
        <w:rPr>
          <w:rFonts w:ascii="Calibri" w:hAnsi="Calibri" w:cs="Calibri"/>
          <w:b/>
          <w:bCs/>
          <w:color w:val="FF0000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Revízia HP</w:t>
      </w: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F0675B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  <w:r w:rsidRPr="00F0675B">
        <w:rPr>
          <w:rFonts w:ascii="Calibri" w:hAnsi="Calibri" w:cs="Calibri"/>
          <w:b/>
          <w:bCs/>
          <w:sz w:val="22"/>
          <w:szCs w:val="22"/>
          <w:lang w:val="sk-SK"/>
        </w:rPr>
        <w:t xml:space="preserve">Podmienky účasti: </w:t>
      </w:r>
    </w:p>
    <w:p w:rsidR="007D104A" w:rsidRPr="00F0675B" w:rsidRDefault="007D104A" w:rsidP="00AF4F63">
      <w:pPr>
        <w:rPr>
          <w:rFonts w:ascii="Calibri" w:hAnsi="Calibri" w:cs="Calibri"/>
          <w:b/>
          <w:bCs/>
          <w:sz w:val="22"/>
          <w:szCs w:val="22"/>
          <w:lang w:val="sk-SK"/>
        </w:rPr>
      </w:pPr>
      <w:r w:rsidRPr="00F0675B">
        <w:rPr>
          <w:rFonts w:ascii="Calibri" w:hAnsi="Calibri" w:cs="Calibri"/>
          <w:sz w:val="22"/>
          <w:szCs w:val="22"/>
          <w:lang w:val="sk-SK"/>
        </w:rPr>
        <w:t>záujemca predloží doklad o oprávnení poskytovať na trhu požadovanú službu</w:t>
      </w:r>
      <w:r w:rsidRPr="00F0675B"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</w:p>
    <w:p w:rsidR="007D104A" w:rsidRPr="00F0675B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</w:p>
    <w:p w:rsidR="007D104A" w:rsidRPr="00F0675B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F0675B">
        <w:rPr>
          <w:rFonts w:ascii="Calibri" w:hAnsi="Calibri" w:cs="Calibri"/>
          <w:sz w:val="22"/>
          <w:szCs w:val="22"/>
          <w:lang w:val="sk-SK"/>
        </w:rPr>
        <w:t>Cenovú ponuku na predmet zákazky predloží uchádzač v tejto minimálne špecifikácii:</w:t>
      </w:r>
    </w:p>
    <w:p w:rsidR="007D104A" w:rsidRPr="00F0675B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F0675B">
        <w:rPr>
          <w:rFonts w:ascii="Calibri" w:hAnsi="Calibri" w:cs="Calibri"/>
          <w:b/>
          <w:bCs/>
          <w:sz w:val="22"/>
          <w:szCs w:val="22"/>
          <w:lang w:val="sk-SK"/>
        </w:rPr>
        <w:t xml:space="preserve">Cena bez DPH, </w:t>
      </w:r>
    </w:p>
    <w:p w:rsidR="007D104A" w:rsidRPr="00F0675B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F0675B">
        <w:rPr>
          <w:rFonts w:ascii="Calibri" w:hAnsi="Calibri" w:cs="Calibri"/>
          <w:b/>
          <w:bCs/>
          <w:sz w:val="22"/>
          <w:szCs w:val="22"/>
          <w:lang w:val="sk-SK"/>
        </w:rPr>
        <w:t xml:space="preserve">Cena s DPH, </w:t>
      </w:r>
    </w:p>
    <w:p w:rsidR="007D104A" w:rsidRPr="00F0675B" w:rsidRDefault="007D104A" w:rsidP="0062373A">
      <w:pPr>
        <w:rPr>
          <w:rFonts w:ascii="Calibri" w:hAnsi="Calibri" w:cs="Calibri"/>
          <w:sz w:val="22"/>
          <w:szCs w:val="22"/>
          <w:lang w:val="sk-SK"/>
        </w:rPr>
      </w:pPr>
      <w:r w:rsidRPr="00F0675B">
        <w:rPr>
          <w:rFonts w:ascii="Calibri" w:hAnsi="Calibri" w:cs="Calibri"/>
          <w:sz w:val="22"/>
          <w:szCs w:val="22"/>
          <w:lang w:val="sk-SK"/>
        </w:rPr>
        <w:t xml:space="preserve">V prípade, že záujemca nie je platca DPH alebo je zo zahraničia tento údaj uvedie v ponuke. </w:t>
      </w:r>
    </w:p>
    <w:p w:rsidR="007D104A" w:rsidRPr="00F0675B" w:rsidRDefault="007D104A" w:rsidP="0062373A">
      <w:pPr>
        <w:rPr>
          <w:rFonts w:ascii="Calibri" w:hAnsi="Calibri" w:cs="Calibri"/>
          <w:sz w:val="22"/>
          <w:szCs w:val="22"/>
          <w:lang w:val="sk-SK"/>
        </w:rPr>
      </w:pPr>
    </w:p>
    <w:p w:rsidR="007D104A" w:rsidRPr="00F0675B" w:rsidRDefault="007D104A" w:rsidP="00742FFE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F0675B">
        <w:rPr>
          <w:rFonts w:ascii="Calibri" w:hAnsi="Calibri" w:cs="Calibri"/>
          <w:sz w:val="22"/>
          <w:szCs w:val="22"/>
          <w:lang w:val="sk-SK"/>
        </w:rPr>
        <w:t xml:space="preserve">Cenová ponuka musí obsahovať všetky náklady spojené s realizáciou zákazky vrátane všetkého materiálu, zariadenia, techniky, dopravy.  </w:t>
      </w:r>
    </w:p>
    <w:p w:rsidR="007D104A" w:rsidRDefault="007D104A" w:rsidP="0062373A">
      <w:pPr>
        <w:rPr>
          <w:rFonts w:ascii="Calibri" w:hAnsi="Calibri" w:cs="Calibri"/>
          <w:sz w:val="22"/>
          <w:szCs w:val="22"/>
          <w:lang w:val="sk-SK"/>
        </w:rPr>
      </w:pPr>
    </w:p>
    <w:p w:rsidR="007D104A" w:rsidRPr="0062373A" w:rsidRDefault="007D104A" w:rsidP="00286AE3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2373A">
        <w:rPr>
          <w:rFonts w:ascii="Calibri" w:hAnsi="Calibri" w:cs="Calibri"/>
          <w:b/>
          <w:bCs/>
          <w:sz w:val="22"/>
          <w:szCs w:val="22"/>
          <w:lang w:val="sk-SK"/>
        </w:rPr>
        <w:t>Kritériá na vyhodnotenie ponúk:</w:t>
      </w:r>
      <w:r w:rsidRPr="0062373A">
        <w:rPr>
          <w:rFonts w:ascii="Calibri" w:hAnsi="Calibri" w:cs="Calibri"/>
          <w:sz w:val="22"/>
          <w:szCs w:val="22"/>
          <w:lang w:val="sk-SK"/>
        </w:rPr>
        <w:t xml:space="preserve"> </w:t>
      </w:r>
    </w:p>
    <w:p w:rsidR="007D104A" w:rsidRPr="0062373A" w:rsidRDefault="007D104A" w:rsidP="00286AE3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2373A">
        <w:rPr>
          <w:rFonts w:ascii="Calibri" w:hAnsi="Calibri" w:cs="Calibri"/>
          <w:sz w:val="22"/>
          <w:szCs w:val="22"/>
          <w:lang w:val="sk-SK"/>
        </w:rPr>
        <w:t>najnižšia cena s DPH za celý predmet zákazky.</w:t>
      </w:r>
    </w:p>
    <w:p w:rsidR="007D104A" w:rsidRDefault="007D104A" w:rsidP="00286AE3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7D104A" w:rsidRPr="006C4092" w:rsidRDefault="007D104A" w:rsidP="00286AE3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 xml:space="preserve">Cenovú ponuku uchádzač predloží najneskôr do </w:t>
      </w:r>
      <w:r>
        <w:rPr>
          <w:rFonts w:ascii="Calibri" w:hAnsi="Calibri" w:cs="Calibri"/>
          <w:b/>
          <w:bCs/>
          <w:sz w:val="22"/>
          <w:szCs w:val="22"/>
          <w:lang w:val="sk-SK"/>
        </w:rPr>
        <w:t>25.5</w:t>
      </w:r>
      <w:r w:rsidRPr="006C4092">
        <w:rPr>
          <w:rFonts w:ascii="Calibri" w:hAnsi="Calibri" w:cs="Calibri"/>
          <w:b/>
          <w:bCs/>
          <w:sz w:val="22"/>
          <w:szCs w:val="22"/>
          <w:lang w:val="sk-SK"/>
        </w:rPr>
        <w:t>.2013</w:t>
      </w:r>
      <w:r w:rsidRPr="006C4092">
        <w:rPr>
          <w:rFonts w:ascii="Calibri" w:hAnsi="Calibri" w:cs="Calibri"/>
          <w:sz w:val="22"/>
          <w:szCs w:val="22"/>
          <w:lang w:val="sk-SK"/>
        </w:rPr>
        <w:t xml:space="preserve"> elektronickou </w:t>
      </w:r>
      <w:r>
        <w:rPr>
          <w:rFonts w:ascii="Calibri" w:hAnsi="Calibri" w:cs="Calibri"/>
          <w:color w:val="FF0000"/>
          <w:sz w:val="22"/>
          <w:szCs w:val="22"/>
          <w:lang w:val="sk-SK"/>
        </w:rPr>
        <w:t xml:space="preserve">poštou </w:t>
      </w:r>
      <w:r w:rsidRPr="006C4092">
        <w:rPr>
          <w:rFonts w:ascii="Calibri" w:hAnsi="Calibri" w:cs="Calibri"/>
          <w:sz w:val="22"/>
          <w:szCs w:val="22"/>
          <w:lang w:val="sk-SK"/>
        </w:rPr>
        <w:t xml:space="preserve">na e-mailovú adresu: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  <w:lang w:val="sk-SK"/>
          </w:rPr>
          <w:t>jancovicova</w:t>
        </w:r>
        <w:r w:rsidRPr="006C4092">
          <w:rPr>
            <w:rStyle w:val="Hyperlink"/>
            <w:rFonts w:ascii="Calibri" w:hAnsi="Calibri" w:cs="Calibri"/>
            <w:sz w:val="22"/>
            <w:szCs w:val="22"/>
            <w:lang w:val="sk-SK"/>
          </w:rPr>
          <w:t>@snm.sk</w:t>
        </w:r>
      </w:hyperlink>
      <w:r w:rsidRPr="006C4092">
        <w:rPr>
          <w:rFonts w:ascii="Calibri" w:hAnsi="Calibri" w:cs="Calibri"/>
          <w:sz w:val="22"/>
          <w:szCs w:val="22"/>
          <w:lang w:val="sk-SK"/>
        </w:rPr>
        <w:t xml:space="preserve">.   </w:t>
      </w:r>
    </w:p>
    <w:p w:rsidR="007D104A" w:rsidRPr="006C4092" w:rsidRDefault="007D104A" w:rsidP="00AF4F63">
      <w:pPr>
        <w:rPr>
          <w:rFonts w:ascii="Calibri" w:hAnsi="Calibri" w:cs="Calibri"/>
          <w:sz w:val="22"/>
          <w:szCs w:val="22"/>
          <w:lang w:val="sk-SK"/>
        </w:rPr>
      </w:pPr>
      <w:r w:rsidRPr="006C4092">
        <w:rPr>
          <w:rFonts w:ascii="Calibri" w:hAnsi="Calibri" w:cs="Calibri"/>
          <w:sz w:val="22"/>
          <w:szCs w:val="22"/>
          <w:lang w:val="sk-SK"/>
        </w:rPr>
        <w:t> </w:t>
      </w:r>
    </w:p>
    <w:p w:rsidR="007D104A" w:rsidRPr="0062373A" w:rsidRDefault="007D104A" w:rsidP="00286AE3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2373A">
        <w:rPr>
          <w:rFonts w:ascii="Calibri" w:hAnsi="Calibri" w:cs="Calibri"/>
          <w:sz w:val="22"/>
          <w:szCs w:val="22"/>
          <w:lang w:val="sk-SK"/>
        </w:rPr>
        <w:t xml:space="preserve">Do hodnotenia výberu nebude zaradená cenová ponuka odovzdaná po lehote určenej na jej predloženie, alebo vypracovaná v rozpore s touto výzvou.   </w:t>
      </w:r>
    </w:p>
    <w:p w:rsidR="007D104A" w:rsidRPr="006C4092" w:rsidRDefault="007D104A" w:rsidP="00286AE3">
      <w:pPr>
        <w:rPr>
          <w:rFonts w:ascii="Calibri" w:hAnsi="Calibri" w:cs="Calibri"/>
          <w:sz w:val="22"/>
          <w:szCs w:val="22"/>
        </w:rPr>
      </w:pPr>
    </w:p>
    <w:p w:rsidR="007D104A" w:rsidRPr="006C4092" w:rsidRDefault="007D104A" w:rsidP="00286AE3">
      <w:pPr>
        <w:rPr>
          <w:rFonts w:ascii="Calibri" w:hAnsi="Calibri" w:cs="Calibri"/>
          <w:noProof/>
          <w:sz w:val="22"/>
          <w:szCs w:val="22"/>
          <w:lang w:val="en-US"/>
        </w:rPr>
      </w:pPr>
      <w:bookmarkStart w:id="0" w:name="_MailAutoSig"/>
      <w:r w:rsidRPr="006C4092">
        <w:rPr>
          <w:rFonts w:ascii="Calibri" w:hAnsi="Calibri" w:cs="Calibri"/>
          <w:noProof/>
          <w:sz w:val="22"/>
          <w:szCs w:val="22"/>
          <w:lang w:val="en-US"/>
        </w:rPr>
        <w:t>S pozdravom</w:t>
      </w:r>
    </w:p>
    <w:p w:rsidR="007D104A" w:rsidRPr="006C4092" w:rsidRDefault="007D104A" w:rsidP="00286AE3">
      <w:pPr>
        <w:rPr>
          <w:rFonts w:ascii="Calibri" w:hAnsi="Calibri" w:cs="Calibri"/>
          <w:noProof/>
          <w:sz w:val="22"/>
          <w:szCs w:val="22"/>
          <w:lang w:val="en-US"/>
        </w:rPr>
      </w:pPr>
    </w:p>
    <w:bookmarkEnd w:id="0"/>
    <w:p w:rsidR="007D104A" w:rsidRPr="006C4092" w:rsidRDefault="007D104A" w:rsidP="00286AE3">
      <w:pPr>
        <w:jc w:val="both"/>
        <w:rPr>
          <w:rFonts w:ascii="Calibri" w:hAnsi="Calibri" w:cs="Calibri"/>
          <w:sz w:val="22"/>
          <w:szCs w:val="22"/>
          <w:lang w:val="sk-SK"/>
        </w:rPr>
      </w:pPr>
    </w:p>
    <w:sectPr w:rsidR="007D104A" w:rsidRPr="006C4092" w:rsidSect="0084537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4A" w:rsidRDefault="007D104A">
      <w:r>
        <w:separator/>
      </w:r>
    </w:p>
  </w:endnote>
  <w:endnote w:type="continuationSeparator" w:id="0">
    <w:p w:rsidR="007D104A" w:rsidRDefault="007D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4A" w:rsidRDefault="007D104A">
      <w:r>
        <w:separator/>
      </w:r>
    </w:p>
  </w:footnote>
  <w:footnote w:type="continuationSeparator" w:id="0">
    <w:p w:rsidR="007D104A" w:rsidRDefault="007D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17F"/>
    <w:multiLevelType w:val="hybridMultilevel"/>
    <w:tmpl w:val="B3FC7022"/>
    <w:lvl w:ilvl="0" w:tplc="0405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">
    <w:nsid w:val="0E1A223C"/>
    <w:multiLevelType w:val="hybridMultilevel"/>
    <w:tmpl w:val="29CCBDB2"/>
    <w:lvl w:ilvl="0" w:tplc="0405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">
    <w:nsid w:val="1FF4184A"/>
    <w:multiLevelType w:val="hybridMultilevel"/>
    <w:tmpl w:val="21426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702D9"/>
    <w:multiLevelType w:val="hybridMultilevel"/>
    <w:tmpl w:val="C2ACE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B9"/>
    <w:rsid w:val="00046487"/>
    <w:rsid w:val="0007522D"/>
    <w:rsid w:val="000908CA"/>
    <w:rsid w:val="000D2079"/>
    <w:rsid w:val="00127625"/>
    <w:rsid w:val="00193E61"/>
    <w:rsid w:val="001C224C"/>
    <w:rsid w:val="001C593E"/>
    <w:rsid w:val="00286AE3"/>
    <w:rsid w:val="00296024"/>
    <w:rsid w:val="002B0589"/>
    <w:rsid w:val="00384C03"/>
    <w:rsid w:val="0039665E"/>
    <w:rsid w:val="003C3DE0"/>
    <w:rsid w:val="00404386"/>
    <w:rsid w:val="00465791"/>
    <w:rsid w:val="00470DDE"/>
    <w:rsid w:val="00483432"/>
    <w:rsid w:val="004B2321"/>
    <w:rsid w:val="004B3C3C"/>
    <w:rsid w:val="005144FC"/>
    <w:rsid w:val="005805B1"/>
    <w:rsid w:val="005A6EBE"/>
    <w:rsid w:val="005F7BF3"/>
    <w:rsid w:val="0062373A"/>
    <w:rsid w:val="006C4092"/>
    <w:rsid w:val="006C5D73"/>
    <w:rsid w:val="00733745"/>
    <w:rsid w:val="00742FFE"/>
    <w:rsid w:val="007B248D"/>
    <w:rsid w:val="007D104A"/>
    <w:rsid w:val="00805C33"/>
    <w:rsid w:val="0084537E"/>
    <w:rsid w:val="0086782A"/>
    <w:rsid w:val="00886D6D"/>
    <w:rsid w:val="008E108F"/>
    <w:rsid w:val="008F72F7"/>
    <w:rsid w:val="009C185E"/>
    <w:rsid w:val="009E4A9F"/>
    <w:rsid w:val="00AF4F63"/>
    <w:rsid w:val="00BB0B0D"/>
    <w:rsid w:val="00C31669"/>
    <w:rsid w:val="00C55D27"/>
    <w:rsid w:val="00C969A6"/>
    <w:rsid w:val="00CA75E4"/>
    <w:rsid w:val="00CE0322"/>
    <w:rsid w:val="00D110BF"/>
    <w:rsid w:val="00D42FFB"/>
    <w:rsid w:val="00DA049C"/>
    <w:rsid w:val="00DE5006"/>
    <w:rsid w:val="00E7321E"/>
    <w:rsid w:val="00EB2B99"/>
    <w:rsid w:val="00ED100B"/>
    <w:rsid w:val="00ED2716"/>
    <w:rsid w:val="00EF40C9"/>
    <w:rsid w:val="00F0675B"/>
    <w:rsid w:val="00F53385"/>
    <w:rsid w:val="00F61575"/>
    <w:rsid w:val="00F9070E"/>
    <w:rsid w:val="00F931B9"/>
    <w:rsid w:val="00FC2DC2"/>
    <w:rsid w:val="00FD0ED7"/>
    <w:rsid w:val="00FE5C56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E3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KA">
    <w:name w:val="TITULKA"/>
    <w:basedOn w:val="Normal"/>
    <w:uiPriority w:val="99"/>
    <w:rsid w:val="00F931B9"/>
    <w:pPr>
      <w:jc w:val="center"/>
    </w:pPr>
    <w:rPr>
      <w:rFonts w:ascii="Cambria" w:hAnsi="Cambria" w:cs="Cambri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F4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53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040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453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040"/>
    <w:rPr>
      <w:rFonts w:ascii="Arial" w:hAnsi="Arial" w:cs="Arial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733745"/>
    <w:rPr>
      <w:rFonts w:ascii="Consolas" w:hAnsi="Consolas" w:cs="Consolas"/>
      <w:sz w:val="21"/>
      <w:szCs w:val="21"/>
      <w:lang w:val="sk-S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3745"/>
    <w:rPr>
      <w:rFonts w:ascii="Consolas" w:eastAsia="Times New Roman" w:hAnsi="Consolas" w:cs="Consolas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sid w:val="00470DDE"/>
    <w:rPr>
      <w:rFonts w:cs="Times New Roman"/>
      <w:b/>
      <w:bCs/>
    </w:rPr>
  </w:style>
  <w:style w:type="character" w:customStyle="1" w:styleId="spiszn">
    <w:name w:val="spiszn"/>
    <w:basedOn w:val="DefaultParagraphFont"/>
    <w:uiPriority w:val="99"/>
    <w:rsid w:val="00470DD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70D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islav.panis@s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Panis</dc:creator>
  <cp:keywords/>
  <dc:description/>
  <cp:lastModifiedBy>gazova</cp:lastModifiedBy>
  <cp:revision>3</cp:revision>
  <cp:lastPrinted>2012-12-11T14:05:00Z</cp:lastPrinted>
  <dcterms:created xsi:type="dcterms:W3CDTF">2013-01-14T14:29:00Z</dcterms:created>
  <dcterms:modified xsi:type="dcterms:W3CDTF">2013-05-06T07:02:00Z</dcterms:modified>
</cp:coreProperties>
</file>